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hAnsiTheme="minorHAnsi" w:cstheme="minorHAnsi"/>
          <w:color w:val="FF0000"/>
          <w:szCs w:val="22"/>
        </w:rPr>
        <w:alias w:val="Date"/>
        <w:tag w:val="Date"/>
        <w:id w:val="-1958024971"/>
        <w:placeholder>
          <w:docPart w:val="733BA482070641CC84D2CCCB162ADBBE"/>
        </w:placeholder>
        <w:showingPlcHdr/>
        <w:date>
          <w:dateFormat w:val="MMMM d, yyyy"/>
          <w:lid w:val="en-CA"/>
          <w:storeMappedDataAs w:val="dateTime"/>
          <w:calendar w:val="gregorian"/>
        </w:date>
      </w:sdtPr>
      <w:sdtEndPr/>
      <w:sdtContent>
        <w:p w14:paraId="3DE5A9E5" w14:textId="0B08F6C8" w:rsidR="00A93D49" w:rsidRPr="008905D5" w:rsidRDefault="0022133E" w:rsidP="00430192">
          <w:pPr>
            <w:ind w:left="180"/>
            <w:rPr>
              <w:rFonts w:asciiTheme="minorHAnsi" w:hAnsiTheme="minorHAnsi" w:cstheme="minorHAnsi"/>
              <w:szCs w:val="22"/>
            </w:rPr>
          </w:pPr>
          <w:r w:rsidRPr="008905D5">
            <w:rPr>
              <w:rStyle w:val="PlaceholderText"/>
              <w:rFonts w:asciiTheme="minorHAnsi" w:hAnsiTheme="minorHAnsi" w:cstheme="minorHAnsi"/>
              <w:color w:val="FF0000"/>
              <w:szCs w:val="22"/>
            </w:rPr>
            <w:t>Date</w:t>
          </w:r>
        </w:p>
      </w:sdtContent>
    </w:sdt>
    <w:p w14:paraId="49F2D23C" w14:textId="77777777" w:rsidR="0022133E" w:rsidRPr="008905D5" w:rsidRDefault="0022133E" w:rsidP="00430192">
      <w:pPr>
        <w:ind w:left="180"/>
        <w:rPr>
          <w:rFonts w:asciiTheme="minorHAnsi" w:hAnsiTheme="minorHAnsi" w:cstheme="minorHAnsi"/>
          <w:szCs w:val="22"/>
        </w:rPr>
      </w:pPr>
    </w:p>
    <w:sdt>
      <w:sdtPr>
        <w:rPr>
          <w:rFonts w:asciiTheme="minorHAnsi" w:hAnsiTheme="minorHAnsi" w:cstheme="minorHAnsi"/>
          <w:color w:val="FF0000"/>
          <w:szCs w:val="22"/>
        </w:rPr>
        <w:alias w:val="Employee Name"/>
        <w:tag w:val="Employee Name"/>
        <w:id w:val="-1467812954"/>
        <w:placeholder>
          <w:docPart w:val="DE514BF2B5D0429DB9D5B32ABFDD2303"/>
        </w:placeholder>
        <w:showingPlcHdr/>
        <w:text/>
      </w:sdtPr>
      <w:sdtEndPr/>
      <w:sdtContent>
        <w:p w14:paraId="3BB47D0B" w14:textId="67A59E20" w:rsidR="00A93D49" w:rsidRPr="008905D5" w:rsidRDefault="00582687" w:rsidP="00430192">
          <w:pPr>
            <w:ind w:left="180"/>
            <w:rPr>
              <w:rFonts w:asciiTheme="minorHAnsi" w:hAnsiTheme="minorHAnsi" w:cstheme="minorHAnsi"/>
              <w:szCs w:val="22"/>
            </w:rPr>
          </w:pPr>
          <w:r w:rsidRPr="008905D5">
            <w:rPr>
              <w:rStyle w:val="PlaceholderText"/>
              <w:rFonts w:asciiTheme="minorHAnsi" w:hAnsiTheme="minorHAnsi" w:cstheme="minorHAnsi"/>
              <w:color w:val="FF0000"/>
              <w:szCs w:val="22"/>
            </w:rPr>
            <w:t>Staff</w:t>
          </w:r>
          <w:r w:rsidR="0022133E" w:rsidRPr="008905D5">
            <w:rPr>
              <w:rStyle w:val="PlaceholderText"/>
              <w:rFonts w:asciiTheme="minorHAnsi" w:hAnsiTheme="minorHAnsi" w:cstheme="minorHAnsi"/>
              <w:color w:val="FF0000"/>
              <w:szCs w:val="22"/>
            </w:rPr>
            <w:t xml:space="preserve"> Name</w:t>
          </w:r>
        </w:p>
      </w:sdtContent>
    </w:sdt>
    <w:sdt>
      <w:sdtPr>
        <w:rPr>
          <w:rFonts w:asciiTheme="minorHAnsi" w:hAnsiTheme="minorHAnsi" w:cstheme="minorHAnsi"/>
          <w:color w:val="FF0000"/>
          <w:szCs w:val="22"/>
        </w:rPr>
        <w:alias w:val="Employee UCID"/>
        <w:tag w:val="Employee UCID"/>
        <w:id w:val="1460306970"/>
        <w:placeholder>
          <w:docPart w:val="51F7220F8E094F8E9DF50FA886CE1DC4"/>
        </w:placeholder>
        <w:showingPlcHdr/>
        <w:text/>
      </w:sdtPr>
      <w:sdtEndPr/>
      <w:sdtContent>
        <w:p w14:paraId="6E5307F1" w14:textId="08990C43" w:rsidR="009278DE" w:rsidRPr="008905D5" w:rsidRDefault="00582687" w:rsidP="00430192">
          <w:pPr>
            <w:ind w:left="180"/>
            <w:rPr>
              <w:rFonts w:asciiTheme="minorHAnsi" w:hAnsiTheme="minorHAnsi" w:cstheme="minorHAnsi"/>
              <w:szCs w:val="22"/>
            </w:rPr>
          </w:pPr>
          <w:r w:rsidRPr="008905D5">
            <w:rPr>
              <w:rStyle w:val="PlaceholderText"/>
              <w:rFonts w:asciiTheme="minorHAnsi" w:hAnsiTheme="minorHAnsi" w:cstheme="minorHAnsi"/>
              <w:color w:val="FF0000"/>
              <w:szCs w:val="22"/>
            </w:rPr>
            <w:t>Staff</w:t>
          </w:r>
          <w:r w:rsidR="0022133E" w:rsidRPr="008905D5">
            <w:rPr>
              <w:rStyle w:val="PlaceholderText"/>
              <w:rFonts w:asciiTheme="minorHAnsi" w:hAnsiTheme="minorHAnsi" w:cstheme="minorHAnsi"/>
              <w:color w:val="FF0000"/>
              <w:szCs w:val="22"/>
            </w:rPr>
            <w:t xml:space="preserve"> UCID</w:t>
          </w:r>
        </w:p>
      </w:sdtContent>
    </w:sdt>
    <w:p w14:paraId="251E10B5" w14:textId="77777777" w:rsidR="0022133E" w:rsidRPr="008905D5" w:rsidRDefault="0022133E" w:rsidP="00430192">
      <w:pPr>
        <w:ind w:left="180"/>
        <w:rPr>
          <w:rFonts w:asciiTheme="minorHAnsi" w:hAnsiTheme="minorHAnsi" w:cstheme="minorHAnsi"/>
          <w:szCs w:val="22"/>
        </w:rPr>
      </w:pPr>
    </w:p>
    <w:p w14:paraId="7B393A62" w14:textId="4D6DC876" w:rsidR="00A93D49" w:rsidRPr="008905D5" w:rsidRDefault="009278DE" w:rsidP="00430192">
      <w:pPr>
        <w:ind w:left="180"/>
        <w:rPr>
          <w:rFonts w:asciiTheme="minorHAnsi" w:hAnsiTheme="minorHAnsi" w:cstheme="minorHAnsi"/>
          <w:b/>
          <w:szCs w:val="22"/>
        </w:rPr>
      </w:pPr>
      <w:r w:rsidRPr="008905D5">
        <w:rPr>
          <w:rFonts w:asciiTheme="minorHAnsi" w:hAnsiTheme="minorHAnsi" w:cstheme="minorHAnsi"/>
          <w:b/>
          <w:szCs w:val="22"/>
        </w:rPr>
        <w:t xml:space="preserve">Re: </w:t>
      </w:r>
      <w:r w:rsidR="00F13DA5">
        <w:rPr>
          <w:rFonts w:asciiTheme="minorHAnsi" w:hAnsiTheme="minorHAnsi" w:cstheme="minorHAnsi"/>
          <w:b/>
          <w:szCs w:val="22"/>
        </w:rPr>
        <w:t>Offer of Modified Work</w:t>
      </w:r>
      <w:r w:rsidR="00A93D49" w:rsidRPr="008905D5">
        <w:rPr>
          <w:rFonts w:asciiTheme="minorHAnsi" w:hAnsiTheme="minorHAnsi" w:cstheme="minorHAnsi"/>
          <w:b/>
          <w:szCs w:val="22"/>
        </w:rPr>
        <w:br/>
      </w:r>
    </w:p>
    <w:p w14:paraId="5D81BD75" w14:textId="6074EA56" w:rsidR="00A93D49" w:rsidRPr="008905D5" w:rsidRDefault="009278DE" w:rsidP="00430192">
      <w:pPr>
        <w:ind w:left="180"/>
        <w:rPr>
          <w:rFonts w:asciiTheme="minorHAnsi" w:hAnsiTheme="minorHAnsi" w:cstheme="minorHAnsi"/>
          <w:szCs w:val="22"/>
        </w:rPr>
      </w:pPr>
      <w:r w:rsidRPr="008905D5">
        <w:rPr>
          <w:rFonts w:asciiTheme="minorHAnsi" w:hAnsiTheme="minorHAnsi" w:cstheme="minorHAnsi"/>
          <w:szCs w:val="22"/>
        </w:rPr>
        <w:t>Dear</w:t>
      </w:r>
      <w:r w:rsidR="0022133E" w:rsidRPr="008905D5">
        <w:rPr>
          <w:rFonts w:asciiTheme="minorHAnsi" w:hAnsiTheme="minorHAnsi" w:cstheme="minorHAnsi"/>
          <w:szCs w:val="22"/>
        </w:rPr>
        <w:t xml:space="preserve"> </w:t>
      </w:r>
      <w:sdt>
        <w:sdtPr>
          <w:rPr>
            <w:rFonts w:asciiTheme="minorHAnsi" w:hAnsiTheme="minorHAnsi" w:cstheme="minorHAnsi"/>
            <w:szCs w:val="22"/>
          </w:rPr>
          <w:alias w:val="Employee Name"/>
          <w:tag w:val="Employee Name"/>
          <w:id w:val="1111782949"/>
          <w:placeholder>
            <w:docPart w:val="7356A2AD196B4A369B9B59E139A1B0A5"/>
          </w:placeholder>
          <w:showingPlcHdr/>
          <w:text/>
        </w:sdtPr>
        <w:sdtEndPr/>
        <w:sdtContent>
          <w:r w:rsidR="00582687" w:rsidRPr="008905D5">
            <w:rPr>
              <w:rStyle w:val="PlaceholderText"/>
              <w:rFonts w:asciiTheme="minorHAnsi" w:hAnsiTheme="minorHAnsi" w:cstheme="minorHAnsi"/>
              <w:color w:val="FF0000"/>
            </w:rPr>
            <w:t>Staff</w:t>
          </w:r>
          <w:r w:rsidR="0022133E" w:rsidRPr="008905D5">
            <w:rPr>
              <w:rStyle w:val="PlaceholderText"/>
              <w:rFonts w:asciiTheme="minorHAnsi" w:hAnsiTheme="minorHAnsi" w:cstheme="minorHAnsi"/>
              <w:color w:val="FF0000"/>
            </w:rPr>
            <w:t xml:space="preserve"> Name</w:t>
          </w:r>
        </w:sdtContent>
      </w:sdt>
      <w:r w:rsidR="00A93D49" w:rsidRPr="008905D5">
        <w:rPr>
          <w:rFonts w:asciiTheme="minorHAnsi" w:hAnsiTheme="minorHAnsi" w:cstheme="minorHAnsi"/>
          <w:szCs w:val="22"/>
        </w:rPr>
        <w:t>:</w:t>
      </w:r>
    </w:p>
    <w:p w14:paraId="554E1515" w14:textId="77777777" w:rsidR="00A93D49" w:rsidRPr="008905D5" w:rsidRDefault="00A93D49" w:rsidP="00430192">
      <w:pPr>
        <w:ind w:left="180"/>
        <w:rPr>
          <w:rFonts w:asciiTheme="minorHAnsi" w:hAnsiTheme="minorHAnsi" w:cstheme="minorHAnsi"/>
          <w:szCs w:val="22"/>
        </w:rPr>
      </w:pPr>
      <w:bookmarkStart w:id="0" w:name="_GoBack"/>
      <w:bookmarkEnd w:id="0"/>
    </w:p>
    <w:p w14:paraId="2F8BAFD4" w14:textId="377EA624" w:rsidR="00A93D49" w:rsidRPr="008905D5" w:rsidRDefault="00AB03BE" w:rsidP="00430192">
      <w:pPr>
        <w:ind w:left="18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In accordance with the </w:t>
      </w:r>
      <w:r>
        <w:rPr>
          <w:rFonts w:asciiTheme="minorHAnsi" w:hAnsiTheme="minorHAnsi" w:cstheme="minorHAnsi"/>
          <w:i/>
          <w:szCs w:val="22"/>
        </w:rPr>
        <w:t>Workers Compensation Act</w:t>
      </w:r>
      <w:r>
        <w:rPr>
          <w:rFonts w:asciiTheme="minorHAnsi" w:hAnsiTheme="minorHAnsi" w:cstheme="minorHAnsi"/>
          <w:szCs w:val="22"/>
        </w:rPr>
        <w:t xml:space="preserve"> and the university’s commitment to provide</w:t>
      </w:r>
      <w:r>
        <w:rPr>
          <w:rFonts w:asciiTheme="minorHAnsi" w:hAnsiTheme="minorHAnsi" w:cstheme="minorHAnsi"/>
          <w:i/>
          <w:szCs w:val="22"/>
        </w:rPr>
        <w:t xml:space="preserve"> </w:t>
      </w:r>
      <w:r w:rsidR="007212C0">
        <w:rPr>
          <w:rFonts w:asciiTheme="minorHAnsi" w:hAnsiTheme="minorHAnsi" w:cstheme="minorHAnsi"/>
          <w:szCs w:val="22"/>
        </w:rPr>
        <w:t>faculty/staff</w:t>
      </w:r>
      <w:r w:rsidR="00F13DA5">
        <w:rPr>
          <w:rFonts w:asciiTheme="minorHAnsi" w:hAnsiTheme="minorHAnsi" w:cstheme="minorHAnsi"/>
          <w:szCs w:val="22"/>
        </w:rPr>
        <w:t xml:space="preserve"> member</w:t>
      </w:r>
      <w:r>
        <w:rPr>
          <w:rFonts w:asciiTheme="minorHAnsi" w:hAnsiTheme="minorHAnsi" w:cstheme="minorHAnsi"/>
          <w:szCs w:val="22"/>
        </w:rPr>
        <w:t>s who are</w:t>
      </w:r>
      <w:r w:rsidR="00F13DA5" w:rsidRPr="00F13DA5">
        <w:rPr>
          <w:rFonts w:asciiTheme="minorHAnsi" w:hAnsiTheme="minorHAnsi" w:cstheme="minorHAnsi"/>
          <w:szCs w:val="22"/>
        </w:rPr>
        <w:t xml:space="preserve"> unable to perform their regular work due to </w:t>
      </w:r>
      <w:r>
        <w:rPr>
          <w:rFonts w:asciiTheme="minorHAnsi" w:hAnsiTheme="minorHAnsi" w:cstheme="minorHAnsi"/>
          <w:szCs w:val="22"/>
        </w:rPr>
        <w:t xml:space="preserve">a workplace </w:t>
      </w:r>
      <w:r w:rsidR="00F13DA5" w:rsidRPr="00F13DA5">
        <w:rPr>
          <w:rFonts w:asciiTheme="minorHAnsi" w:hAnsiTheme="minorHAnsi" w:cstheme="minorHAnsi"/>
          <w:szCs w:val="22"/>
        </w:rPr>
        <w:t>injury</w:t>
      </w:r>
      <w:r>
        <w:rPr>
          <w:rFonts w:asciiTheme="minorHAnsi" w:hAnsiTheme="minorHAnsi" w:cstheme="minorHAnsi"/>
          <w:szCs w:val="22"/>
        </w:rPr>
        <w:t xml:space="preserve"> or illness with suitable alternate employment</w:t>
      </w:r>
      <w:r w:rsidR="00F13DA5" w:rsidRPr="00F13DA5">
        <w:rPr>
          <w:rFonts w:asciiTheme="minorHAnsi" w:hAnsiTheme="minorHAnsi" w:cstheme="minorHAnsi"/>
          <w:szCs w:val="22"/>
        </w:rPr>
        <w:t xml:space="preserve">, </w:t>
      </w:r>
      <w:r w:rsidR="00F13DA5">
        <w:rPr>
          <w:rFonts w:asciiTheme="minorHAnsi" w:hAnsiTheme="minorHAnsi" w:cstheme="minorHAnsi"/>
          <w:szCs w:val="22"/>
        </w:rPr>
        <w:t>I am</w:t>
      </w:r>
      <w:r w:rsidR="00F13DA5" w:rsidRPr="00F13DA5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writing to </w:t>
      </w:r>
      <w:r w:rsidR="00F13DA5" w:rsidRPr="00F13DA5">
        <w:rPr>
          <w:rFonts w:asciiTheme="minorHAnsi" w:hAnsiTheme="minorHAnsi" w:cstheme="minorHAnsi"/>
          <w:szCs w:val="22"/>
        </w:rPr>
        <w:t xml:space="preserve">offer </w:t>
      </w:r>
      <w:r>
        <w:rPr>
          <w:rFonts w:asciiTheme="minorHAnsi" w:hAnsiTheme="minorHAnsi" w:cstheme="minorHAnsi"/>
          <w:szCs w:val="22"/>
        </w:rPr>
        <w:t xml:space="preserve">you </w:t>
      </w:r>
      <w:r w:rsidR="00F13DA5" w:rsidRPr="00F13DA5">
        <w:rPr>
          <w:rFonts w:asciiTheme="minorHAnsi" w:hAnsiTheme="minorHAnsi" w:cstheme="minorHAnsi"/>
          <w:szCs w:val="22"/>
        </w:rPr>
        <w:t>modified work.</w:t>
      </w:r>
      <w:r w:rsidR="009B1621" w:rsidRPr="008905D5">
        <w:rPr>
          <w:rFonts w:asciiTheme="minorHAnsi" w:hAnsiTheme="minorHAnsi" w:cstheme="minorHAnsi"/>
          <w:szCs w:val="22"/>
        </w:rPr>
        <w:t xml:space="preserve"> </w:t>
      </w:r>
    </w:p>
    <w:p w14:paraId="0C370F94" w14:textId="408BBBF9" w:rsidR="008905D5" w:rsidRPr="008905D5" w:rsidRDefault="008905D5" w:rsidP="00430192">
      <w:pPr>
        <w:ind w:left="187"/>
        <w:rPr>
          <w:rFonts w:asciiTheme="minorHAnsi" w:hAnsiTheme="minorHAnsi" w:cstheme="minorHAnsi"/>
          <w:szCs w:val="22"/>
        </w:rPr>
      </w:pPr>
    </w:p>
    <w:p w14:paraId="4BB71F97" w14:textId="74D73283" w:rsidR="008905D5" w:rsidRPr="008905D5" w:rsidRDefault="008905D5" w:rsidP="00430192">
      <w:pPr>
        <w:ind w:left="187"/>
        <w:rPr>
          <w:rFonts w:asciiTheme="minorHAnsi" w:hAnsiTheme="minorHAnsi" w:cstheme="minorHAnsi"/>
          <w:szCs w:val="22"/>
        </w:rPr>
      </w:pPr>
      <w:r w:rsidRPr="008905D5">
        <w:rPr>
          <w:rFonts w:asciiTheme="minorHAnsi" w:hAnsiTheme="minorHAnsi" w:cstheme="minorHAnsi"/>
          <w:szCs w:val="22"/>
        </w:rPr>
        <w:t>I understand your limitations and restrictions are as follows:</w:t>
      </w:r>
    </w:p>
    <w:sdt>
      <w:sdtPr>
        <w:rPr>
          <w:rFonts w:asciiTheme="minorHAnsi" w:hAnsiTheme="minorHAnsi" w:cstheme="minorHAnsi"/>
          <w:szCs w:val="22"/>
        </w:rPr>
        <w:alias w:val="List limitations and restrictions"/>
        <w:tag w:val="List limitations and restrictions"/>
        <w:id w:val="-170255344"/>
        <w:placeholder>
          <w:docPart w:val="6AAF01B53321469DB2FB1DBFD92C3D67"/>
        </w:placeholder>
      </w:sdtPr>
      <w:sdtEndPr>
        <w:rPr>
          <w:color w:val="FF0000"/>
        </w:rPr>
      </w:sdtEndPr>
      <w:sdtContent>
        <w:p w14:paraId="7EB9BC21" w14:textId="0D0904E3" w:rsidR="008905D5" w:rsidRPr="00F13DA5" w:rsidRDefault="00F13DA5" w:rsidP="00F13DA5">
          <w:pPr>
            <w:ind w:left="187"/>
            <w:rPr>
              <w:rFonts w:asciiTheme="minorHAnsi" w:hAnsiTheme="minorHAnsi" w:cstheme="minorHAnsi"/>
              <w:color w:val="FF0000"/>
              <w:szCs w:val="22"/>
            </w:rPr>
          </w:pPr>
          <w:r w:rsidRPr="00F13DA5">
            <w:rPr>
              <w:rFonts w:asciiTheme="minorHAnsi" w:hAnsiTheme="minorHAnsi" w:cstheme="minorHAnsi"/>
              <w:color w:val="FF0000"/>
              <w:szCs w:val="22"/>
            </w:rPr>
            <w:t>List restrictions and limitations</w:t>
          </w:r>
        </w:p>
      </w:sdtContent>
    </w:sdt>
    <w:p w14:paraId="2408B729" w14:textId="77777777" w:rsidR="00430192" w:rsidRPr="008905D5" w:rsidRDefault="00430192" w:rsidP="00430192">
      <w:pPr>
        <w:ind w:left="180"/>
        <w:rPr>
          <w:rFonts w:asciiTheme="minorHAnsi" w:hAnsiTheme="minorHAnsi" w:cstheme="minorHAnsi"/>
          <w:b/>
          <w:szCs w:val="22"/>
          <w:u w:val="single"/>
        </w:rPr>
      </w:pPr>
    </w:p>
    <w:p w14:paraId="19580E5E" w14:textId="37614961" w:rsidR="009278DE" w:rsidRPr="008905D5" w:rsidRDefault="00E26986" w:rsidP="00430192">
      <w:pPr>
        <w:ind w:left="180"/>
        <w:rPr>
          <w:rFonts w:asciiTheme="minorHAnsi" w:hAnsiTheme="minorHAnsi" w:cstheme="minorHAnsi"/>
          <w:b/>
          <w:szCs w:val="22"/>
          <w:u w:val="single"/>
        </w:rPr>
      </w:pPr>
      <w:r>
        <w:rPr>
          <w:rFonts w:asciiTheme="minorHAnsi" w:hAnsiTheme="minorHAnsi" w:cstheme="minorHAnsi"/>
          <w:b/>
          <w:szCs w:val="22"/>
          <w:u w:val="single"/>
        </w:rPr>
        <w:t>Modified Work</w:t>
      </w:r>
    </w:p>
    <w:p w14:paraId="5C349220" w14:textId="4F0A0773" w:rsidR="009278DE" w:rsidRPr="001F4DF8" w:rsidRDefault="00F13DA5" w:rsidP="00430192">
      <w:pPr>
        <w:ind w:left="18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E</w:t>
      </w:r>
      <w:r w:rsidR="009278DE" w:rsidRPr="008905D5">
        <w:rPr>
          <w:rFonts w:asciiTheme="minorHAnsi" w:hAnsiTheme="minorHAnsi" w:cstheme="minorHAnsi"/>
          <w:szCs w:val="22"/>
        </w:rPr>
        <w:t xml:space="preserve">ffective </w:t>
      </w:r>
      <w:sdt>
        <w:sdtPr>
          <w:rPr>
            <w:rFonts w:asciiTheme="minorHAnsi" w:hAnsiTheme="minorHAnsi" w:cstheme="minorHAnsi"/>
            <w:color w:val="FF0000"/>
            <w:szCs w:val="22"/>
          </w:rPr>
          <w:alias w:val="Start Date"/>
          <w:tag w:val="Start Date"/>
          <w:id w:val="-267698667"/>
          <w:placeholder>
            <w:docPart w:val="6B1A48574605428F9AA114645E8AB1FE"/>
          </w:placeholder>
          <w:showingPlcHdr/>
          <w:date>
            <w:dateFormat w:val="MMMM d, yyyy"/>
            <w:lid w:val="en-CA"/>
            <w:storeMappedDataAs w:val="dateTime"/>
            <w:calendar w:val="gregorian"/>
          </w:date>
        </w:sdtPr>
        <w:sdtEndPr/>
        <w:sdtContent>
          <w:r w:rsidR="007B0B8F" w:rsidRPr="008905D5">
            <w:rPr>
              <w:rStyle w:val="PlaceholderText"/>
              <w:rFonts w:asciiTheme="minorHAnsi" w:hAnsiTheme="minorHAnsi" w:cstheme="minorHAnsi"/>
              <w:color w:val="FF0000"/>
            </w:rPr>
            <w:t>Start Date</w:t>
          </w:r>
        </w:sdtContent>
      </w:sdt>
      <w:r w:rsidR="009278DE" w:rsidRPr="008905D5">
        <w:rPr>
          <w:rFonts w:asciiTheme="minorHAnsi" w:hAnsiTheme="minorHAnsi" w:cstheme="minorHAnsi"/>
          <w:szCs w:val="22"/>
        </w:rPr>
        <w:t xml:space="preserve"> to </w:t>
      </w:r>
      <w:sdt>
        <w:sdtPr>
          <w:rPr>
            <w:rFonts w:asciiTheme="minorHAnsi" w:hAnsiTheme="minorHAnsi" w:cstheme="minorHAnsi"/>
            <w:color w:val="FF0000"/>
            <w:szCs w:val="22"/>
          </w:rPr>
          <w:alias w:val="End Date"/>
          <w:tag w:val="End Date"/>
          <w:id w:val="618031443"/>
          <w:placeholder>
            <w:docPart w:val="4A99BDEC878B4D268CC5E60DFB41EB04"/>
          </w:placeholder>
          <w:date>
            <w:dateFormat w:val="MMMM d, yyyy"/>
            <w:lid w:val="en-CA"/>
            <w:storeMappedDataAs w:val="dateTime"/>
            <w:calendar w:val="gregorian"/>
          </w:date>
        </w:sdtPr>
        <w:sdtEndPr/>
        <w:sdtContent>
          <w:r w:rsidR="00915584" w:rsidRPr="008905D5">
            <w:rPr>
              <w:rFonts w:asciiTheme="minorHAnsi" w:hAnsiTheme="minorHAnsi" w:cstheme="minorHAnsi"/>
              <w:color w:val="FF0000"/>
              <w:szCs w:val="22"/>
            </w:rPr>
            <w:t>End Date</w:t>
          </w:r>
        </w:sdtContent>
      </w:sdt>
      <w:r w:rsidR="009278DE" w:rsidRPr="008905D5">
        <w:rPr>
          <w:rFonts w:asciiTheme="minorHAnsi" w:hAnsiTheme="minorHAnsi" w:cstheme="minorHAnsi"/>
          <w:szCs w:val="22"/>
        </w:rPr>
        <w:t>, the department will accommodate you</w:t>
      </w:r>
      <w:r w:rsidR="00354C7D">
        <w:rPr>
          <w:rFonts w:asciiTheme="minorHAnsi" w:hAnsiTheme="minorHAnsi" w:cstheme="minorHAnsi"/>
          <w:szCs w:val="22"/>
        </w:rPr>
        <w:t xml:space="preserve"> in your </w:t>
      </w:r>
      <w:sdt>
        <w:sdtPr>
          <w:rPr>
            <w:rFonts w:asciiTheme="minorHAnsi" w:hAnsiTheme="minorHAnsi" w:cstheme="minorHAnsi"/>
            <w:color w:val="FF0000"/>
            <w:szCs w:val="22"/>
          </w:rPr>
          <w:alias w:val="Choose an item"/>
          <w:tag w:val="Choose an item"/>
          <w:id w:val="2114705242"/>
          <w:placeholder>
            <w:docPart w:val="DefaultPlaceholder_-1854013439"/>
          </w:placeholder>
          <w15:color w:val="000000"/>
          <w:dropDownList>
            <w:listItem w:displayText="Choose an item" w:value="1"/>
            <w:listItem w:displayText="your regular position with the following modifications" w:value="2"/>
            <w:listItem w:displayText="alternate position that includes the following responsibilities" w:value="3"/>
          </w:dropDownList>
        </w:sdtPr>
        <w:sdtEndPr/>
        <w:sdtContent>
          <w:r w:rsidR="001F4DF8" w:rsidRPr="004E2EA9">
            <w:rPr>
              <w:rFonts w:asciiTheme="minorHAnsi" w:hAnsiTheme="minorHAnsi" w:cstheme="minorHAnsi"/>
              <w:color w:val="FF0000"/>
              <w:szCs w:val="22"/>
            </w:rPr>
            <w:t>Choose an item</w:t>
          </w:r>
        </w:sdtContent>
      </w:sdt>
      <w:r w:rsidR="00354C7D" w:rsidRPr="001F4DF8">
        <w:rPr>
          <w:rFonts w:asciiTheme="minorHAnsi" w:hAnsiTheme="minorHAnsi" w:cstheme="minorHAnsi"/>
          <w:szCs w:val="22"/>
        </w:rPr>
        <w:t xml:space="preserve"> with the following modifications:</w:t>
      </w:r>
    </w:p>
    <w:sdt>
      <w:sdtPr>
        <w:rPr>
          <w:rFonts w:asciiTheme="minorHAnsi" w:hAnsiTheme="minorHAnsi" w:cstheme="minorHAnsi"/>
          <w:szCs w:val="22"/>
        </w:rPr>
        <w:alias w:val="List Accommodation(s)"/>
        <w:tag w:val="List Accommodation(s)"/>
        <w:id w:val="-1372218426"/>
        <w:placeholder>
          <w:docPart w:val="0F67EB64079348D4BCCD2200384F20C5"/>
        </w:placeholder>
      </w:sdtPr>
      <w:sdtEndPr/>
      <w:sdtContent>
        <w:p w14:paraId="15470353" w14:textId="77777777" w:rsidR="00915584" w:rsidRPr="008905D5" w:rsidRDefault="00915584" w:rsidP="004A1677">
          <w:pPr>
            <w:ind w:left="180"/>
            <w:rPr>
              <w:rFonts w:asciiTheme="minorHAnsi" w:hAnsiTheme="minorHAnsi" w:cstheme="minorHAnsi"/>
              <w:szCs w:val="22"/>
            </w:rPr>
          </w:pPr>
        </w:p>
        <w:p w14:paraId="0C356BA9" w14:textId="135093E9" w:rsidR="004A1677" w:rsidRPr="008905D5" w:rsidRDefault="004A1677" w:rsidP="004A1677">
          <w:pPr>
            <w:ind w:left="180"/>
            <w:rPr>
              <w:rStyle w:val="PlaceholderText"/>
              <w:rFonts w:asciiTheme="minorHAnsi" w:hAnsiTheme="minorHAnsi" w:cstheme="minorHAnsi"/>
              <w:color w:val="FF0000"/>
            </w:rPr>
          </w:pPr>
          <w:r w:rsidRPr="008905D5">
            <w:rPr>
              <w:rStyle w:val="PlaceholderText"/>
              <w:rFonts w:asciiTheme="minorHAnsi" w:hAnsiTheme="minorHAnsi" w:cstheme="minorHAnsi"/>
              <w:color w:val="FF0000"/>
            </w:rPr>
            <w:t xml:space="preserve">LIST ACCOMMODATION(S) </w:t>
          </w:r>
        </w:p>
        <w:p w14:paraId="3D6F4254" w14:textId="1BEFF133" w:rsidR="004A1677" w:rsidRDefault="007D3264" w:rsidP="004A1677">
          <w:pPr>
            <w:ind w:left="180"/>
            <w:rPr>
              <w:rStyle w:val="PlaceholderText"/>
              <w:rFonts w:asciiTheme="minorHAnsi" w:hAnsiTheme="minorHAnsi" w:cstheme="minorHAnsi"/>
              <w:color w:val="FF0000"/>
            </w:rPr>
          </w:pPr>
          <w:r w:rsidRPr="008905D5">
            <w:rPr>
              <w:rStyle w:val="PlaceholderText"/>
              <w:rFonts w:asciiTheme="minorHAnsi" w:hAnsiTheme="minorHAnsi" w:cstheme="minorHAnsi"/>
              <w:color w:val="FF0000"/>
            </w:rPr>
            <w:t>Please include</w:t>
          </w:r>
          <w:r w:rsidR="004A1677" w:rsidRPr="008905D5">
            <w:rPr>
              <w:rStyle w:val="PlaceholderText"/>
              <w:rFonts w:asciiTheme="minorHAnsi" w:hAnsiTheme="minorHAnsi" w:cstheme="minorHAnsi"/>
              <w:color w:val="FF0000"/>
            </w:rPr>
            <w:t xml:space="preserve"> </w:t>
          </w:r>
          <w:r w:rsidR="00354C7D">
            <w:rPr>
              <w:rStyle w:val="PlaceholderText"/>
              <w:rFonts w:asciiTheme="minorHAnsi" w:hAnsiTheme="minorHAnsi" w:cstheme="minorHAnsi"/>
              <w:color w:val="FF0000"/>
            </w:rPr>
            <w:t xml:space="preserve">the specific modifications to the </w:t>
          </w:r>
          <w:r w:rsidR="001F4DF8">
            <w:rPr>
              <w:rStyle w:val="PlaceholderText"/>
              <w:rFonts w:asciiTheme="minorHAnsi" w:hAnsiTheme="minorHAnsi" w:cstheme="minorHAnsi"/>
              <w:color w:val="FF0000"/>
            </w:rPr>
            <w:t xml:space="preserve">regular </w:t>
          </w:r>
          <w:r w:rsidR="00354C7D">
            <w:rPr>
              <w:rStyle w:val="PlaceholderText"/>
              <w:rFonts w:asciiTheme="minorHAnsi" w:hAnsiTheme="minorHAnsi" w:cstheme="minorHAnsi"/>
              <w:color w:val="FF0000"/>
            </w:rPr>
            <w:t xml:space="preserve">job, i.e. “no lifting of </w:t>
          </w:r>
          <w:r w:rsidR="007212C0">
            <w:rPr>
              <w:rStyle w:val="PlaceholderText"/>
              <w:rFonts w:asciiTheme="minorHAnsi" w:hAnsiTheme="minorHAnsi" w:cstheme="minorHAnsi"/>
              <w:color w:val="FF0000"/>
            </w:rPr>
            <w:t xml:space="preserve">garbage bags </w:t>
          </w:r>
          <w:r w:rsidR="00354C7D">
            <w:rPr>
              <w:rStyle w:val="PlaceholderText"/>
              <w:rFonts w:asciiTheme="minorHAnsi" w:hAnsiTheme="minorHAnsi" w:cstheme="minorHAnsi"/>
              <w:color w:val="FF0000"/>
            </w:rPr>
            <w:t>above 10 lbs”</w:t>
          </w:r>
        </w:p>
        <w:p w14:paraId="2C0B3AA5" w14:textId="1965976D" w:rsidR="001F4DF8" w:rsidRDefault="001F4DF8" w:rsidP="004A1677">
          <w:pPr>
            <w:ind w:left="180"/>
            <w:rPr>
              <w:rStyle w:val="PlaceholderText"/>
              <w:rFonts w:asciiTheme="minorHAnsi" w:hAnsiTheme="minorHAnsi" w:cstheme="minorHAnsi"/>
              <w:color w:val="FF0000"/>
            </w:rPr>
          </w:pPr>
          <w:r>
            <w:rPr>
              <w:rStyle w:val="PlaceholderText"/>
              <w:rFonts w:asciiTheme="minorHAnsi" w:hAnsiTheme="minorHAnsi" w:cstheme="minorHAnsi"/>
              <w:color w:val="FF0000"/>
            </w:rPr>
            <w:t>Or</w:t>
          </w:r>
        </w:p>
        <w:p w14:paraId="498CDB5F" w14:textId="366DF0C1" w:rsidR="001F4DF8" w:rsidRPr="008905D5" w:rsidRDefault="001F4DF8" w:rsidP="004A1677">
          <w:pPr>
            <w:ind w:left="180"/>
            <w:rPr>
              <w:rStyle w:val="PlaceholderText"/>
              <w:rFonts w:asciiTheme="minorHAnsi" w:hAnsiTheme="minorHAnsi" w:cstheme="minorHAnsi"/>
              <w:color w:val="FF0000"/>
            </w:rPr>
          </w:pPr>
          <w:r>
            <w:rPr>
              <w:rStyle w:val="PlaceholderText"/>
              <w:rFonts w:asciiTheme="minorHAnsi" w:hAnsiTheme="minorHAnsi" w:cstheme="minorHAnsi"/>
              <w:color w:val="FF0000"/>
            </w:rPr>
            <w:t>Specific responsibilities pertaining to the alternate position</w:t>
          </w:r>
        </w:p>
        <w:p w14:paraId="04ED55C1" w14:textId="36C9395C" w:rsidR="009278DE" w:rsidRPr="008905D5" w:rsidRDefault="00AC76F4" w:rsidP="004A1677">
          <w:pPr>
            <w:ind w:left="180"/>
            <w:rPr>
              <w:rFonts w:asciiTheme="minorHAnsi" w:hAnsiTheme="minorHAnsi" w:cstheme="minorHAnsi"/>
              <w:szCs w:val="22"/>
            </w:rPr>
          </w:pPr>
        </w:p>
      </w:sdtContent>
    </w:sdt>
    <w:p w14:paraId="02D8F3F3" w14:textId="77777777" w:rsidR="00430192" w:rsidRPr="008905D5" w:rsidRDefault="00430192" w:rsidP="00430192">
      <w:pPr>
        <w:ind w:left="180"/>
        <w:rPr>
          <w:rFonts w:asciiTheme="minorHAnsi" w:hAnsiTheme="minorHAnsi" w:cstheme="minorHAnsi"/>
          <w:b/>
          <w:szCs w:val="22"/>
          <w:u w:val="single"/>
        </w:rPr>
      </w:pPr>
    </w:p>
    <w:p w14:paraId="25E40A53" w14:textId="7D6766A0" w:rsidR="009278DE" w:rsidRPr="008905D5" w:rsidRDefault="009278DE" w:rsidP="00430192">
      <w:pPr>
        <w:ind w:left="180"/>
        <w:rPr>
          <w:rFonts w:asciiTheme="minorHAnsi" w:hAnsiTheme="minorHAnsi" w:cstheme="minorHAnsi"/>
          <w:b/>
          <w:szCs w:val="22"/>
          <w:u w:val="single"/>
        </w:rPr>
      </w:pPr>
      <w:r w:rsidRPr="008905D5">
        <w:rPr>
          <w:rFonts w:asciiTheme="minorHAnsi" w:hAnsiTheme="minorHAnsi" w:cstheme="minorHAnsi"/>
          <w:b/>
          <w:szCs w:val="22"/>
          <w:u w:val="single"/>
        </w:rPr>
        <w:t xml:space="preserve">Responsibility </w:t>
      </w:r>
    </w:p>
    <w:p w14:paraId="443C113E" w14:textId="60027EA9" w:rsidR="009278DE" w:rsidRPr="008905D5" w:rsidRDefault="009278DE" w:rsidP="00430192">
      <w:pPr>
        <w:ind w:left="180"/>
        <w:rPr>
          <w:rFonts w:asciiTheme="minorHAnsi" w:hAnsiTheme="minorHAnsi" w:cstheme="minorHAnsi"/>
          <w:szCs w:val="22"/>
        </w:rPr>
      </w:pPr>
      <w:r w:rsidRPr="008905D5">
        <w:rPr>
          <w:rFonts w:asciiTheme="minorHAnsi" w:hAnsiTheme="minorHAnsi" w:cstheme="minorHAnsi"/>
          <w:szCs w:val="22"/>
        </w:rPr>
        <w:t xml:space="preserve">The accommodation process is shared between you, </w:t>
      </w:r>
      <w:sdt>
        <w:sdtPr>
          <w:rPr>
            <w:rFonts w:asciiTheme="minorHAnsi" w:hAnsiTheme="minorHAnsi" w:cstheme="minorHAnsi"/>
            <w:color w:val="FF0000"/>
            <w:szCs w:val="22"/>
          </w:rPr>
          <w:alias w:val="Union/Association if Applicable"/>
          <w:tag w:val="Union/Association if Applicable"/>
          <w:id w:val="1924450212"/>
          <w:placeholder>
            <w:docPart w:val="574541DE88F8494AAAD188E6E8FCF4F0"/>
          </w:placeholder>
          <w:text/>
        </w:sdtPr>
        <w:sdtEndPr/>
        <w:sdtContent>
          <w:r w:rsidR="00915584" w:rsidRPr="008905D5">
            <w:rPr>
              <w:rFonts w:asciiTheme="minorHAnsi" w:hAnsiTheme="minorHAnsi" w:cstheme="minorHAnsi"/>
              <w:color w:val="FF0000"/>
              <w:szCs w:val="22"/>
            </w:rPr>
            <w:t>(if applicable) Union/Association</w:t>
          </w:r>
        </w:sdtContent>
      </w:sdt>
      <w:r w:rsidR="001D0290" w:rsidRPr="008905D5">
        <w:rPr>
          <w:rFonts w:asciiTheme="minorHAnsi" w:hAnsiTheme="minorHAnsi" w:cstheme="minorHAnsi"/>
          <w:szCs w:val="22"/>
        </w:rPr>
        <w:t xml:space="preserve">, and </w:t>
      </w:r>
      <w:r w:rsidRPr="008905D5">
        <w:rPr>
          <w:rFonts w:asciiTheme="minorHAnsi" w:hAnsiTheme="minorHAnsi" w:cstheme="minorHAnsi"/>
          <w:szCs w:val="22"/>
        </w:rPr>
        <w:t xml:space="preserve">the University.  As such, you are responsible for advising management if your situation changes, or if the agreed-upon solution is not working as it was intended.  </w:t>
      </w:r>
    </w:p>
    <w:p w14:paraId="4F6E3F14" w14:textId="77777777" w:rsidR="009278DE" w:rsidRPr="008905D5" w:rsidRDefault="009278DE" w:rsidP="00430192">
      <w:pPr>
        <w:ind w:left="180"/>
        <w:rPr>
          <w:rFonts w:asciiTheme="minorHAnsi" w:hAnsiTheme="minorHAnsi" w:cstheme="minorHAnsi"/>
          <w:szCs w:val="22"/>
        </w:rPr>
      </w:pPr>
    </w:p>
    <w:p w14:paraId="5376CE03" w14:textId="7CD557EA" w:rsidR="009278DE" w:rsidRDefault="009278DE" w:rsidP="00430192">
      <w:pPr>
        <w:ind w:left="180"/>
        <w:rPr>
          <w:rFonts w:asciiTheme="minorHAnsi" w:hAnsiTheme="minorHAnsi" w:cstheme="minorHAnsi"/>
          <w:szCs w:val="22"/>
        </w:rPr>
      </w:pPr>
      <w:r w:rsidRPr="008905D5">
        <w:rPr>
          <w:rFonts w:asciiTheme="minorHAnsi" w:hAnsiTheme="minorHAnsi" w:cstheme="minorHAnsi"/>
          <w:szCs w:val="22"/>
        </w:rPr>
        <w:t>You are responsible to continue to work with management and actively participate in</w:t>
      </w:r>
      <w:r w:rsidR="00354C7D">
        <w:rPr>
          <w:rFonts w:asciiTheme="minorHAnsi" w:hAnsiTheme="minorHAnsi" w:cstheme="minorHAnsi"/>
          <w:szCs w:val="22"/>
        </w:rPr>
        <w:t xml:space="preserve"> the modified work</w:t>
      </w:r>
      <w:r w:rsidRPr="008905D5">
        <w:rPr>
          <w:rFonts w:asciiTheme="minorHAnsi" w:hAnsiTheme="minorHAnsi" w:cstheme="minorHAnsi"/>
          <w:szCs w:val="22"/>
        </w:rPr>
        <w:t xml:space="preserve">, including being open to trying all reasonable offers of accommodation despite that it may not be your preferred accommodation.  </w:t>
      </w:r>
    </w:p>
    <w:p w14:paraId="4B46AA11" w14:textId="70F71A00" w:rsidR="00E26986" w:rsidRDefault="00E26986" w:rsidP="00430192">
      <w:pPr>
        <w:ind w:left="180"/>
        <w:rPr>
          <w:rFonts w:asciiTheme="minorHAnsi" w:hAnsiTheme="minorHAnsi" w:cstheme="minorHAnsi"/>
          <w:szCs w:val="22"/>
        </w:rPr>
      </w:pPr>
    </w:p>
    <w:p w14:paraId="52AD6B4F" w14:textId="4F3C8EB9" w:rsidR="00E26986" w:rsidRPr="00E26986" w:rsidRDefault="00E26986" w:rsidP="00E26986">
      <w:pPr>
        <w:ind w:left="180"/>
        <w:rPr>
          <w:rFonts w:asciiTheme="minorHAnsi" w:hAnsiTheme="minorHAnsi" w:cstheme="minorHAnsi"/>
          <w:szCs w:val="22"/>
        </w:rPr>
      </w:pPr>
      <w:r w:rsidRPr="00E26986">
        <w:rPr>
          <w:rFonts w:asciiTheme="minorHAnsi" w:hAnsiTheme="minorHAnsi" w:cstheme="minorHAnsi"/>
          <w:szCs w:val="22"/>
        </w:rPr>
        <w:t xml:space="preserve">It is expected you will only perform the duties outlined above. If you have any difficulties performing the modified work please notify </w:t>
      </w:r>
      <w:r>
        <w:rPr>
          <w:rFonts w:asciiTheme="minorHAnsi" w:hAnsiTheme="minorHAnsi" w:cstheme="minorHAnsi"/>
          <w:szCs w:val="22"/>
        </w:rPr>
        <w:t>me</w:t>
      </w:r>
      <w:r w:rsidRPr="00E26986">
        <w:rPr>
          <w:rFonts w:asciiTheme="minorHAnsi" w:hAnsiTheme="minorHAnsi" w:cstheme="minorHAnsi"/>
          <w:szCs w:val="22"/>
        </w:rPr>
        <w:t xml:space="preserve"> immediately.</w:t>
      </w:r>
    </w:p>
    <w:p w14:paraId="7D407870" w14:textId="77777777" w:rsidR="00430192" w:rsidRPr="008905D5" w:rsidRDefault="00430192" w:rsidP="00430192">
      <w:pPr>
        <w:ind w:left="180"/>
        <w:rPr>
          <w:rFonts w:asciiTheme="minorHAnsi" w:hAnsiTheme="minorHAnsi" w:cstheme="minorHAnsi"/>
          <w:b/>
          <w:szCs w:val="22"/>
          <w:u w:val="single"/>
        </w:rPr>
      </w:pPr>
    </w:p>
    <w:p w14:paraId="59D008F1" w14:textId="58137370" w:rsidR="009278DE" w:rsidRPr="008905D5" w:rsidRDefault="009278DE" w:rsidP="00430192">
      <w:pPr>
        <w:ind w:left="180"/>
        <w:rPr>
          <w:rFonts w:asciiTheme="minorHAnsi" w:hAnsiTheme="minorHAnsi" w:cstheme="minorHAnsi"/>
          <w:b/>
          <w:szCs w:val="22"/>
          <w:u w:val="single"/>
        </w:rPr>
      </w:pPr>
      <w:r w:rsidRPr="008905D5">
        <w:rPr>
          <w:rFonts w:asciiTheme="minorHAnsi" w:hAnsiTheme="minorHAnsi" w:cstheme="minorHAnsi"/>
          <w:b/>
          <w:szCs w:val="22"/>
          <w:u w:val="single"/>
        </w:rPr>
        <w:t>Review Period</w:t>
      </w:r>
    </w:p>
    <w:p w14:paraId="52FBCEEE" w14:textId="646F9B59" w:rsidR="009278DE" w:rsidRPr="008905D5" w:rsidRDefault="009278DE" w:rsidP="00430192">
      <w:pPr>
        <w:ind w:left="180"/>
        <w:rPr>
          <w:rFonts w:asciiTheme="minorHAnsi" w:hAnsiTheme="minorHAnsi" w:cstheme="minorHAnsi"/>
          <w:szCs w:val="22"/>
        </w:rPr>
      </w:pPr>
      <w:r w:rsidRPr="008905D5">
        <w:rPr>
          <w:rFonts w:asciiTheme="minorHAnsi" w:hAnsiTheme="minorHAnsi" w:cstheme="minorHAnsi"/>
          <w:szCs w:val="22"/>
        </w:rPr>
        <w:t xml:space="preserve">On or around, </w:t>
      </w:r>
      <w:sdt>
        <w:sdtPr>
          <w:rPr>
            <w:rFonts w:asciiTheme="minorHAnsi" w:hAnsiTheme="minorHAnsi" w:cstheme="minorHAnsi"/>
            <w:color w:val="FF0000"/>
            <w:szCs w:val="22"/>
          </w:rPr>
          <w:alias w:val="Review Date"/>
          <w:tag w:val="Review Date"/>
          <w:id w:val="-1444692500"/>
          <w:placeholder>
            <w:docPart w:val="5292AEABC5BD4965B5003FDC3A8E4B8D"/>
          </w:placeholder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="00915584" w:rsidRPr="008905D5">
            <w:rPr>
              <w:rFonts w:asciiTheme="minorHAnsi" w:hAnsiTheme="minorHAnsi" w:cstheme="minorHAnsi"/>
              <w:color w:val="FF0000"/>
              <w:szCs w:val="22"/>
            </w:rPr>
            <w:t>Review Date</w:t>
          </w:r>
        </w:sdtContent>
      </w:sdt>
      <w:r w:rsidRPr="008905D5">
        <w:rPr>
          <w:rFonts w:asciiTheme="minorHAnsi" w:hAnsiTheme="minorHAnsi" w:cstheme="minorHAnsi"/>
          <w:szCs w:val="22"/>
        </w:rPr>
        <w:t xml:space="preserve">, we will reconvene to review and discuss your accommodation.  </w:t>
      </w:r>
      <w:sdt>
        <w:sdtPr>
          <w:rPr>
            <w:rFonts w:asciiTheme="minorHAnsi" w:hAnsiTheme="minorHAnsi" w:cstheme="minorHAnsi"/>
            <w:szCs w:val="22"/>
          </w:rPr>
          <w:alias w:val="Optional Text"/>
          <w:tag w:val="Optional Text"/>
          <w:id w:val="-771320592"/>
          <w:placeholder>
            <w:docPart w:val="DefaultPlaceholder_-1854013440"/>
          </w:placeholder>
          <w:text/>
        </w:sdtPr>
        <w:sdtEndPr/>
        <w:sdtContent>
          <w:r w:rsidR="00B25CE1" w:rsidRPr="008905D5">
            <w:rPr>
              <w:rFonts w:asciiTheme="minorHAnsi" w:hAnsiTheme="minorHAnsi" w:cstheme="minorHAnsi"/>
              <w:color w:val="FF0000"/>
              <w:szCs w:val="22"/>
            </w:rPr>
            <w:t>(if applicable) Your union/asso</w:t>
          </w:r>
          <w:r w:rsidRPr="008905D5">
            <w:rPr>
              <w:rFonts w:asciiTheme="minorHAnsi" w:hAnsiTheme="minorHAnsi" w:cstheme="minorHAnsi"/>
              <w:color w:val="FF0000"/>
              <w:szCs w:val="22"/>
            </w:rPr>
            <w:t>ciation representative is welcome to accompany you at this meeting.</w:t>
          </w:r>
        </w:sdtContent>
      </w:sdt>
    </w:p>
    <w:p w14:paraId="213E64A4" w14:textId="77777777" w:rsidR="009278DE" w:rsidRPr="008905D5" w:rsidRDefault="009278DE" w:rsidP="00430192">
      <w:pPr>
        <w:ind w:left="180"/>
        <w:rPr>
          <w:rFonts w:asciiTheme="minorHAnsi" w:hAnsiTheme="minorHAnsi" w:cstheme="minorHAnsi"/>
          <w:szCs w:val="22"/>
        </w:rPr>
      </w:pPr>
    </w:p>
    <w:p w14:paraId="4ADC613E" w14:textId="77777777" w:rsidR="009278DE" w:rsidRPr="008905D5" w:rsidRDefault="009278DE" w:rsidP="00430192">
      <w:pPr>
        <w:ind w:left="180"/>
        <w:rPr>
          <w:rFonts w:asciiTheme="minorHAnsi" w:hAnsiTheme="minorHAnsi" w:cstheme="minorHAnsi"/>
          <w:szCs w:val="22"/>
        </w:rPr>
      </w:pPr>
      <w:r w:rsidRPr="008905D5">
        <w:rPr>
          <w:rFonts w:asciiTheme="minorHAnsi" w:hAnsiTheme="minorHAnsi" w:cstheme="minorHAnsi"/>
          <w:szCs w:val="22"/>
        </w:rPr>
        <w:t>Sincerely,</w:t>
      </w:r>
    </w:p>
    <w:p w14:paraId="038B632A" w14:textId="77777777" w:rsidR="009278DE" w:rsidRPr="008905D5" w:rsidRDefault="009278DE" w:rsidP="00430192">
      <w:pPr>
        <w:ind w:left="180"/>
        <w:rPr>
          <w:rFonts w:asciiTheme="minorHAnsi" w:hAnsiTheme="minorHAnsi" w:cstheme="minorHAnsi"/>
          <w:szCs w:val="22"/>
        </w:rPr>
      </w:pPr>
    </w:p>
    <w:sdt>
      <w:sdtPr>
        <w:rPr>
          <w:rFonts w:asciiTheme="minorHAnsi" w:hAnsiTheme="minorHAnsi" w:cstheme="minorHAnsi"/>
          <w:color w:val="FF0000"/>
          <w:szCs w:val="22"/>
        </w:rPr>
        <w:alias w:val="Manager Name"/>
        <w:tag w:val="Manager Name"/>
        <w:id w:val="1329790548"/>
        <w:placeholder>
          <w:docPart w:val="4B9E5CFBA52A4679A9DC9223E2E3FA76"/>
        </w:placeholder>
        <w:showingPlcHdr/>
        <w:text/>
      </w:sdtPr>
      <w:sdtEndPr/>
      <w:sdtContent>
        <w:p w14:paraId="1567FB5B" w14:textId="138F7028" w:rsidR="009278DE" w:rsidRPr="008905D5" w:rsidRDefault="006B441D" w:rsidP="00430192">
          <w:pPr>
            <w:ind w:left="180"/>
            <w:rPr>
              <w:rFonts w:asciiTheme="minorHAnsi" w:hAnsiTheme="minorHAnsi" w:cstheme="minorHAnsi"/>
              <w:szCs w:val="22"/>
            </w:rPr>
          </w:pPr>
          <w:r w:rsidRPr="008905D5">
            <w:rPr>
              <w:rStyle w:val="PlaceholderText"/>
              <w:rFonts w:asciiTheme="minorHAnsi" w:hAnsiTheme="minorHAnsi" w:cstheme="minorHAnsi"/>
              <w:color w:val="FF0000"/>
            </w:rPr>
            <w:t>Manager Name</w:t>
          </w:r>
        </w:p>
      </w:sdtContent>
    </w:sdt>
    <w:sdt>
      <w:sdtPr>
        <w:rPr>
          <w:rFonts w:asciiTheme="minorHAnsi" w:hAnsiTheme="minorHAnsi" w:cstheme="minorHAnsi"/>
          <w:color w:val="FF0000"/>
          <w:sz w:val="23"/>
          <w:szCs w:val="23"/>
        </w:rPr>
        <w:alias w:val="Manager Title"/>
        <w:tag w:val="Manager Title"/>
        <w:id w:val="-404139485"/>
        <w:placeholder>
          <w:docPart w:val="DAC5F8E91F554D289BE9D94A5C6CAACF"/>
        </w:placeholder>
        <w:showingPlcHdr/>
        <w:text/>
      </w:sdtPr>
      <w:sdtEndPr/>
      <w:sdtContent>
        <w:p w14:paraId="638571E2" w14:textId="79E1951C" w:rsidR="0096748D" w:rsidRPr="008905D5" w:rsidRDefault="0017569D" w:rsidP="00430192">
          <w:pPr>
            <w:ind w:left="180"/>
            <w:rPr>
              <w:rFonts w:asciiTheme="minorHAnsi" w:hAnsiTheme="minorHAnsi" w:cstheme="minorHAnsi"/>
              <w:sz w:val="23"/>
              <w:szCs w:val="23"/>
            </w:rPr>
          </w:pPr>
          <w:r w:rsidRPr="008905D5">
            <w:rPr>
              <w:rStyle w:val="PlaceholderText"/>
              <w:rFonts w:asciiTheme="minorHAnsi" w:hAnsiTheme="minorHAnsi" w:cstheme="minorHAnsi"/>
              <w:color w:val="FF0000"/>
            </w:rPr>
            <w:t>Manager Title</w:t>
          </w:r>
        </w:p>
      </w:sdtContent>
    </w:sdt>
    <w:p w14:paraId="5E2241EA" w14:textId="1F9A944F" w:rsidR="005B5F07" w:rsidRDefault="005B5F07" w:rsidP="00430192">
      <w:pPr>
        <w:ind w:left="180"/>
        <w:rPr>
          <w:rFonts w:asciiTheme="minorHAnsi" w:hAnsiTheme="minorHAnsi" w:cstheme="minorHAnsi"/>
          <w:sz w:val="23"/>
          <w:szCs w:val="23"/>
        </w:rPr>
      </w:pPr>
    </w:p>
    <w:p w14:paraId="08386E8C" w14:textId="77F5AE26" w:rsidR="00354C7D" w:rsidRDefault="00354C7D" w:rsidP="00430192">
      <w:pPr>
        <w:ind w:left="180"/>
        <w:rPr>
          <w:rFonts w:asciiTheme="minorHAnsi" w:hAnsiTheme="minorHAnsi" w:cstheme="minorHAnsi"/>
          <w:sz w:val="23"/>
          <w:szCs w:val="23"/>
        </w:rPr>
      </w:pPr>
    </w:p>
    <w:p w14:paraId="2726D7F9" w14:textId="18384227" w:rsidR="00354C7D" w:rsidRDefault="00354C7D" w:rsidP="00430192">
      <w:pPr>
        <w:ind w:left="180"/>
        <w:rPr>
          <w:rFonts w:asciiTheme="minorHAnsi" w:hAnsiTheme="minorHAnsi" w:cstheme="minorHAnsi"/>
          <w:sz w:val="23"/>
          <w:szCs w:val="23"/>
        </w:rPr>
      </w:pPr>
    </w:p>
    <w:p w14:paraId="414E8BB7" w14:textId="77777777" w:rsidR="00354C7D" w:rsidRPr="008905D5" w:rsidRDefault="00354C7D" w:rsidP="00430192">
      <w:pPr>
        <w:ind w:left="180"/>
        <w:rPr>
          <w:rFonts w:asciiTheme="minorHAnsi" w:hAnsiTheme="minorHAnsi" w:cstheme="minorHAnsi"/>
          <w:sz w:val="23"/>
          <w:szCs w:val="23"/>
        </w:rPr>
      </w:pPr>
    </w:p>
    <w:p w14:paraId="243C9CBA" w14:textId="00E493EB" w:rsidR="009609BA" w:rsidRPr="008905D5" w:rsidRDefault="009609BA" w:rsidP="00430192">
      <w:pPr>
        <w:ind w:left="180"/>
        <w:rPr>
          <w:rFonts w:asciiTheme="minorHAnsi" w:hAnsiTheme="minorHAnsi" w:cstheme="minorHAnsi"/>
          <w:b/>
          <w:szCs w:val="22"/>
          <w:u w:val="single"/>
        </w:rPr>
      </w:pPr>
      <w:r w:rsidRPr="008905D5">
        <w:rPr>
          <w:rFonts w:asciiTheme="minorHAnsi" w:hAnsiTheme="minorHAnsi" w:cstheme="minorHAnsi"/>
          <w:b/>
          <w:szCs w:val="22"/>
          <w:u w:val="single"/>
        </w:rPr>
        <w:t>Signatures</w:t>
      </w:r>
    </w:p>
    <w:p w14:paraId="641A9B80" w14:textId="700B056E" w:rsidR="005B5F07" w:rsidRPr="008905D5" w:rsidRDefault="005B5F07" w:rsidP="00430192">
      <w:pPr>
        <w:rPr>
          <w:rFonts w:asciiTheme="minorHAnsi" w:hAnsiTheme="minorHAnsi" w:cstheme="minorHAnsi"/>
          <w:sz w:val="23"/>
          <w:szCs w:val="23"/>
        </w:rPr>
      </w:pP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3266"/>
        <w:gridCol w:w="3532"/>
        <w:gridCol w:w="3000"/>
      </w:tblGrid>
      <w:tr w:rsidR="007F5AF4" w:rsidRPr="008905D5" w14:paraId="7EFF87C0" w14:textId="77777777" w:rsidTr="00521D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0" w:type="dxa"/>
            <w:gridSpan w:val="3"/>
          </w:tcPr>
          <w:p w14:paraId="6E103649" w14:textId="5DD1CD1F" w:rsidR="007F5AF4" w:rsidRPr="008905D5" w:rsidRDefault="007F5AF4" w:rsidP="00430192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8905D5">
              <w:rPr>
                <w:rFonts w:asciiTheme="minorHAnsi" w:hAnsiTheme="minorHAnsi" w:cstheme="minorHAnsi"/>
                <w:sz w:val="23"/>
                <w:szCs w:val="23"/>
              </w:rPr>
              <w:t>Offer Accepted</w:t>
            </w:r>
          </w:p>
        </w:tc>
      </w:tr>
      <w:tr w:rsidR="007F5AF4" w:rsidRPr="008905D5" w14:paraId="39750FB7" w14:textId="77777777" w:rsidTr="00802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6" w:type="dxa"/>
          </w:tcPr>
          <w:p w14:paraId="2C07CD0F" w14:textId="0D15A195" w:rsidR="007F5AF4" w:rsidRPr="008905D5" w:rsidRDefault="008970B5" w:rsidP="00430192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8905D5">
              <w:rPr>
                <w:rFonts w:asciiTheme="minorHAnsi" w:hAnsiTheme="minorHAnsi" w:cstheme="minorHAnsi"/>
                <w:sz w:val="23"/>
                <w:szCs w:val="23"/>
              </w:rPr>
              <w:t>Staff</w:t>
            </w:r>
            <w:r w:rsidR="00BE3A03" w:rsidRPr="008905D5">
              <w:rPr>
                <w:rFonts w:asciiTheme="minorHAnsi" w:hAnsiTheme="minorHAnsi" w:cstheme="minorHAnsi"/>
                <w:sz w:val="23"/>
                <w:szCs w:val="23"/>
              </w:rPr>
              <w:t xml:space="preserve"> Name (Print)</w:t>
            </w:r>
          </w:p>
        </w:tc>
        <w:tc>
          <w:tcPr>
            <w:tcW w:w="3533" w:type="dxa"/>
          </w:tcPr>
          <w:p w14:paraId="4252791D" w14:textId="5A891BBE" w:rsidR="007F5AF4" w:rsidRPr="008905D5" w:rsidRDefault="008970B5" w:rsidP="00430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8905D5">
              <w:rPr>
                <w:rFonts w:asciiTheme="minorHAnsi" w:hAnsiTheme="minorHAnsi" w:cstheme="minorHAnsi"/>
                <w:b/>
                <w:sz w:val="23"/>
                <w:szCs w:val="23"/>
              </w:rPr>
              <w:t>Staff</w:t>
            </w:r>
            <w:r w:rsidR="00BE3A03" w:rsidRPr="008905D5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Signature</w:t>
            </w:r>
          </w:p>
        </w:tc>
        <w:tc>
          <w:tcPr>
            <w:tcW w:w="3001" w:type="dxa"/>
          </w:tcPr>
          <w:p w14:paraId="70FD1E01" w14:textId="25BA2A3B" w:rsidR="007F5AF4" w:rsidRPr="008905D5" w:rsidRDefault="00BE3A03" w:rsidP="00430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8905D5">
              <w:rPr>
                <w:rFonts w:asciiTheme="minorHAnsi" w:hAnsiTheme="minorHAnsi" w:cstheme="minorHAnsi"/>
                <w:b/>
                <w:sz w:val="23"/>
                <w:szCs w:val="23"/>
              </w:rPr>
              <w:t>Date</w:t>
            </w:r>
          </w:p>
        </w:tc>
      </w:tr>
      <w:tr w:rsidR="007F5AF4" w:rsidRPr="008905D5" w14:paraId="2D418DC7" w14:textId="77777777" w:rsidTr="00802CA7">
        <w:sdt>
          <w:sdtPr>
            <w:rPr>
              <w:rFonts w:asciiTheme="minorHAnsi" w:hAnsiTheme="minorHAnsi" w:cstheme="minorHAnsi"/>
              <w:sz w:val="23"/>
              <w:szCs w:val="23"/>
            </w:rPr>
            <w:id w:val="-936058431"/>
            <w:placeholder>
              <w:docPart w:val="C149E6B445874ABD95B93F0A5E417057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66" w:type="dxa"/>
              </w:tcPr>
              <w:p w14:paraId="5AE8A2FD" w14:textId="1ED6C132" w:rsidR="00BE3A03" w:rsidRPr="008905D5" w:rsidRDefault="00A92F7F" w:rsidP="008970B5">
                <w:pPr>
                  <w:rPr>
                    <w:rFonts w:asciiTheme="minorHAnsi" w:hAnsiTheme="minorHAnsi" w:cstheme="minorHAnsi"/>
                    <w:sz w:val="23"/>
                    <w:szCs w:val="23"/>
                  </w:rPr>
                </w:pPr>
                <w:r w:rsidRPr="008905D5">
                  <w:rPr>
                    <w:rStyle w:val="PlaceholderText"/>
                    <w:rFonts w:asciiTheme="minorHAnsi" w:hAnsiTheme="minorHAnsi" w:cstheme="minorHAnsi"/>
                  </w:rPr>
                  <w:t xml:space="preserve">Print </w:t>
                </w:r>
                <w:r w:rsidR="008970B5" w:rsidRPr="008905D5">
                  <w:rPr>
                    <w:rStyle w:val="PlaceholderText"/>
                    <w:rFonts w:asciiTheme="minorHAnsi" w:hAnsiTheme="minorHAnsi" w:cstheme="minorHAnsi"/>
                  </w:rPr>
                  <w:t>Staff</w:t>
                </w:r>
                <w:r w:rsidRPr="008905D5">
                  <w:rPr>
                    <w:rStyle w:val="PlaceholderText"/>
                    <w:rFonts w:asciiTheme="minorHAnsi" w:hAnsiTheme="minorHAnsi" w:cstheme="minorHAnsi"/>
                  </w:rPr>
                  <w:t xml:space="preserve"> Name</w:t>
                </w:r>
              </w:p>
            </w:tc>
          </w:sdtContent>
        </w:sdt>
        <w:tc>
          <w:tcPr>
            <w:tcW w:w="3533" w:type="dxa"/>
          </w:tcPr>
          <w:p w14:paraId="14F4A72D" w14:textId="77777777" w:rsidR="007F5AF4" w:rsidRPr="008905D5" w:rsidRDefault="007F5AF4" w:rsidP="00430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  <w:p w14:paraId="29C1B700" w14:textId="16D8C46F" w:rsidR="00577876" w:rsidRPr="008905D5" w:rsidRDefault="00577876" w:rsidP="00430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3"/>
              <w:szCs w:val="23"/>
            </w:rPr>
            <w:id w:val="961238857"/>
            <w:placeholder>
              <w:docPart w:val="08264EF9648E454DAB44C2F8C36E59D4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001" w:type="dxa"/>
              </w:tcPr>
              <w:p w14:paraId="079654D8" w14:textId="2FB0ADB7" w:rsidR="007F5AF4" w:rsidRPr="008905D5" w:rsidRDefault="00A92F7F" w:rsidP="008970B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sz w:val="23"/>
                    <w:szCs w:val="23"/>
                  </w:rPr>
                </w:pPr>
                <w:r w:rsidRPr="008905D5">
                  <w:rPr>
                    <w:rStyle w:val="PlaceholderText"/>
                    <w:rFonts w:asciiTheme="minorHAnsi" w:hAnsiTheme="minorHAnsi" w:cstheme="minorHAnsi"/>
                  </w:rPr>
                  <w:t>Date</w:t>
                </w:r>
              </w:p>
            </w:tc>
          </w:sdtContent>
        </w:sdt>
      </w:tr>
      <w:tr w:rsidR="00802CA7" w:rsidRPr="008905D5" w14:paraId="0AF86420" w14:textId="77777777" w:rsidTr="004A1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6" w:type="dxa"/>
            <w:vAlign w:val="center"/>
          </w:tcPr>
          <w:p w14:paraId="497300C1" w14:textId="77777777" w:rsidR="00802CA7" w:rsidRPr="008905D5" w:rsidRDefault="00802CA7" w:rsidP="004A1677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8905D5">
              <w:rPr>
                <w:rFonts w:asciiTheme="minorHAnsi" w:hAnsiTheme="minorHAnsi" w:cstheme="minorHAnsi"/>
                <w:sz w:val="23"/>
                <w:szCs w:val="23"/>
              </w:rPr>
              <w:t>Union/Association Rep (Print)</w:t>
            </w:r>
          </w:p>
          <w:p w14:paraId="46E8E4AF" w14:textId="57D26B68" w:rsidR="004A1677" w:rsidRPr="008905D5" w:rsidRDefault="004A1677" w:rsidP="004A1677">
            <w:pPr>
              <w:jc w:val="center"/>
              <w:rPr>
                <w:rFonts w:asciiTheme="minorHAnsi" w:hAnsiTheme="minorHAnsi" w:cstheme="minorHAnsi"/>
                <w:b w:val="0"/>
                <w:i/>
                <w:sz w:val="23"/>
                <w:szCs w:val="23"/>
              </w:rPr>
            </w:pPr>
            <w:r w:rsidRPr="008905D5">
              <w:rPr>
                <w:rFonts w:asciiTheme="minorHAnsi" w:hAnsiTheme="minorHAnsi" w:cstheme="minorHAnsi"/>
                <w:b w:val="0"/>
                <w:i/>
                <w:sz w:val="20"/>
                <w:szCs w:val="23"/>
              </w:rPr>
              <w:t>(if applicable)</w:t>
            </w:r>
          </w:p>
        </w:tc>
        <w:tc>
          <w:tcPr>
            <w:tcW w:w="3533" w:type="dxa"/>
            <w:vAlign w:val="center"/>
          </w:tcPr>
          <w:p w14:paraId="6F99DBCC" w14:textId="2BAB6B04" w:rsidR="00802CA7" w:rsidRPr="008905D5" w:rsidRDefault="00802CA7" w:rsidP="004A1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8905D5">
              <w:rPr>
                <w:rFonts w:asciiTheme="minorHAnsi" w:hAnsiTheme="minorHAnsi" w:cstheme="minorHAnsi"/>
                <w:b/>
                <w:sz w:val="23"/>
                <w:szCs w:val="23"/>
              </w:rPr>
              <w:t>Union/Association Rep Signature</w:t>
            </w:r>
          </w:p>
        </w:tc>
        <w:tc>
          <w:tcPr>
            <w:tcW w:w="3001" w:type="dxa"/>
            <w:vAlign w:val="center"/>
          </w:tcPr>
          <w:p w14:paraId="7C921339" w14:textId="57956E3C" w:rsidR="00802CA7" w:rsidRPr="008905D5" w:rsidRDefault="00802CA7" w:rsidP="004A1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8905D5">
              <w:rPr>
                <w:rFonts w:asciiTheme="minorHAnsi" w:hAnsiTheme="minorHAnsi" w:cstheme="minorHAnsi"/>
                <w:b/>
                <w:sz w:val="23"/>
                <w:szCs w:val="23"/>
              </w:rPr>
              <w:t>Date</w:t>
            </w:r>
          </w:p>
        </w:tc>
      </w:tr>
      <w:tr w:rsidR="00802CA7" w:rsidRPr="008905D5" w14:paraId="3A5DEC60" w14:textId="77777777" w:rsidTr="00802CA7">
        <w:sdt>
          <w:sdtPr>
            <w:rPr>
              <w:rFonts w:asciiTheme="minorHAnsi" w:hAnsiTheme="minorHAnsi" w:cstheme="minorHAnsi"/>
              <w:sz w:val="23"/>
              <w:szCs w:val="23"/>
            </w:rPr>
            <w:id w:val="-720520933"/>
            <w:placeholder>
              <w:docPart w:val="83E000DBF8084E6181AAAEC6FCDF4A0F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66" w:type="dxa"/>
              </w:tcPr>
              <w:p w14:paraId="52A6BF51" w14:textId="7F5B1344" w:rsidR="00802CA7" w:rsidRPr="008905D5" w:rsidRDefault="00A92F7F" w:rsidP="00A92F7F">
                <w:pPr>
                  <w:rPr>
                    <w:rFonts w:asciiTheme="minorHAnsi" w:hAnsiTheme="minorHAnsi" w:cstheme="minorHAnsi"/>
                    <w:b w:val="0"/>
                    <w:sz w:val="23"/>
                    <w:szCs w:val="23"/>
                  </w:rPr>
                </w:pPr>
                <w:r w:rsidRPr="008905D5">
                  <w:rPr>
                    <w:rStyle w:val="PlaceholderText"/>
                    <w:rFonts w:asciiTheme="minorHAnsi" w:hAnsiTheme="minorHAnsi" w:cstheme="minorHAnsi"/>
                  </w:rPr>
                  <w:t>Print Union/Association Rep Name</w:t>
                </w:r>
              </w:p>
            </w:tc>
          </w:sdtContent>
        </w:sdt>
        <w:tc>
          <w:tcPr>
            <w:tcW w:w="3533" w:type="dxa"/>
          </w:tcPr>
          <w:p w14:paraId="00563CFA" w14:textId="77777777" w:rsidR="00802CA7" w:rsidRPr="008905D5" w:rsidRDefault="00802CA7" w:rsidP="00430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  <w:p w14:paraId="62066030" w14:textId="08BE1C74" w:rsidR="00577876" w:rsidRPr="008905D5" w:rsidRDefault="00577876" w:rsidP="00430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3"/>
              <w:szCs w:val="23"/>
            </w:rPr>
            <w:id w:val="-1768604434"/>
            <w:placeholder>
              <w:docPart w:val="DE8534FF37184B5DA7022B7A7AFBE14B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001" w:type="dxa"/>
              </w:tcPr>
              <w:p w14:paraId="29A50282" w14:textId="6C67CB00" w:rsidR="00802CA7" w:rsidRPr="008905D5" w:rsidRDefault="00A92F7F" w:rsidP="008970B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sz w:val="23"/>
                    <w:szCs w:val="23"/>
                  </w:rPr>
                </w:pPr>
                <w:r w:rsidRPr="008905D5">
                  <w:rPr>
                    <w:rStyle w:val="PlaceholderText"/>
                    <w:rFonts w:asciiTheme="minorHAnsi" w:hAnsiTheme="minorHAnsi" w:cstheme="minorHAnsi"/>
                  </w:rPr>
                  <w:t>Date</w:t>
                </w:r>
              </w:p>
            </w:tc>
          </w:sdtContent>
        </w:sdt>
      </w:tr>
    </w:tbl>
    <w:p w14:paraId="6ED4DDE3" w14:textId="2A73E968" w:rsidR="00602793" w:rsidRPr="008905D5" w:rsidRDefault="00602793" w:rsidP="00430192">
      <w:pPr>
        <w:ind w:left="180"/>
        <w:rPr>
          <w:rFonts w:asciiTheme="minorHAnsi" w:hAnsiTheme="minorHAnsi" w:cstheme="minorHAnsi"/>
          <w:sz w:val="23"/>
          <w:szCs w:val="23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266"/>
        <w:gridCol w:w="3532"/>
        <w:gridCol w:w="3000"/>
      </w:tblGrid>
      <w:tr w:rsidR="00802CA7" w:rsidRPr="008905D5" w14:paraId="6C2F23A0" w14:textId="77777777" w:rsidTr="00802C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0" w:type="dxa"/>
            <w:gridSpan w:val="3"/>
          </w:tcPr>
          <w:p w14:paraId="0BAC4DBE" w14:textId="5E37FA81" w:rsidR="00802CA7" w:rsidRPr="008905D5" w:rsidRDefault="00802CA7" w:rsidP="00430192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8905D5">
              <w:rPr>
                <w:rFonts w:asciiTheme="minorHAnsi" w:hAnsiTheme="minorHAnsi" w:cstheme="minorHAnsi"/>
                <w:sz w:val="23"/>
                <w:szCs w:val="23"/>
              </w:rPr>
              <w:t>Offer Refused</w:t>
            </w:r>
          </w:p>
        </w:tc>
      </w:tr>
      <w:tr w:rsidR="00166983" w:rsidRPr="008905D5" w14:paraId="2379CDDE" w14:textId="77777777" w:rsidTr="00202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0" w:type="dxa"/>
            <w:gridSpan w:val="3"/>
          </w:tcPr>
          <w:p w14:paraId="5E7401E6" w14:textId="5ADE02CA" w:rsidR="00166983" w:rsidRPr="008905D5" w:rsidRDefault="00F15D1F" w:rsidP="00F13DA5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8905D5">
              <w:rPr>
                <w:rFonts w:asciiTheme="minorHAnsi" w:hAnsiTheme="minorHAnsi" w:cstheme="minorHAnsi"/>
                <w:sz w:val="23"/>
                <w:szCs w:val="23"/>
              </w:rPr>
              <w:t xml:space="preserve">I have chosen to refuse the above offer of </w:t>
            </w:r>
            <w:r w:rsidR="00F13DA5">
              <w:rPr>
                <w:rFonts w:asciiTheme="minorHAnsi" w:hAnsiTheme="minorHAnsi" w:cstheme="minorHAnsi"/>
                <w:sz w:val="23"/>
                <w:szCs w:val="23"/>
              </w:rPr>
              <w:t xml:space="preserve">modified work </w:t>
            </w:r>
            <w:r w:rsidRPr="008905D5">
              <w:rPr>
                <w:rFonts w:asciiTheme="minorHAnsi" w:hAnsiTheme="minorHAnsi" w:cstheme="minorHAnsi"/>
                <w:sz w:val="23"/>
                <w:szCs w:val="23"/>
              </w:rPr>
              <w:t>for the following reason(s):</w:t>
            </w:r>
          </w:p>
        </w:tc>
      </w:tr>
      <w:tr w:rsidR="00F15D1F" w:rsidRPr="008905D5" w14:paraId="04EE40DB" w14:textId="77777777" w:rsidTr="00FE6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0" w:type="dxa"/>
            <w:gridSpan w:val="3"/>
          </w:tcPr>
          <w:sdt>
            <w:sdtPr>
              <w:rPr>
                <w:rFonts w:asciiTheme="minorHAnsi" w:hAnsiTheme="minorHAnsi" w:cstheme="minorHAnsi"/>
                <w:sz w:val="23"/>
                <w:szCs w:val="23"/>
              </w:rPr>
              <w:id w:val="-1848552508"/>
              <w:placeholder>
                <w:docPart w:val="01BE74F9F8954129839A1DE3452FFB3A"/>
              </w:placeholder>
              <w:showingPlcHdr/>
            </w:sdtPr>
            <w:sdtEndPr/>
            <w:sdtContent>
              <w:p w14:paraId="16969BD2" w14:textId="6C380B74" w:rsidR="008970B5" w:rsidRPr="008905D5" w:rsidRDefault="008970B5" w:rsidP="008970B5">
                <w:pPr>
                  <w:rPr>
                    <w:rFonts w:asciiTheme="minorHAnsi" w:hAnsiTheme="minorHAnsi" w:cstheme="minorHAnsi"/>
                    <w:sz w:val="23"/>
                    <w:szCs w:val="23"/>
                  </w:rPr>
                </w:pPr>
                <w:r w:rsidRPr="008905D5">
                  <w:rPr>
                    <w:rStyle w:val="PlaceholderText"/>
                    <w:rFonts w:asciiTheme="minorHAnsi" w:hAnsiTheme="minorHAnsi" w:cstheme="minorHAnsi"/>
                  </w:rPr>
                  <w:t>Enter Rationale</w:t>
                </w:r>
              </w:p>
            </w:sdtContent>
          </w:sdt>
          <w:p w14:paraId="0C3DB450" w14:textId="77777777" w:rsidR="008970B5" w:rsidRPr="008905D5" w:rsidRDefault="008970B5" w:rsidP="008970B5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0680594B" w14:textId="377B3219" w:rsidR="00F15D1F" w:rsidRPr="008905D5" w:rsidRDefault="00F15D1F" w:rsidP="008970B5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166983" w:rsidRPr="008905D5" w14:paraId="41B1FAC0" w14:textId="77777777" w:rsidTr="00802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6" w:type="dxa"/>
          </w:tcPr>
          <w:p w14:paraId="433AC449" w14:textId="6B4257CB" w:rsidR="00166983" w:rsidRPr="008905D5" w:rsidRDefault="008970B5" w:rsidP="00430192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8905D5">
              <w:rPr>
                <w:rFonts w:asciiTheme="minorHAnsi" w:hAnsiTheme="minorHAnsi" w:cstheme="minorHAnsi"/>
                <w:sz w:val="23"/>
                <w:szCs w:val="23"/>
              </w:rPr>
              <w:t>Staff</w:t>
            </w:r>
            <w:r w:rsidR="00166983" w:rsidRPr="008905D5">
              <w:rPr>
                <w:rFonts w:asciiTheme="minorHAnsi" w:hAnsiTheme="minorHAnsi" w:cstheme="minorHAnsi"/>
                <w:sz w:val="23"/>
                <w:szCs w:val="23"/>
              </w:rPr>
              <w:t xml:space="preserve"> Name (Print)</w:t>
            </w:r>
          </w:p>
        </w:tc>
        <w:tc>
          <w:tcPr>
            <w:tcW w:w="3533" w:type="dxa"/>
          </w:tcPr>
          <w:p w14:paraId="4088FD3C" w14:textId="4CD16452" w:rsidR="00166983" w:rsidRPr="008905D5" w:rsidRDefault="008970B5" w:rsidP="00430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8905D5">
              <w:rPr>
                <w:rFonts w:asciiTheme="minorHAnsi" w:hAnsiTheme="minorHAnsi" w:cstheme="minorHAnsi"/>
                <w:b/>
                <w:sz w:val="23"/>
                <w:szCs w:val="23"/>
              </w:rPr>
              <w:t>Staff</w:t>
            </w:r>
            <w:r w:rsidR="00166983" w:rsidRPr="008905D5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Signature</w:t>
            </w:r>
          </w:p>
        </w:tc>
        <w:tc>
          <w:tcPr>
            <w:tcW w:w="3001" w:type="dxa"/>
          </w:tcPr>
          <w:p w14:paraId="6267C308" w14:textId="3BFA14AE" w:rsidR="00166983" w:rsidRPr="008905D5" w:rsidRDefault="00166983" w:rsidP="00430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8905D5">
              <w:rPr>
                <w:rFonts w:asciiTheme="minorHAnsi" w:hAnsiTheme="minorHAnsi" w:cstheme="minorHAnsi"/>
                <w:b/>
                <w:sz w:val="23"/>
                <w:szCs w:val="23"/>
              </w:rPr>
              <w:t>Date</w:t>
            </w:r>
          </w:p>
        </w:tc>
      </w:tr>
      <w:tr w:rsidR="00166983" w:rsidRPr="008905D5" w14:paraId="1D1C2C78" w14:textId="77777777" w:rsidTr="00802CA7">
        <w:sdt>
          <w:sdtPr>
            <w:rPr>
              <w:rFonts w:asciiTheme="minorHAnsi" w:hAnsiTheme="minorHAnsi" w:cstheme="minorHAnsi"/>
              <w:sz w:val="23"/>
              <w:szCs w:val="23"/>
            </w:rPr>
            <w:id w:val="-511291608"/>
            <w:placeholder>
              <w:docPart w:val="5B16DF4C6F7545D991062AEA23B39904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66" w:type="dxa"/>
              </w:tcPr>
              <w:p w14:paraId="07735CEB" w14:textId="06559C02" w:rsidR="00166983" w:rsidRPr="008905D5" w:rsidRDefault="00A92F7F" w:rsidP="008970B5">
                <w:pPr>
                  <w:rPr>
                    <w:rFonts w:asciiTheme="minorHAnsi" w:hAnsiTheme="minorHAnsi" w:cstheme="minorHAnsi"/>
                    <w:b w:val="0"/>
                    <w:sz w:val="23"/>
                    <w:szCs w:val="23"/>
                  </w:rPr>
                </w:pPr>
                <w:r w:rsidRPr="008905D5">
                  <w:rPr>
                    <w:rStyle w:val="PlaceholderText"/>
                    <w:rFonts w:asciiTheme="minorHAnsi" w:hAnsiTheme="minorHAnsi" w:cstheme="minorHAnsi"/>
                  </w:rPr>
                  <w:t xml:space="preserve">Print </w:t>
                </w:r>
                <w:r w:rsidR="008970B5" w:rsidRPr="008905D5">
                  <w:rPr>
                    <w:rStyle w:val="PlaceholderText"/>
                    <w:rFonts w:asciiTheme="minorHAnsi" w:hAnsiTheme="minorHAnsi" w:cstheme="minorHAnsi"/>
                  </w:rPr>
                  <w:t>Staff</w:t>
                </w:r>
                <w:r w:rsidRPr="008905D5">
                  <w:rPr>
                    <w:rStyle w:val="PlaceholderText"/>
                    <w:rFonts w:asciiTheme="minorHAnsi" w:hAnsiTheme="minorHAnsi" w:cstheme="minorHAnsi"/>
                  </w:rPr>
                  <w:t xml:space="preserve"> Name</w:t>
                </w:r>
              </w:p>
            </w:tc>
          </w:sdtContent>
        </w:sdt>
        <w:tc>
          <w:tcPr>
            <w:tcW w:w="3533" w:type="dxa"/>
          </w:tcPr>
          <w:p w14:paraId="1DD412B6" w14:textId="77777777" w:rsidR="00166983" w:rsidRPr="008905D5" w:rsidRDefault="00166983" w:rsidP="00430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  <w:p w14:paraId="6FC04D1B" w14:textId="076DE418" w:rsidR="00577876" w:rsidRPr="008905D5" w:rsidRDefault="00577876" w:rsidP="00430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3"/>
              <w:szCs w:val="23"/>
            </w:rPr>
            <w:id w:val="282933399"/>
            <w:placeholder>
              <w:docPart w:val="C34FC2BDF37444C2AF73B38ECF8E7D96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001" w:type="dxa"/>
              </w:tcPr>
              <w:p w14:paraId="3F5AE551" w14:textId="3D1C6337" w:rsidR="00166983" w:rsidRPr="008905D5" w:rsidRDefault="00A92F7F" w:rsidP="008970B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sz w:val="23"/>
                    <w:szCs w:val="23"/>
                  </w:rPr>
                </w:pPr>
                <w:r w:rsidRPr="008905D5">
                  <w:rPr>
                    <w:rStyle w:val="PlaceholderText"/>
                    <w:rFonts w:asciiTheme="minorHAnsi" w:hAnsiTheme="minorHAnsi" w:cstheme="minorHAnsi"/>
                  </w:rPr>
                  <w:t>Date</w:t>
                </w:r>
              </w:p>
            </w:tc>
          </w:sdtContent>
        </w:sdt>
      </w:tr>
      <w:tr w:rsidR="00166983" w:rsidRPr="008905D5" w14:paraId="21FF16AC" w14:textId="77777777" w:rsidTr="004A1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6" w:type="dxa"/>
            <w:vAlign w:val="center"/>
          </w:tcPr>
          <w:p w14:paraId="15A69119" w14:textId="77777777" w:rsidR="00166983" w:rsidRPr="008905D5" w:rsidRDefault="00166983" w:rsidP="004A1677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8905D5">
              <w:rPr>
                <w:rFonts w:asciiTheme="minorHAnsi" w:hAnsiTheme="minorHAnsi" w:cstheme="minorHAnsi"/>
                <w:sz w:val="23"/>
                <w:szCs w:val="23"/>
              </w:rPr>
              <w:t>Union/Association Rep (Print)</w:t>
            </w:r>
          </w:p>
          <w:p w14:paraId="111CCBB0" w14:textId="7EB9351A" w:rsidR="004A1677" w:rsidRPr="008905D5" w:rsidRDefault="004A1677" w:rsidP="004A1677">
            <w:pPr>
              <w:jc w:val="center"/>
              <w:rPr>
                <w:rFonts w:asciiTheme="minorHAnsi" w:hAnsiTheme="minorHAnsi" w:cstheme="minorHAnsi"/>
                <w:bCs w:val="0"/>
                <w:sz w:val="23"/>
                <w:szCs w:val="23"/>
              </w:rPr>
            </w:pPr>
            <w:r w:rsidRPr="008905D5">
              <w:rPr>
                <w:rFonts w:asciiTheme="minorHAnsi" w:hAnsiTheme="minorHAnsi" w:cstheme="minorHAnsi"/>
                <w:b w:val="0"/>
                <w:i/>
                <w:sz w:val="20"/>
                <w:szCs w:val="23"/>
              </w:rPr>
              <w:t>(if applicable)</w:t>
            </w:r>
          </w:p>
        </w:tc>
        <w:tc>
          <w:tcPr>
            <w:tcW w:w="3533" w:type="dxa"/>
            <w:vAlign w:val="center"/>
          </w:tcPr>
          <w:p w14:paraId="18BEE11A" w14:textId="2C0E2EAE" w:rsidR="00166983" w:rsidRPr="008905D5" w:rsidRDefault="00166983" w:rsidP="004A1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8905D5">
              <w:rPr>
                <w:rFonts w:asciiTheme="minorHAnsi" w:hAnsiTheme="minorHAnsi" w:cstheme="minorHAnsi"/>
                <w:b/>
                <w:sz w:val="23"/>
                <w:szCs w:val="23"/>
              </w:rPr>
              <w:t>Union/Association Rep Signature</w:t>
            </w:r>
          </w:p>
        </w:tc>
        <w:tc>
          <w:tcPr>
            <w:tcW w:w="3001" w:type="dxa"/>
            <w:vAlign w:val="center"/>
          </w:tcPr>
          <w:p w14:paraId="6DCE64D4" w14:textId="37219890" w:rsidR="00166983" w:rsidRPr="008905D5" w:rsidRDefault="00166983" w:rsidP="004A1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8905D5">
              <w:rPr>
                <w:rFonts w:asciiTheme="minorHAnsi" w:hAnsiTheme="minorHAnsi" w:cstheme="minorHAnsi"/>
                <w:b/>
                <w:sz w:val="23"/>
                <w:szCs w:val="23"/>
              </w:rPr>
              <w:t>Date</w:t>
            </w:r>
          </w:p>
        </w:tc>
      </w:tr>
      <w:tr w:rsidR="00166983" w:rsidRPr="008905D5" w14:paraId="73A54FC4" w14:textId="77777777" w:rsidTr="00802CA7">
        <w:sdt>
          <w:sdtPr>
            <w:rPr>
              <w:rFonts w:asciiTheme="minorHAnsi" w:hAnsiTheme="minorHAnsi" w:cstheme="minorHAnsi"/>
              <w:sz w:val="23"/>
              <w:szCs w:val="23"/>
            </w:rPr>
            <w:id w:val="1356159630"/>
            <w:placeholder>
              <w:docPart w:val="297C74294DCB412E930E2872ABD6568C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66" w:type="dxa"/>
              </w:tcPr>
              <w:p w14:paraId="29AD2313" w14:textId="2F61E22E" w:rsidR="00166983" w:rsidRPr="008905D5" w:rsidRDefault="00A92F7F" w:rsidP="00430192">
                <w:pPr>
                  <w:rPr>
                    <w:rFonts w:asciiTheme="minorHAnsi" w:hAnsiTheme="minorHAnsi" w:cstheme="minorHAnsi"/>
                    <w:bCs w:val="0"/>
                    <w:sz w:val="23"/>
                    <w:szCs w:val="23"/>
                  </w:rPr>
                </w:pPr>
                <w:r w:rsidRPr="008905D5">
                  <w:rPr>
                    <w:rStyle w:val="PlaceholderText"/>
                    <w:rFonts w:asciiTheme="minorHAnsi" w:hAnsiTheme="minorHAnsi" w:cstheme="minorHAnsi"/>
                  </w:rPr>
                  <w:t>Print Union/Association Rep Name</w:t>
                </w:r>
              </w:p>
            </w:tc>
          </w:sdtContent>
        </w:sdt>
        <w:tc>
          <w:tcPr>
            <w:tcW w:w="3533" w:type="dxa"/>
          </w:tcPr>
          <w:p w14:paraId="7433E332" w14:textId="77777777" w:rsidR="00166983" w:rsidRPr="008905D5" w:rsidRDefault="00166983" w:rsidP="00430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  <w:p w14:paraId="72276265" w14:textId="1BB46FDB" w:rsidR="00577876" w:rsidRPr="008905D5" w:rsidRDefault="00577876" w:rsidP="00430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3"/>
              <w:szCs w:val="23"/>
            </w:rPr>
            <w:id w:val="-1028251283"/>
            <w:placeholder>
              <w:docPart w:val="B31A508A50BC4878A74E1F3A11B5EFFB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001" w:type="dxa"/>
              </w:tcPr>
              <w:p w14:paraId="6BF6BC5E" w14:textId="2C5F37C5" w:rsidR="00166983" w:rsidRPr="008905D5" w:rsidRDefault="00A92F7F" w:rsidP="008970B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sz w:val="23"/>
                    <w:szCs w:val="23"/>
                  </w:rPr>
                </w:pPr>
                <w:r w:rsidRPr="008905D5">
                  <w:rPr>
                    <w:rStyle w:val="PlaceholderText"/>
                    <w:rFonts w:asciiTheme="minorHAnsi" w:hAnsiTheme="minorHAnsi" w:cstheme="minorHAnsi"/>
                  </w:rPr>
                  <w:t>Date</w:t>
                </w:r>
              </w:p>
            </w:tc>
          </w:sdtContent>
        </w:sdt>
      </w:tr>
    </w:tbl>
    <w:p w14:paraId="1CC6BB0A" w14:textId="007DE056" w:rsidR="00F15D1F" w:rsidRPr="008905D5" w:rsidRDefault="00F15D1F" w:rsidP="00430192">
      <w:pPr>
        <w:rPr>
          <w:rFonts w:asciiTheme="minorHAnsi" w:hAnsiTheme="minorHAnsi" w:cstheme="minorHAnsi"/>
          <w:sz w:val="23"/>
          <w:szCs w:val="23"/>
        </w:rPr>
      </w:pPr>
    </w:p>
    <w:p w14:paraId="7813F6A4" w14:textId="7FCE668D" w:rsidR="004B251F" w:rsidRDefault="004B251F" w:rsidP="00430192">
      <w:pPr>
        <w:rPr>
          <w:rFonts w:asciiTheme="minorHAnsi" w:hAnsiTheme="minorHAnsi" w:cstheme="minorHAnsi"/>
          <w:color w:val="FF0000"/>
          <w:sz w:val="23"/>
          <w:szCs w:val="23"/>
        </w:rPr>
      </w:pPr>
      <w:r w:rsidRPr="008905D5">
        <w:rPr>
          <w:rFonts w:asciiTheme="minorHAnsi" w:hAnsiTheme="minorHAnsi" w:cstheme="minorHAnsi"/>
          <w:sz w:val="23"/>
          <w:szCs w:val="23"/>
        </w:rPr>
        <w:t xml:space="preserve">Cc: </w:t>
      </w:r>
      <w:sdt>
        <w:sdtPr>
          <w:rPr>
            <w:rFonts w:asciiTheme="minorHAnsi" w:hAnsiTheme="minorHAnsi" w:cstheme="minorHAnsi"/>
            <w:color w:val="FF0000"/>
            <w:sz w:val="23"/>
            <w:szCs w:val="23"/>
          </w:rPr>
          <w:alias w:val="HR Partner/Advisor"/>
          <w:tag w:val="HR Partner/Advisor"/>
          <w:id w:val="1446036263"/>
          <w:placeholder>
            <w:docPart w:val="CDB4863924EE42BDBB716CBD2BB47880"/>
          </w:placeholder>
          <w:text/>
        </w:sdtPr>
        <w:sdtEndPr/>
        <w:sdtContent>
          <w:r w:rsidR="00F13DA5">
            <w:rPr>
              <w:rFonts w:asciiTheme="minorHAnsi" w:hAnsiTheme="minorHAnsi" w:cstheme="minorHAnsi"/>
              <w:color w:val="FF0000"/>
              <w:sz w:val="23"/>
              <w:szCs w:val="23"/>
            </w:rPr>
            <w:t>HR Partner/Advisor, Staff Wellness</w:t>
          </w:r>
        </w:sdtContent>
      </w:sdt>
    </w:p>
    <w:p w14:paraId="221FA378" w14:textId="32CF06D0" w:rsidR="00F13DA5" w:rsidRPr="008905D5" w:rsidRDefault="00F13DA5" w:rsidP="00430192">
      <w:p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color w:val="FF0000"/>
          <w:sz w:val="23"/>
          <w:szCs w:val="23"/>
        </w:rPr>
        <w:tab/>
      </w:r>
    </w:p>
    <w:sectPr w:rsidR="00F13DA5" w:rsidRPr="008905D5" w:rsidSect="004A1677">
      <w:headerReference w:type="default" r:id="rId8"/>
      <w:headerReference w:type="first" r:id="rId9"/>
      <w:footerReference w:type="first" r:id="rId10"/>
      <w:type w:val="continuous"/>
      <w:pgSz w:w="12240" w:h="15840" w:code="1"/>
      <w:pgMar w:top="2268" w:right="992" w:bottom="907" w:left="1440" w:header="720" w:footer="15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FEF19" w14:textId="77777777" w:rsidR="00AC76F4" w:rsidRDefault="00AC76F4">
      <w:r>
        <w:separator/>
      </w:r>
    </w:p>
  </w:endnote>
  <w:endnote w:type="continuationSeparator" w:id="0">
    <w:p w14:paraId="5561128B" w14:textId="77777777" w:rsidR="00AC76F4" w:rsidRDefault="00AC7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tim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4760D" w14:textId="77777777" w:rsidR="0081361A" w:rsidRDefault="0081361A">
    <w:pPr>
      <w:pStyle w:val="Footer"/>
      <w:tabs>
        <w:tab w:val="clear" w:pos="8640"/>
        <w:tab w:val="left" w:pos="6480"/>
        <w:tab w:val="left" w:pos="8100"/>
        <w:tab w:val="right" w:pos="10800"/>
      </w:tabs>
      <w:rPr>
        <w:rFonts w:ascii="Optima" w:hAnsi="Optima"/>
        <w:spacing w:val="20"/>
      </w:rPr>
    </w:pPr>
  </w:p>
  <w:p w14:paraId="2A019DAD" w14:textId="77777777" w:rsidR="0081361A" w:rsidRDefault="0081361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97749" w14:textId="77777777" w:rsidR="00AC76F4" w:rsidRDefault="00AC76F4">
      <w:r>
        <w:separator/>
      </w:r>
    </w:p>
  </w:footnote>
  <w:footnote w:type="continuationSeparator" w:id="0">
    <w:p w14:paraId="233CF0C0" w14:textId="77777777" w:rsidR="00AC76F4" w:rsidRDefault="00AC7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880A3" w14:textId="09D49501" w:rsidR="004A1677" w:rsidRDefault="004A1677" w:rsidP="00430192">
    <w:pPr>
      <w:pStyle w:val="Header"/>
      <w:tabs>
        <w:tab w:val="clear" w:pos="4320"/>
        <w:tab w:val="clear" w:pos="8640"/>
      </w:tabs>
      <w:jc w:val="right"/>
      <w:rPr>
        <w:rFonts w:ascii="Calibri" w:hAnsi="Calibri" w:cs="Arial"/>
        <w:b/>
        <w:sz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4BF45B3" wp14:editId="26487355">
          <wp:simplePos x="0" y="0"/>
          <wp:positionH relativeFrom="margin">
            <wp:align>left</wp:align>
          </wp:positionH>
          <wp:positionV relativeFrom="paragraph">
            <wp:posOffset>-136525</wp:posOffset>
          </wp:positionV>
          <wp:extent cx="1394460" cy="1135380"/>
          <wp:effectExtent l="0" t="0" r="0" b="7620"/>
          <wp:wrapNone/>
          <wp:docPr id="11" name="Picture 11" descr="UC-vert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C-vert-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1135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3C35554" w14:textId="54B39E81" w:rsidR="00430192" w:rsidRDefault="00F00D2C" w:rsidP="00430192">
    <w:pPr>
      <w:pStyle w:val="Header"/>
      <w:tabs>
        <w:tab w:val="clear" w:pos="4320"/>
        <w:tab w:val="clear" w:pos="8640"/>
      </w:tabs>
      <w:jc w:val="right"/>
      <w:rPr>
        <w:rFonts w:ascii="Calibri" w:hAnsi="Calibri" w:cs="Arial"/>
        <w:b/>
        <w:sz w:val="18"/>
      </w:rPr>
    </w:pPr>
    <w:r>
      <w:rPr>
        <w:rFonts w:ascii="Calibri" w:hAnsi="Calibri" w:cs="Arial"/>
        <w:b/>
        <w:sz w:val="18"/>
      </w:rPr>
      <w:t>University of Calgary</w:t>
    </w:r>
  </w:p>
  <w:p w14:paraId="47AD3555" w14:textId="119C48F3" w:rsidR="00430192" w:rsidRPr="0081361A" w:rsidRDefault="00430192" w:rsidP="00430192">
    <w:pPr>
      <w:pStyle w:val="Header"/>
      <w:tabs>
        <w:tab w:val="clear" w:pos="4320"/>
        <w:tab w:val="clear" w:pos="8640"/>
        <w:tab w:val="right" w:pos="10773"/>
      </w:tabs>
      <w:ind w:left="360"/>
      <w:jc w:val="right"/>
      <w:rPr>
        <w:rFonts w:ascii="Calibri" w:hAnsi="Calibri" w:cs="Arial"/>
        <w:sz w:val="16"/>
        <w:szCs w:val="16"/>
      </w:rPr>
    </w:pPr>
    <w:r w:rsidRPr="0081361A">
      <w:rPr>
        <w:rFonts w:ascii="Calibri" w:hAnsi="Calibri" w:cs="Arial"/>
        <w:sz w:val="16"/>
        <w:szCs w:val="16"/>
      </w:rPr>
      <w:t>2500 University Drive NW</w:t>
    </w:r>
  </w:p>
  <w:p w14:paraId="5AE3D219" w14:textId="77777777" w:rsidR="00430192" w:rsidRPr="0081361A" w:rsidRDefault="00430192" w:rsidP="00430192">
    <w:pPr>
      <w:pStyle w:val="Header"/>
      <w:tabs>
        <w:tab w:val="clear" w:pos="4320"/>
        <w:tab w:val="clear" w:pos="8640"/>
        <w:tab w:val="right" w:pos="10773"/>
      </w:tabs>
      <w:ind w:left="360"/>
      <w:jc w:val="right"/>
      <w:rPr>
        <w:rFonts w:ascii="Calibri" w:hAnsi="Calibri" w:cs="Arial"/>
        <w:sz w:val="16"/>
        <w:szCs w:val="16"/>
      </w:rPr>
    </w:pPr>
    <w:r w:rsidRPr="0081361A">
      <w:rPr>
        <w:rFonts w:ascii="Calibri" w:hAnsi="Calibri" w:cs="Arial"/>
        <w:sz w:val="16"/>
        <w:szCs w:val="16"/>
      </w:rPr>
      <w:t>Calgary, AB, Canada T2N 1N4</w:t>
    </w:r>
  </w:p>
  <w:p w14:paraId="70FFE936" w14:textId="77777777" w:rsidR="00430192" w:rsidRPr="0081361A" w:rsidRDefault="00430192" w:rsidP="00430192">
    <w:pPr>
      <w:pStyle w:val="Header"/>
      <w:tabs>
        <w:tab w:val="clear" w:pos="4320"/>
        <w:tab w:val="clear" w:pos="8640"/>
        <w:tab w:val="right" w:pos="10773"/>
      </w:tabs>
      <w:ind w:left="360"/>
      <w:jc w:val="right"/>
      <w:rPr>
        <w:rFonts w:ascii="Calibri" w:hAnsi="Calibri" w:cs="Arial"/>
        <w:sz w:val="16"/>
        <w:szCs w:val="16"/>
      </w:rPr>
    </w:pPr>
    <w:r w:rsidRPr="0081361A">
      <w:rPr>
        <w:rFonts w:ascii="Calibri" w:hAnsi="Calibri" w:cs="Arial"/>
        <w:sz w:val="16"/>
        <w:szCs w:val="16"/>
      </w:rPr>
      <w:t>ucalgary.ca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FF383" w14:textId="77777777" w:rsidR="00FB13D0" w:rsidRDefault="00FB13D0" w:rsidP="0081361A">
    <w:pPr>
      <w:pStyle w:val="Header"/>
      <w:tabs>
        <w:tab w:val="clear" w:pos="4320"/>
        <w:tab w:val="clear" w:pos="8640"/>
        <w:tab w:val="right" w:pos="10773"/>
      </w:tabs>
      <w:jc w:val="right"/>
      <w:rPr>
        <w:rFonts w:ascii="Calibri" w:hAnsi="Calibri" w:cs="Arial"/>
        <w:b/>
        <w:sz w:val="24"/>
        <w:szCs w:val="24"/>
      </w:rPr>
    </w:pPr>
  </w:p>
  <w:sdt>
    <w:sdtPr>
      <w:rPr>
        <w:rFonts w:ascii="Calibri" w:hAnsi="Calibri" w:cs="Arial"/>
        <w:b/>
        <w:sz w:val="24"/>
        <w:szCs w:val="24"/>
      </w:rPr>
      <w:alias w:val="Department of Unit Name"/>
      <w:tag w:val="Department of Unit Name"/>
      <w:id w:val="-198713806"/>
      <w:placeholder>
        <w:docPart w:val="DefaultPlaceholder_-1854013440"/>
      </w:placeholder>
    </w:sdtPr>
    <w:sdtEndPr/>
    <w:sdtContent>
      <w:p w14:paraId="0F6DE859" w14:textId="445C3DAC" w:rsidR="0081361A" w:rsidRPr="0081361A" w:rsidRDefault="00B57403" w:rsidP="0081361A">
        <w:pPr>
          <w:pStyle w:val="Header"/>
          <w:tabs>
            <w:tab w:val="clear" w:pos="4320"/>
            <w:tab w:val="clear" w:pos="8640"/>
            <w:tab w:val="right" w:pos="10773"/>
          </w:tabs>
          <w:jc w:val="right"/>
          <w:rPr>
            <w:rFonts w:ascii="Calibri" w:hAnsi="Calibri" w:cs="Arial"/>
            <w:b/>
            <w:sz w:val="24"/>
            <w:szCs w:val="24"/>
          </w:rPr>
        </w:pPr>
        <w:r>
          <w:rPr>
            <w:rFonts w:ascii="Calibri" w:hAnsi="Calibri" w:cs="Arial"/>
            <w:b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12E02D8A" wp14:editId="5DDC0225">
                  <wp:simplePos x="0" y="0"/>
                  <wp:positionH relativeFrom="column">
                    <wp:posOffset>-675005</wp:posOffset>
                  </wp:positionH>
                  <wp:positionV relativeFrom="paragraph">
                    <wp:posOffset>-238760</wp:posOffset>
                  </wp:positionV>
                  <wp:extent cx="1596390" cy="1318260"/>
                  <wp:effectExtent l="1270" t="0" r="0" b="3175"/>
                  <wp:wrapNone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96390" cy="131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3FCACB" w14:textId="77777777" w:rsidR="0081361A" w:rsidRDefault="006755CC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92D6C72" wp14:editId="1EA623C3">
                                    <wp:extent cx="1394460" cy="1135380"/>
                                    <wp:effectExtent l="19050" t="0" r="0" b="0"/>
                                    <wp:docPr id="12" name="Picture 12" descr="UC-vert-rgb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UC-vert-rgb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4460" cy="11353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91440" rIns="91440" bIns="91440" anchor="t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shapetype w14:anchorId="12E02D8A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53.15pt;margin-top:-18.8pt;width:125.7pt;height:103.8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" filled="f" stroked="f">
                  <v:textbox style="mso-fit-shape-to-text:t" inset=",7.2pt,,7.2pt">
                    <w:txbxContent>
                      <w:p w14:paraId="3D3FCACB" w14:textId="77777777" w:rsidR="0081361A" w:rsidRDefault="006755CC">
                        <w:r>
                          <w:rPr>
                            <w:noProof/>
                            <w:lang w:eastAsia="zh-CN"/>
                          </w:rPr>
                          <w:drawing>
                            <wp:inline distT="0" distB="0" distL="0" distR="0" wp14:anchorId="392D6C72" wp14:editId="1EA623C3">
                              <wp:extent cx="1394460" cy="1135380"/>
                              <wp:effectExtent l="19050" t="0" r="0" b="0"/>
                              <wp:docPr id="12" name="Picture 12" descr="UC-vert-rg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UC-vert-rg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4460" cy="11353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AF4F7F">
          <w:rPr>
            <w:rFonts w:ascii="Calibri" w:hAnsi="Calibri" w:cs="Arial"/>
            <w:b/>
            <w:sz w:val="24"/>
            <w:szCs w:val="24"/>
          </w:rPr>
          <w:t>Department or Unit Name</w:t>
        </w:r>
      </w:p>
    </w:sdtContent>
  </w:sdt>
  <w:p w14:paraId="06774646" w14:textId="77777777" w:rsidR="0081361A" w:rsidRDefault="0081361A" w:rsidP="0081361A">
    <w:pPr>
      <w:pStyle w:val="Header"/>
      <w:tabs>
        <w:tab w:val="clear" w:pos="4320"/>
        <w:tab w:val="clear" w:pos="8640"/>
      </w:tabs>
      <w:jc w:val="right"/>
      <w:rPr>
        <w:rFonts w:ascii="Calibri" w:hAnsi="Calibri" w:cs="Arial"/>
        <w:b/>
        <w:sz w:val="18"/>
      </w:rPr>
    </w:pPr>
  </w:p>
  <w:p w14:paraId="28CF97CA" w14:textId="77777777" w:rsidR="0081361A" w:rsidRPr="0081361A" w:rsidRDefault="0081361A" w:rsidP="0081361A">
    <w:pPr>
      <w:pStyle w:val="Header"/>
      <w:tabs>
        <w:tab w:val="clear" w:pos="4320"/>
        <w:tab w:val="clear" w:pos="8640"/>
        <w:tab w:val="right" w:pos="10773"/>
      </w:tabs>
      <w:ind w:left="360"/>
      <w:jc w:val="right"/>
      <w:rPr>
        <w:rFonts w:ascii="Calibri" w:hAnsi="Calibri" w:cs="Arial"/>
        <w:sz w:val="16"/>
        <w:szCs w:val="16"/>
      </w:rPr>
    </w:pPr>
    <w:r w:rsidRPr="0081361A">
      <w:rPr>
        <w:rFonts w:ascii="Calibri" w:hAnsi="Calibri" w:cs="Arial"/>
        <w:sz w:val="16"/>
        <w:szCs w:val="16"/>
      </w:rPr>
      <w:t>2500 University Drive NW</w:t>
    </w:r>
  </w:p>
  <w:p w14:paraId="3EFEE83D" w14:textId="77777777" w:rsidR="0081361A" w:rsidRPr="0081361A" w:rsidRDefault="0081361A" w:rsidP="0081361A">
    <w:pPr>
      <w:pStyle w:val="Header"/>
      <w:tabs>
        <w:tab w:val="clear" w:pos="4320"/>
        <w:tab w:val="clear" w:pos="8640"/>
        <w:tab w:val="right" w:pos="10773"/>
      </w:tabs>
      <w:ind w:left="360"/>
      <w:jc w:val="right"/>
      <w:rPr>
        <w:rFonts w:ascii="Calibri" w:hAnsi="Calibri" w:cs="Arial"/>
        <w:sz w:val="16"/>
        <w:szCs w:val="16"/>
      </w:rPr>
    </w:pPr>
    <w:r w:rsidRPr="0081361A">
      <w:rPr>
        <w:rFonts w:ascii="Calibri" w:hAnsi="Calibri" w:cs="Arial"/>
        <w:sz w:val="16"/>
        <w:szCs w:val="16"/>
      </w:rPr>
      <w:t>Calgary, AB, Canada T2N 1N4</w:t>
    </w:r>
  </w:p>
  <w:p w14:paraId="54204D6B" w14:textId="77777777" w:rsidR="0081361A" w:rsidRPr="0081361A" w:rsidRDefault="0081361A" w:rsidP="0081361A">
    <w:pPr>
      <w:pStyle w:val="Header"/>
      <w:tabs>
        <w:tab w:val="clear" w:pos="4320"/>
        <w:tab w:val="clear" w:pos="8640"/>
        <w:tab w:val="right" w:pos="10773"/>
      </w:tabs>
      <w:ind w:left="360"/>
      <w:jc w:val="right"/>
      <w:rPr>
        <w:rFonts w:ascii="Calibri" w:hAnsi="Calibri" w:cs="Arial"/>
        <w:sz w:val="16"/>
        <w:szCs w:val="16"/>
      </w:rPr>
    </w:pPr>
    <w:r w:rsidRPr="0081361A">
      <w:rPr>
        <w:rFonts w:ascii="Calibri" w:hAnsi="Calibri" w:cs="Arial"/>
        <w:sz w:val="16"/>
        <w:szCs w:val="16"/>
      </w:rPr>
      <w:t>ucalgary.ca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E32F7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8D"/>
    <w:rsid w:val="00017F21"/>
    <w:rsid w:val="00045A86"/>
    <w:rsid w:val="000465AB"/>
    <w:rsid w:val="00071169"/>
    <w:rsid w:val="00071662"/>
    <w:rsid w:val="000738AB"/>
    <w:rsid w:val="000A3FF7"/>
    <w:rsid w:val="000A52D0"/>
    <w:rsid w:val="000D6ED7"/>
    <w:rsid w:val="000E1B82"/>
    <w:rsid w:val="000F5F67"/>
    <w:rsid w:val="001058F3"/>
    <w:rsid w:val="0014087F"/>
    <w:rsid w:val="00144E91"/>
    <w:rsid w:val="00154677"/>
    <w:rsid w:val="00160786"/>
    <w:rsid w:val="00166983"/>
    <w:rsid w:val="0017569D"/>
    <w:rsid w:val="0018466C"/>
    <w:rsid w:val="001A01A3"/>
    <w:rsid w:val="001B0935"/>
    <w:rsid w:val="001B0C23"/>
    <w:rsid w:val="001D0290"/>
    <w:rsid w:val="001F4DF8"/>
    <w:rsid w:val="002010B9"/>
    <w:rsid w:val="002040D2"/>
    <w:rsid w:val="00206393"/>
    <w:rsid w:val="0022133E"/>
    <w:rsid w:val="00226821"/>
    <w:rsid w:val="0023344D"/>
    <w:rsid w:val="00243373"/>
    <w:rsid w:val="00254458"/>
    <w:rsid w:val="00265FE5"/>
    <w:rsid w:val="00267C5A"/>
    <w:rsid w:val="00292E17"/>
    <w:rsid w:val="002D3FC6"/>
    <w:rsid w:val="002E5212"/>
    <w:rsid w:val="002F629B"/>
    <w:rsid w:val="00305C00"/>
    <w:rsid w:val="00321B39"/>
    <w:rsid w:val="00330EBE"/>
    <w:rsid w:val="00346489"/>
    <w:rsid w:val="00352569"/>
    <w:rsid w:val="00354C7D"/>
    <w:rsid w:val="00366C5C"/>
    <w:rsid w:val="0037092D"/>
    <w:rsid w:val="00370A6E"/>
    <w:rsid w:val="00395BC1"/>
    <w:rsid w:val="003A72BE"/>
    <w:rsid w:val="003D3CD4"/>
    <w:rsid w:val="003E40CF"/>
    <w:rsid w:val="003E4C30"/>
    <w:rsid w:val="00422DBE"/>
    <w:rsid w:val="00426C75"/>
    <w:rsid w:val="00430192"/>
    <w:rsid w:val="004471ED"/>
    <w:rsid w:val="00451D6D"/>
    <w:rsid w:val="00473221"/>
    <w:rsid w:val="004738C0"/>
    <w:rsid w:val="004902E9"/>
    <w:rsid w:val="004A1677"/>
    <w:rsid w:val="004A5B14"/>
    <w:rsid w:val="004A6110"/>
    <w:rsid w:val="004A7E89"/>
    <w:rsid w:val="004B251F"/>
    <w:rsid w:val="004C0D79"/>
    <w:rsid w:val="004C198A"/>
    <w:rsid w:val="004E2EA9"/>
    <w:rsid w:val="004F783F"/>
    <w:rsid w:val="005023F7"/>
    <w:rsid w:val="005261E9"/>
    <w:rsid w:val="0054223F"/>
    <w:rsid w:val="00543FA1"/>
    <w:rsid w:val="00547801"/>
    <w:rsid w:val="00577876"/>
    <w:rsid w:val="00582687"/>
    <w:rsid w:val="00591FE2"/>
    <w:rsid w:val="005B5F07"/>
    <w:rsid w:val="005D569F"/>
    <w:rsid w:val="005F079C"/>
    <w:rsid w:val="006000D1"/>
    <w:rsid w:val="00602793"/>
    <w:rsid w:val="00610358"/>
    <w:rsid w:val="00630A8F"/>
    <w:rsid w:val="00632C80"/>
    <w:rsid w:val="00640A01"/>
    <w:rsid w:val="00657DBE"/>
    <w:rsid w:val="006755CC"/>
    <w:rsid w:val="00680039"/>
    <w:rsid w:val="00684608"/>
    <w:rsid w:val="006848DA"/>
    <w:rsid w:val="006946C7"/>
    <w:rsid w:val="006948CE"/>
    <w:rsid w:val="006B441D"/>
    <w:rsid w:val="007212C0"/>
    <w:rsid w:val="007470F1"/>
    <w:rsid w:val="007607A5"/>
    <w:rsid w:val="00767F3F"/>
    <w:rsid w:val="007A2CAC"/>
    <w:rsid w:val="007B0B8F"/>
    <w:rsid w:val="007C33A2"/>
    <w:rsid w:val="007C5CFB"/>
    <w:rsid w:val="007D3264"/>
    <w:rsid w:val="007E5F0E"/>
    <w:rsid w:val="007F5AF4"/>
    <w:rsid w:val="00802CA7"/>
    <w:rsid w:val="0081361A"/>
    <w:rsid w:val="00832705"/>
    <w:rsid w:val="00846537"/>
    <w:rsid w:val="00862E2E"/>
    <w:rsid w:val="00872E7E"/>
    <w:rsid w:val="00874464"/>
    <w:rsid w:val="00886898"/>
    <w:rsid w:val="008905D5"/>
    <w:rsid w:val="008970B5"/>
    <w:rsid w:val="008D2E31"/>
    <w:rsid w:val="008D46E8"/>
    <w:rsid w:val="008E3C79"/>
    <w:rsid w:val="008E52AA"/>
    <w:rsid w:val="008F35CE"/>
    <w:rsid w:val="00903804"/>
    <w:rsid w:val="009109F3"/>
    <w:rsid w:val="00915584"/>
    <w:rsid w:val="009278DE"/>
    <w:rsid w:val="009536AA"/>
    <w:rsid w:val="009609BA"/>
    <w:rsid w:val="0096720B"/>
    <w:rsid w:val="0096748D"/>
    <w:rsid w:val="009A24DC"/>
    <w:rsid w:val="009A50DB"/>
    <w:rsid w:val="009B1621"/>
    <w:rsid w:val="009C54E0"/>
    <w:rsid w:val="009C7814"/>
    <w:rsid w:val="00A000FF"/>
    <w:rsid w:val="00A02C01"/>
    <w:rsid w:val="00A13B48"/>
    <w:rsid w:val="00A221E4"/>
    <w:rsid w:val="00A419D4"/>
    <w:rsid w:val="00A62186"/>
    <w:rsid w:val="00A753EA"/>
    <w:rsid w:val="00A92F7F"/>
    <w:rsid w:val="00A93D49"/>
    <w:rsid w:val="00AB03BE"/>
    <w:rsid w:val="00AC50BE"/>
    <w:rsid w:val="00AC76F4"/>
    <w:rsid w:val="00AF4F7F"/>
    <w:rsid w:val="00B02908"/>
    <w:rsid w:val="00B25CE1"/>
    <w:rsid w:val="00B33CAA"/>
    <w:rsid w:val="00B4405A"/>
    <w:rsid w:val="00B57403"/>
    <w:rsid w:val="00B6164C"/>
    <w:rsid w:val="00B95962"/>
    <w:rsid w:val="00BB6DE2"/>
    <w:rsid w:val="00BC2595"/>
    <w:rsid w:val="00BE3A03"/>
    <w:rsid w:val="00BE518D"/>
    <w:rsid w:val="00C05A5B"/>
    <w:rsid w:val="00C1479F"/>
    <w:rsid w:val="00C2442A"/>
    <w:rsid w:val="00C31B4D"/>
    <w:rsid w:val="00C55CBE"/>
    <w:rsid w:val="00C709BA"/>
    <w:rsid w:val="00C8584F"/>
    <w:rsid w:val="00CC5F77"/>
    <w:rsid w:val="00CE6D20"/>
    <w:rsid w:val="00CF2035"/>
    <w:rsid w:val="00D372E7"/>
    <w:rsid w:val="00D451D3"/>
    <w:rsid w:val="00D7486A"/>
    <w:rsid w:val="00D94CB4"/>
    <w:rsid w:val="00DA4B44"/>
    <w:rsid w:val="00DC3D9B"/>
    <w:rsid w:val="00DF4E0E"/>
    <w:rsid w:val="00E13A2B"/>
    <w:rsid w:val="00E26986"/>
    <w:rsid w:val="00E36D26"/>
    <w:rsid w:val="00E802DC"/>
    <w:rsid w:val="00EA0F73"/>
    <w:rsid w:val="00ED0679"/>
    <w:rsid w:val="00EE3D1C"/>
    <w:rsid w:val="00EF1919"/>
    <w:rsid w:val="00F00D2C"/>
    <w:rsid w:val="00F13DA5"/>
    <w:rsid w:val="00F15179"/>
    <w:rsid w:val="00F15D1F"/>
    <w:rsid w:val="00F228BE"/>
    <w:rsid w:val="00F31F78"/>
    <w:rsid w:val="00F40296"/>
    <w:rsid w:val="00F51AA4"/>
    <w:rsid w:val="00F66845"/>
    <w:rsid w:val="00F722FD"/>
    <w:rsid w:val="00F80A6C"/>
    <w:rsid w:val="00FA23D1"/>
    <w:rsid w:val="00FB13D0"/>
    <w:rsid w:val="00FB63DE"/>
    <w:rsid w:val="00FC1A5F"/>
    <w:rsid w:val="00FE75EA"/>
    <w:rsid w:val="00FF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3922D9"/>
  <w15:docId w15:val="{411BE748-8BD9-45EC-B0FA-A348D181B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C5A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267C5A"/>
    <w:pPr>
      <w:keepNext/>
      <w:pBdr>
        <w:top w:val="single" w:sz="4" w:space="1" w:color="auto"/>
      </w:pBdr>
      <w:jc w:val="right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267C5A"/>
    <w:pPr>
      <w:keepNext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7C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7C5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7C5A"/>
  </w:style>
  <w:style w:type="character" w:styleId="Hyperlink">
    <w:name w:val="Hyperlink"/>
    <w:rsid w:val="00267C5A"/>
    <w:rPr>
      <w:color w:val="0000FF"/>
      <w:u w:val="single"/>
    </w:rPr>
  </w:style>
  <w:style w:type="paragraph" w:styleId="DocumentMap">
    <w:name w:val="Document Map"/>
    <w:basedOn w:val="Normal"/>
    <w:semiHidden/>
    <w:rsid w:val="00267C5A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267C5A"/>
    <w:rPr>
      <w:color w:val="800080"/>
      <w:u w:val="single"/>
    </w:rPr>
  </w:style>
  <w:style w:type="paragraph" w:styleId="BodyText">
    <w:name w:val="Body Text"/>
    <w:basedOn w:val="Normal"/>
    <w:link w:val="BodyTextChar"/>
    <w:rsid w:val="00267C5A"/>
    <w:pPr>
      <w:jc w:val="both"/>
    </w:pPr>
  </w:style>
  <w:style w:type="paragraph" w:styleId="BodyText2">
    <w:name w:val="Body Text 2"/>
    <w:basedOn w:val="Normal"/>
    <w:link w:val="BodyText2Char"/>
    <w:rsid w:val="00267C5A"/>
    <w:pPr>
      <w:jc w:val="both"/>
    </w:pPr>
    <w:rPr>
      <w:sz w:val="24"/>
    </w:rPr>
  </w:style>
  <w:style w:type="paragraph" w:styleId="HTMLPreformatted">
    <w:name w:val="HTML Preformatted"/>
    <w:basedOn w:val="Normal"/>
    <w:rsid w:val="00321B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BodyTextChar">
    <w:name w:val="Body Text Char"/>
    <w:link w:val="BodyText"/>
    <w:rsid w:val="00632C80"/>
    <w:rPr>
      <w:rFonts w:ascii="Arial" w:hAnsi="Arial"/>
      <w:sz w:val="22"/>
      <w:lang w:val="en-US" w:eastAsia="en-US"/>
    </w:rPr>
  </w:style>
  <w:style w:type="character" w:customStyle="1" w:styleId="BodyText2Char">
    <w:name w:val="Body Text 2 Char"/>
    <w:link w:val="BodyText2"/>
    <w:rsid w:val="00632C80"/>
    <w:rPr>
      <w:rFonts w:ascii="Arial" w:hAnsi="Arial"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C3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E4C30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9278DE"/>
    <w:rPr>
      <w:color w:val="808080"/>
    </w:rPr>
  </w:style>
  <w:style w:type="table" w:styleId="TableGrid">
    <w:name w:val="Table Grid"/>
    <w:basedOn w:val="TableNormal"/>
    <w:uiPriority w:val="59"/>
    <w:rsid w:val="007F5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7F5AF4"/>
    <w:tblPr>
      <w:tblStyleRowBandSize w:val="1"/>
      <w:tblStyleColBandSize w:val="1"/>
      <w:tblBorders>
        <w:top w:val="single" w:sz="4" w:space="0" w:color="FFA378" w:themeColor="accent3" w:themeTint="99"/>
        <w:left w:val="single" w:sz="4" w:space="0" w:color="FFA378" w:themeColor="accent3" w:themeTint="99"/>
        <w:bottom w:val="single" w:sz="4" w:space="0" w:color="FFA378" w:themeColor="accent3" w:themeTint="99"/>
        <w:right w:val="single" w:sz="4" w:space="0" w:color="FFA378" w:themeColor="accent3" w:themeTint="99"/>
        <w:insideH w:val="single" w:sz="4" w:space="0" w:color="FFA378" w:themeColor="accent3" w:themeTint="99"/>
        <w:insideV w:val="single" w:sz="4" w:space="0" w:color="FFA3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71F" w:themeColor="accent3"/>
          <w:left w:val="single" w:sz="4" w:space="0" w:color="FF671F" w:themeColor="accent3"/>
          <w:bottom w:val="single" w:sz="4" w:space="0" w:color="FF671F" w:themeColor="accent3"/>
          <w:right w:val="single" w:sz="4" w:space="0" w:color="FF671F" w:themeColor="accent3"/>
          <w:insideH w:val="nil"/>
          <w:insideV w:val="nil"/>
        </w:tcBorders>
        <w:shd w:val="clear" w:color="auto" w:fill="FF671F" w:themeFill="accent3"/>
      </w:tcPr>
    </w:tblStylePr>
    <w:tblStylePr w:type="lastRow">
      <w:rPr>
        <w:b/>
        <w:bCs/>
      </w:rPr>
      <w:tblPr/>
      <w:tcPr>
        <w:tcBorders>
          <w:top w:val="double" w:sz="4" w:space="0" w:color="FF67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2" w:themeFill="accent3" w:themeFillTint="33"/>
      </w:tcPr>
    </w:tblStylePr>
    <w:tblStylePr w:type="band1Horz">
      <w:tblPr/>
      <w:tcPr>
        <w:shd w:val="clear" w:color="auto" w:fill="FFE0D2" w:themeFill="accent3" w:themeFillTint="33"/>
      </w:tcPr>
    </w:tblStylePr>
  </w:style>
  <w:style w:type="table" w:styleId="GridTable4-Accent1">
    <w:name w:val="Grid Table 4 Accent 1"/>
    <w:basedOn w:val="TableNormal"/>
    <w:uiPriority w:val="49"/>
    <w:rsid w:val="00802CA7"/>
    <w:tblPr>
      <w:tblStyleRowBandSize w:val="1"/>
      <w:tblStyleColBandSize w:val="1"/>
      <w:tblBorders>
        <w:top w:val="single" w:sz="4" w:space="0" w:color="FF4D64" w:themeColor="accent1" w:themeTint="99"/>
        <w:left w:val="single" w:sz="4" w:space="0" w:color="FF4D64" w:themeColor="accent1" w:themeTint="99"/>
        <w:bottom w:val="single" w:sz="4" w:space="0" w:color="FF4D64" w:themeColor="accent1" w:themeTint="99"/>
        <w:right w:val="single" w:sz="4" w:space="0" w:color="FF4D64" w:themeColor="accent1" w:themeTint="99"/>
        <w:insideH w:val="single" w:sz="4" w:space="0" w:color="FF4D64" w:themeColor="accent1" w:themeTint="99"/>
        <w:insideV w:val="single" w:sz="4" w:space="0" w:color="FF4D6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001C" w:themeColor="accent1"/>
          <w:left w:val="single" w:sz="4" w:space="0" w:color="D6001C" w:themeColor="accent1"/>
          <w:bottom w:val="single" w:sz="4" w:space="0" w:color="D6001C" w:themeColor="accent1"/>
          <w:right w:val="single" w:sz="4" w:space="0" w:color="D6001C" w:themeColor="accent1"/>
          <w:insideH w:val="nil"/>
          <w:insideV w:val="nil"/>
        </w:tcBorders>
        <w:shd w:val="clear" w:color="auto" w:fill="D6001C" w:themeFill="accent1"/>
      </w:tcPr>
    </w:tblStylePr>
    <w:tblStylePr w:type="lastRow">
      <w:rPr>
        <w:b/>
        <w:bCs/>
      </w:rPr>
      <w:tblPr/>
      <w:tcPr>
        <w:tcBorders>
          <w:top w:val="double" w:sz="4" w:space="0" w:color="D600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3CB" w:themeFill="accent1" w:themeFillTint="33"/>
      </w:tcPr>
    </w:tblStylePr>
    <w:tblStylePr w:type="band1Horz">
      <w:tblPr/>
      <w:tcPr>
        <w:shd w:val="clear" w:color="auto" w:fill="FFC3CB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B03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3B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3B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3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3B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oat-hea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653D0-ACAD-4C36-8396-F36A1CC0BC96}"/>
      </w:docPartPr>
      <w:docPartBody>
        <w:p w:rsidR="00F65DDF" w:rsidRDefault="003A2989">
          <w:r w:rsidRPr="00465A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514BF2B5D0429DB9D5B32ABFDD2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87B1A-4405-4C04-8B06-BD757C181929}"/>
      </w:docPartPr>
      <w:docPartBody>
        <w:p w:rsidR="00F65DDF" w:rsidRDefault="00BC317F" w:rsidP="00BC317F">
          <w:pPr>
            <w:pStyle w:val="DE514BF2B5D0429DB9D5B32ABFDD230316"/>
          </w:pPr>
          <w:r w:rsidRPr="008905D5">
            <w:rPr>
              <w:rStyle w:val="PlaceholderText"/>
              <w:rFonts w:asciiTheme="minorHAnsi" w:hAnsiTheme="minorHAnsi" w:cstheme="minorHAnsi"/>
              <w:color w:val="FF0000"/>
              <w:szCs w:val="22"/>
            </w:rPr>
            <w:t>Staff Name</w:t>
          </w:r>
        </w:p>
      </w:docPartBody>
    </w:docPart>
    <w:docPart>
      <w:docPartPr>
        <w:name w:val="733BA482070641CC84D2CCCB162AD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B78ED-A161-43FB-A1F9-A06C1E298698}"/>
      </w:docPartPr>
      <w:docPartBody>
        <w:p w:rsidR="00F65DDF" w:rsidRDefault="00BC317F" w:rsidP="00BC317F">
          <w:pPr>
            <w:pStyle w:val="733BA482070641CC84D2CCCB162ADBBE13"/>
          </w:pPr>
          <w:r w:rsidRPr="008905D5">
            <w:rPr>
              <w:rStyle w:val="PlaceholderText"/>
              <w:rFonts w:asciiTheme="minorHAnsi" w:hAnsiTheme="minorHAnsi" w:cstheme="minorHAnsi"/>
              <w:color w:val="FF0000"/>
              <w:szCs w:val="22"/>
            </w:rPr>
            <w:t>Date</w:t>
          </w:r>
        </w:p>
      </w:docPartBody>
    </w:docPart>
    <w:docPart>
      <w:docPartPr>
        <w:name w:val="51F7220F8E094F8E9DF50FA886CE1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DB4BE-4E17-4335-ADD4-63B4F5A1FA14}"/>
      </w:docPartPr>
      <w:docPartBody>
        <w:p w:rsidR="00F65DDF" w:rsidRDefault="00BC317F" w:rsidP="00BC317F">
          <w:pPr>
            <w:pStyle w:val="51F7220F8E094F8E9DF50FA886CE1DC413"/>
          </w:pPr>
          <w:r w:rsidRPr="008905D5">
            <w:rPr>
              <w:rStyle w:val="PlaceholderText"/>
              <w:rFonts w:asciiTheme="minorHAnsi" w:hAnsiTheme="minorHAnsi" w:cstheme="minorHAnsi"/>
              <w:color w:val="FF0000"/>
              <w:szCs w:val="22"/>
            </w:rPr>
            <w:t>Staff UCID</w:t>
          </w:r>
        </w:p>
      </w:docPartBody>
    </w:docPart>
    <w:docPart>
      <w:docPartPr>
        <w:name w:val="7356A2AD196B4A369B9B59E139A1B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AB217-7270-4A01-80E2-78ECCF925A1F}"/>
      </w:docPartPr>
      <w:docPartBody>
        <w:p w:rsidR="00F65DDF" w:rsidRDefault="00BC317F" w:rsidP="00BC317F">
          <w:pPr>
            <w:pStyle w:val="7356A2AD196B4A369B9B59E139A1B0A513"/>
          </w:pPr>
          <w:r w:rsidRPr="008905D5">
            <w:rPr>
              <w:rStyle w:val="PlaceholderText"/>
              <w:rFonts w:asciiTheme="minorHAnsi" w:hAnsiTheme="minorHAnsi" w:cstheme="minorHAnsi"/>
              <w:color w:val="FF0000"/>
            </w:rPr>
            <w:t>Staff Name</w:t>
          </w:r>
        </w:p>
      </w:docPartBody>
    </w:docPart>
    <w:docPart>
      <w:docPartPr>
        <w:name w:val="6B1A48574605428F9AA114645E8AB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559BB-CEE0-4DD3-ACA5-915D493CEEDE}"/>
      </w:docPartPr>
      <w:docPartBody>
        <w:p w:rsidR="00E22C5C" w:rsidRDefault="00BC317F" w:rsidP="00BC317F">
          <w:pPr>
            <w:pStyle w:val="6B1A48574605428F9AA114645E8AB1FE8"/>
          </w:pPr>
          <w:r w:rsidRPr="008905D5">
            <w:rPr>
              <w:rStyle w:val="PlaceholderText"/>
              <w:rFonts w:asciiTheme="minorHAnsi" w:hAnsiTheme="minorHAnsi" w:cstheme="minorHAnsi"/>
              <w:color w:val="FF0000"/>
            </w:rPr>
            <w:t>Start Date</w:t>
          </w:r>
        </w:p>
      </w:docPartBody>
    </w:docPart>
    <w:docPart>
      <w:docPartPr>
        <w:name w:val="0F67EB64079348D4BCCD2200384F2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ABEB5-1162-429F-9C79-B579A2749F13}"/>
      </w:docPartPr>
      <w:docPartBody>
        <w:p w:rsidR="00E22C5C" w:rsidRDefault="00E22C5C" w:rsidP="00430192">
          <w:pPr>
            <w:ind w:left="180"/>
            <w:rPr>
              <w:rStyle w:val="PlaceholderText"/>
            </w:rPr>
          </w:pPr>
          <w:r w:rsidRPr="004A7E89">
            <w:rPr>
              <w:rStyle w:val="PlaceholderText"/>
            </w:rPr>
            <w:t xml:space="preserve">LIST ACCOMMODATION(S) </w:t>
          </w:r>
        </w:p>
        <w:p w:rsidR="00E22C5C" w:rsidRPr="004A7E89" w:rsidRDefault="00E22C5C" w:rsidP="00430192">
          <w:pPr>
            <w:ind w:left="180"/>
            <w:rPr>
              <w:rStyle w:val="PlaceholderText"/>
            </w:rPr>
          </w:pPr>
          <w:r w:rsidRPr="004A7E89">
            <w:rPr>
              <w:rStyle w:val="PlaceholderText"/>
            </w:rPr>
            <w:t>including all relevant details such as hours of work, duties, specific modifications etc.</w:t>
          </w:r>
        </w:p>
        <w:p w:rsidR="00E22C5C" w:rsidRPr="004A7E89" w:rsidRDefault="00E22C5C" w:rsidP="00430192">
          <w:pPr>
            <w:ind w:left="180"/>
            <w:rPr>
              <w:rStyle w:val="PlaceholderText"/>
            </w:rPr>
          </w:pPr>
          <w:r w:rsidRPr="004A7E89">
            <w:rPr>
              <w:rStyle w:val="PlaceholderText"/>
            </w:rPr>
            <w:t>If the accommodation is in a new position, append the Job Profile to this letter and reference it in this section</w:t>
          </w:r>
        </w:p>
        <w:p w:rsidR="00E22C5C" w:rsidRDefault="00E22C5C" w:rsidP="00E22C5C">
          <w:pPr>
            <w:pStyle w:val="0F67EB64079348D4BCCD2200384F20C51"/>
          </w:pPr>
          <w:r w:rsidRPr="004A7E89">
            <w:rPr>
              <w:rStyle w:val="PlaceholderText"/>
            </w:rPr>
            <w:t>If the accommodated position is at a lower pay classification, outline the new salary</w:t>
          </w:r>
          <w:r w:rsidRPr="00465A86">
            <w:rPr>
              <w:rStyle w:val="PlaceholderText"/>
            </w:rPr>
            <w:t>.</w:t>
          </w:r>
        </w:p>
      </w:docPartBody>
    </w:docPart>
    <w:docPart>
      <w:docPartPr>
        <w:name w:val="574541DE88F8494AAAD188E6E8FCF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D0077-4574-4CB7-8AA7-D011AD350F3B}"/>
      </w:docPartPr>
      <w:docPartBody>
        <w:p w:rsidR="00E22C5C" w:rsidRDefault="00B618E8" w:rsidP="00B618E8">
          <w:pPr>
            <w:pStyle w:val="574541DE88F8494AAAD188E6E8FCF4F05"/>
          </w:pPr>
          <w:r w:rsidRPr="00874464">
            <w:rPr>
              <w:rStyle w:val="PlaceholderText"/>
              <w:rFonts w:asciiTheme="minorHAnsi" w:hAnsiTheme="minorHAnsi" w:cstheme="minorHAnsi"/>
              <w:color w:val="FF0000"/>
            </w:rPr>
            <w:t>Union/Association if Applicable</w:t>
          </w:r>
        </w:p>
      </w:docPartBody>
    </w:docPart>
    <w:docPart>
      <w:docPartPr>
        <w:name w:val="5292AEABC5BD4965B5003FDC3A8E4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20BDD-D160-40F7-B39F-B4AEA14D99E9}"/>
      </w:docPartPr>
      <w:docPartBody>
        <w:p w:rsidR="00B618E8" w:rsidRDefault="00B618E8" w:rsidP="00B618E8">
          <w:pPr>
            <w:pStyle w:val="5292AEABC5BD4965B5003FDC3A8E4B8D4"/>
          </w:pPr>
          <w:r w:rsidRPr="00874464">
            <w:rPr>
              <w:rStyle w:val="PlaceholderText"/>
              <w:rFonts w:asciiTheme="minorHAnsi" w:hAnsiTheme="minorHAnsi" w:cstheme="minorHAnsi"/>
              <w:color w:val="FF0000"/>
            </w:rPr>
            <w:t>Review Date.</w:t>
          </w:r>
        </w:p>
      </w:docPartBody>
    </w:docPart>
    <w:docPart>
      <w:docPartPr>
        <w:name w:val="4B9E5CFBA52A4679A9DC9223E2E3F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1C1B2-32F1-491C-91B1-50A0F84247F8}"/>
      </w:docPartPr>
      <w:docPartBody>
        <w:p w:rsidR="00B618E8" w:rsidRDefault="00BC317F" w:rsidP="00BC317F">
          <w:pPr>
            <w:pStyle w:val="4B9E5CFBA52A4679A9DC9223E2E3FA767"/>
          </w:pPr>
          <w:r w:rsidRPr="008905D5">
            <w:rPr>
              <w:rStyle w:val="PlaceholderText"/>
              <w:rFonts w:asciiTheme="minorHAnsi" w:hAnsiTheme="minorHAnsi" w:cstheme="minorHAnsi"/>
              <w:color w:val="FF0000"/>
            </w:rPr>
            <w:t>Manager Name</w:t>
          </w:r>
        </w:p>
      </w:docPartBody>
    </w:docPart>
    <w:docPart>
      <w:docPartPr>
        <w:name w:val="DAC5F8E91F554D289BE9D94A5C6CA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AF9C7-1CC3-4F09-BC4F-D69899D2A5CD}"/>
      </w:docPartPr>
      <w:docPartBody>
        <w:p w:rsidR="00B618E8" w:rsidRDefault="00BC317F" w:rsidP="00BC317F">
          <w:pPr>
            <w:pStyle w:val="DAC5F8E91F554D289BE9D94A5C6CAACF7"/>
          </w:pPr>
          <w:r w:rsidRPr="008905D5">
            <w:rPr>
              <w:rStyle w:val="PlaceholderText"/>
              <w:rFonts w:asciiTheme="minorHAnsi" w:hAnsiTheme="minorHAnsi" w:cstheme="minorHAnsi"/>
              <w:color w:val="FF0000"/>
            </w:rPr>
            <w:t>Manager Title</w:t>
          </w:r>
        </w:p>
      </w:docPartBody>
    </w:docPart>
    <w:docPart>
      <w:docPartPr>
        <w:name w:val="CDB4863924EE42BDBB716CBD2BB47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E4E2D-8E02-4EDB-B2C1-607C6473DE85}"/>
      </w:docPartPr>
      <w:docPartBody>
        <w:p w:rsidR="00B618E8" w:rsidRDefault="004B41F8" w:rsidP="004B41F8">
          <w:pPr>
            <w:pStyle w:val="CDB4863924EE42BDBB716CBD2BB478806"/>
          </w:pPr>
          <w:r w:rsidRPr="008905D5">
            <w:rPr>
              <w:rStyle w:val="PlaceholderText"/>
              <w:rFonts w:asciiTheme="minorHAnsi" w:hAnsiTheme="minorHAnsi" w:cstheme="minorHAnsi"/>
              <w:color w:val="FF0000"/>
            </w:rPr>
            <w:t>HR Partner/Advisor</w:t>
          </w:r>
        </w:p>
      </w:docPartBody>
    </w:docPart>
    <w:docPart>
      <w:docPartPr>
        <w:name w:val="5B16DF4C6F7545D991062AEA23B39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F9DAC-02FD-4241-B990-30C4BFB3D83E}"/>
      </w:docPartPr>
      <w:docPartBody>
        <w:p w:rsidR="000C34ED" w:rsidRDefault="00BC317F" w:rsidP="00BC317F">
          <w:pPr>
            <w:pStyle w:val="5B16DF4C6F7545D991062AEA23B399047"/>
          </w:pPr>
          <w:r w:rsidRPr="008905D5">
            <w:rPr>
              <w:rStyle w:val="PlaceholderText"/>
              <w:rFonts w:asciiTheme="minorHAnsi" w:hAnsiTheme="minorHAnsi" w:cstheme="minorHAnsi"/>
            </w:rPr>
            <w:t>Print Staff Name</w:t>
          </w:r>
        </w:p>
      </w:docPartBody>
    </w:docPart>
    <w:docPart>
      <w:docPartPr>
        <w:name w:val="297C74294DCB412E930E2872ABD65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0C8E9-C9ED-42F7-84F6-363996E70E4D}"/>
      </w:docPartPr>
      <w:docPartBody>
        <w:p w:rsidR="000C34ED" w:rsidRDefault="00BC317F" w:rsidP="00BC317F">
          <w:pPr>
            <w:pStyle w:val="297C74294DCB412E930E2872ABD6568C7"/>
          </w:pPr>
          <w:r w:rsidRPr="008905D5">
            <w:rPr>
              <w:rStyle w:val="PlaceholderText"/>
              <w:rFonts w:asciiTheme="minorHAnsi" w:hAnsiTheme="minorHAnsi" w:cstheme="minorHAnsi"/>
            </w:rPr>
            <w:t>Print Union/Association Rep Name</w:t>
          </w:r>
        </w:p>
      </w:docPartBody>
    </w:docPart>
    <w:docPart>
      <w:docPartPr>
        <w:name w:val="C34FC2BDF37444C2AF73B38ECF8E7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21C80-7754-45DA-A60C-59FAD62177CF}"/>
      </w:docPartPr>
      <w:docPartBody>
        <w:p w:rsidR="000C34ED" w:rsidRDefault="00BC317F" w:rsidP="00BC317F">
          <w:pPr>
            <w:pStyle w:val="C34FC2BDF37444C2AF73B38ECF8E7D967"/>
          </w:pPr>
          <w:r w:rsidRPr="008905D5">
            <w:rPr>
              <w:rStyle w:val="PlaceholderText"/>
              <w:rFonts w:asciiTheme="minorHAnsi" w:hAnsiTheme="minorHAnsi" w:cstheme="minorHAnsi"/>
            </w:rPr>
            <w:t>Date</w:t>
          </w:r>
        </w:p>
      </w:docPartBody>
    </w:docPart>
    <w:docPart>
      <w:docPartPr>
        <w:name w:val="B31A508A50BC4878A74E1F3A11B5E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0DF4A-0255-43DE-94B9-A49479289CA7}"/>
      </w:docPartPr>
      <w:docPartBody>
        <w:p w:rsidR="000C34ED" w:rsidRDefault="00BC317F" w:rsidP="00BC317F">
          <w:pPr>
            <w:pStyle w:val="B31A508A50BC4878A74E1F3A11B5EFFB7"/>
          </w:pPr>
          <w:r w:rsidRPr="008905D5">
            <w:rPr>
              <w:rStyle w:val="PlaceholderText"/>
              <w:rFonts w:asciiTheme="minorHAnsi" w:hAnsiTheme="minorHAnsi" w:cstheme="minorHAnsi"/>
            </w:rPr>
            <w:t>Date</w:t>
          </w:r>
        </w:p>
      </w:docPartBody>
    </w:docPart>
    <w:docPart>
      <w:docPartPr>
        <w:name w:val="4A99BDEC878B4D268CC5E60DFB41E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CE440-2BEB-48F6-9A9C-A712A03395EE}"/>
      </w:docPartPr>
      <w:docPartBody>
        <w:p w:rsidR="000C34ED" w:rsidRDefault="00B618E8" w:rsidP="00B618E8">
          <w:pPr>
            <w:pStyle w:val="4A99BDEC878B4D268CC5E60DFB41EB043"/>
          </w:pPr>
          <w:r w:rsidRPr="00874464">
            <w:rPr>
              <w:rStyle w:val="PlaceholderText"/>
              <w:rFonts w:asciiTheme="minorHAnsi" w:hAnsiTheme="minorHAnsi" w:cstheme="minorHAnsi"/>
              <w:color w:val="FF0000"/>
            </w:rPr>
            <w:t>End Date.</w:t>
          </w:r>
        </w:p>
      </w:docPartBody>
    </w:docPart>
    <w:docPart>
      <w:docPartPr>
        <w:name w:val="C149E6B445874ABD95B93F0A5E417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B55F5-B85F-4467-BD4D-DC721247E59D}"/>
      </w:docPartPr>
      <w:docPartBody>
        <w:p w:rsidR="000C34ED" w:rsidRDefault="00BC317F" w:rsidP="00BC317F">
          <w:pPr>
            <w:pStyle w:val="C149E6B445874ABD95B93F0A5E4170576"/>
          </w:pPr>
          <w:r w:rsidRPr="008905D5">
            <w:rPr>
              <w:rStyle w:val="PlaceholderText"/>
              <w:rFonts w:asciiTheme="minorHAnsi" w:hAnsiTheme="minorHAnsi" w:cstheme="minorHAnsi"/>
            </w:rPr>
            <w:t>Print Staff Name</w:t>
          </w:r>
        </w:p>
      </w:docPartBody>
    </w:docPart>
    <w:docPart>
      <w:docPartPr>
        <w:name w:val="08264EF9648E454DAB44C2F8C36E5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26DFF-9B9F-40A1-9A45-03F4CE6FB7A7}"/>
      </w:docPartPr>
      <w:docPartBody>
        <w:p w:rsidR="000C34ED" w:rsidRDefault="00BC317F" w:rsidP="00BC317F">
          <w:pPr>
            <w:pStyle w:val="08264EF9648E454DAB44C2F8C36E59D46"/>
          </w:pPr>
          <w:r w:rsidRPr="008905D5">
            <w:rPr>
              <w:rStyle w:val="PlaceholderText"/>
              <w:rFonts w:asciiTheme="minorHAnsi" w:hAnsiTheme="minorHAnsi" w:cstheme="minorHAnsi"/>
            </w:rPr>
            <w:t>Date</w:t>
          </w:r>
        </w:p>
      </w:docPartBody>
    </w:docPart>
    <w:docPart>
      <w:docPartPr>
        <w:name w:val="83E000DBF8084E6181AAAEC6FCDF4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47F66-C426-48C7-801F-D012F349A28C}"/>
      </w:docPartPr>
      <w:docPartBody>
        <w:p w:rsidR="000C34ED" w:rsidRDefault="00BC317F" w:rsidP="00BC317F">
          <w:pPr>
            <w:pStyle w:val="83E000DBF8084E6181AAAEC6FCDF4A0F6"/>
          </w:pPr>
          <w:r w:rsidRPr="008905D5">
            <w:rPr>
              <w:rStyle w:val="PlaceholderText"/>
              <w:rFonts w:asciiTheme="minorHAnsi" w:hAnsiTheme="minorHAnsi" w:cstheme="minorHAnsi"/>
            </w:rPr>
            <w:t>Print Union/Association Rep Name</w:t>
          </w:r>
        </w:p>
      </w:docPartBody>
    </w:docPart>
    <w:docPart>
      <w:docPartPr>
        <w:name w:val="DE8534FF37184B5DA7022B7A7AFBE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902DB-256B-4843-AEAA-68178A504EC5}"/>
      </w:docPartPr>
      <w:docPartBody>
        <w:p w:rsidR="000C34ED" w:rsidRDefault="00BC317F" w:rsidP="00BC317F">
          <w:pPr>
            <w:pStyle w:val="DE8534FF37184B5DA7022B7A7AFBE14B6"/>
          </w:pPr>
          <w:r w:rsidRPr="008905D5">
            <w:rPr>
              <w:rStyle w:val="PlaceholderText"/>
              <w:rFonts w:asciiTheme="minorHAnsi" w:hAnsiTheme="minorHAnsi" w:cstheme="minorHAnsi"/>
            </w:rPr>
            <w:t>Date</w:t>
          </w:r>
        </w:p>
      </w:docPartBody>
    </w:docPart>
    <w:docPart>
      <w:docPartPr>
        <w:name w:val="01BE74F9F8954129839A1DE3452FF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F15AB-2E16-4FAA-84FC-81E18F460D78}"/>
      </w:docPartPr>
      <w:docPartBody>
        <w:p w:rsidR="000C34ED" w:rsidRDefault="00BC317F" w:rsidP="00BC317F">
          <w:pPr>
            <w:pStyle w:val="01BE74F9F8954129839A1DE3452FFB3A5"/>
          </w:pPr>
          <w:r w:rsidRPr="008905D5">
            <w:rPr>
              <w:rStyle w:val="PlaceholderText"/>
              <w:rFonts w:asciiTheme="minorHAnsi" w:hAnsiTheme="minorHAnsi" w:cstheme="minorHAnsi"/>
            </w:rPr>
            <w:t>Enter Rationale</w:t>
          </w:r>
        </w:p>
      </w:docPartBody>
    </w:docPart>
    <w:docPart>
      <w:docPartPr>
        <w:name w:val="6AAF01B53321469DB2FB1DBFD92C3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1315C-0A79-4BF8-A7CC-D3E7C4A240BA}"/>
      </w:docPartPr>
      <w:docPartBody>
        <w:p w:rsidR="004B41F8" w:rsidRDefault="004B41F8" w:rsidP="00430192">
          <w:pPr>
            <w:ind w:left="187"/>
            <w:rPr>
              <w:rStyle w:val="PlaceholderText"/>
              <w:rFonts w:cstheme="minorHAnsi"/>
              <w:color w:val="FF0000"/>
            </w:rPr>
          </w:pPr>
          <w:r w:rsidRPr="008905D5">
            <w:rPr>
              <w:rStyle w:val="PlaceholderText"/>
              <w:rFonts w:cstheme="minorHAnsi"/>
              <w:color w:val="FF0000"/>
            </w:rPr>
            <w:t>List limitations and restrictions</w:t>
          </w:r>
        </w:p>
        <w:p w:rsidR="004F01BB" w:rsidRDefault="004B41F8" w:rsidP="004B41F8">
          <w:pPr>
            <w:pStyle w:val="6AAF01B53321469DB2FB1DBFD92C3D671"/>
          </w:pPr>
          <w:r>
            <w:rPr>
              <w:rStyle w:val="PlaceholderText"/>
              <w:rFonts w:asciiTheme="minorHAnsi" w:hAnsiTheme="minorHAnsi" w:cstheme="minorHAnsi"/>
              <w:color w:val="FF0000"/>
            </w:rPr>
            <w:t>If medical in nature, this section may be completed by Staff Wellness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2FF6B-3EC3-40A9-AD82-C204525433C5}"/>
      </w:docPartPr>
      <w:docPartBody>
        <w:p w:rsidR="00745C4C" w:rsidRDefault="00BC317F">
          <w:r w:rsidRPr="00B9089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tim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89"/>
    <w:rsid w:val="0003503A"/>
    <w:rsid w:val="000C34ED"/>
    <w:rsid w:val="00135A6B"/>
    <w:rsid w:val="001D0011"/>
    <w:rsid w:val="003A2989"/>
    <w:rsid w:val="003E69C2"/>
    <w:rsid w:val="004B41F8"/>
    <w:rsid w:val="004F01BB"/>
    <w:rsid w:val="00745C4C"/>
    <w:rsid w:val="00937AE7"/>
    <w:rsid w:val="00B618E8"/>
    <w:rsid w:val="00BC317F"/>
    <w:rsid w:val="00CD7A7D"/>
    <w:rsid w:val="00D23C35"/>
    <w:rsid w:val="00E17729"/>
    <w:rsid w:val="00E22C5C"/>
    <w:rsid w:val="00F6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317F"/>
    <w:rPr>
      <w:color w:val="808080"/>
    </w:rPr>
  </w:style>
  <w:style w:type="paragraph" w:customStyle="1" w:styleId="6854B30FBB1D4EE196B8EB7258771B31">
    <w:name w:val="6854B30FBB1D4EE196B8EB7258771B31"/>
    <w:rsid w:val="003A2989"/>
  </w:style>
  <w:style w:type="paragraph" w:customStyle="1" w:styleId="48BD3B93385E478F8168C99799C0C17B">
    <w:name w:val="48BD3B93385E478F8168C99799C0C17B"/>
    <w:rsid w:val="003A2989"/>
  </w:style>
  <w:style w:type="paragraph" w:customStyle="1" w:styleId="DFD9DB0F9DB7470CB9EE75DD4A91D137">
    <w:name w:val="DFD9DB0F9DB7470CB9EE75DD4A91D137"/>
    <w:rsid w:val="003A2989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DE514BF2B5D0429DB9D5B32ABFDD2303">
    <w:name w:val="DE514BF2B5D0429DB9D5B32ABFDD2303"/>
    <w:rsid w:val="003A2989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27EF370DD39843E7B476788E250F4221">
    <w:name w:val="27EF370DD39843E7B476788E250F4221"/>
    <w:rsid w:val="003A2989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DFD9DB0F9DB7470CB9EE75DD4A91D1371">
    <w:name w:val="DFD9DB0F9DB7470CB9EE75DD4A91D1371"/>
    <w:rsid w:val="003A2989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DE514BF2B5D0429DB9D5B32ABFDD23031">
    <w:name w:val="DE514BF2B5D0429DB9D5B32ABFDD23031"/>
    <w:rsid w:val="003A2989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EF2D9C1E3952472AA0C8AE9E14A34324">
    <w:name w:val="EF2D9C1E3952472AA0C8AE9E14A34324"/>
    <w:rsid w:val="003A2989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DE514BF2B5D0429DB9D5B32ABFDD23032">
    <w:name w:val="DE514BF2B5D0429DB9D5B32ABFDD23032"/>
    <w:rsid w:val="003A2989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EF2D9C1E3952472AA0C8AE9E14A343241">
    <w:name w:val="EF2D9C1E3952472AA0C8AE9E14A343241"/>
    <w:rsid w:val="003A2989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733BA482070641CC84D2CCCB162ADBBE">
    <w:name w:val="733BA482070641CC84D2CCCB162ADBBE"/>
    <w:rsid w:val="003A2989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DE514BF2B5D0429DB9D5B32ABFDD23033">
    <w:name w:val="DE514BF2B5D0429DB9D5B32ABFDD23033"/>
    <w:rsid w:val="003A2989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51F7220F8E094F8E9DF50FA886CE1DC4">
    <w:name w:val="51F7220F8E094F8E9DF50FA886CE1DC4"/>
    <w:rsid w:val="003A2989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317200E7CD7148E7A4C96A5C74F407E5">
    <w:name w:val="317200E7CD7148E7A4C96A5C74F407E5"/>
    <w:rsid w:val="003A2989"/>
  </w:style>
  <w:style w:type="paragraph" w:customStyle="1" w:styleId="7356A2AD196B4A369B9B59E139A1B0A5">
    <w:name w:val="7356A2AD196B4A369B9B59E139A1B0A5"/>
    <w:rsid w:val="003A2989"/>
  </w:style>
  <w:style w:type="paragraph" w:customStyle="1" w:styleId="733BA482070641CC84D2CCCB162ADBBE1">
    <w:name w:val="733BA482070641CC84D2CCCB162ADBBE1"/>
    <w:rsid w:val="003A2989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DE514BF2B5D0429DB9D5B32ABFDD23034">
    <w:name w:val="DE514BF2B5D0429DB9D5B32ABFDD23034"/>
    <w:rsid w:val="003A2989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51F7220F8E094F8E9DF50FA886CE1DC41">
    <w:name w:val="51F7220F8E094F8E9DF50FA886CE1DC41"/>
    <w:rsid w:val="003A2989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7356A2AD196B4A369B9B59E139A1B0A51">
    <w:name w:val="7356A2AD196B4A369B9B59E139A1B0A51"/>
    <w:rsid w:val="003A2989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F4D53E8385CE46ACB2B1C12D40C6123C">
    <w:name w:val="F4D53E8385CE46ACB2B1C12D40C6123C"/>
    <w:rsid w:val="003A2989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733BA482070641CC84D2CCCB162ADBBE2">
    <w:name w:val="733BA482070641CC84D2CCCB162ADBBE2"/>
    <w:rsid w:val="003A2989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DE514BF2B5D0429DB9D5B32ABFDD23035">
    <w:name w:val="DE514BF2B5D0429DB9D5B32ABFDD23035"/>
    <w:rsid w:val="003A2989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51F7220F8E094F8E9DF50FA886CE1DC42">
    <w:name w:val="51F7220F8E094F8E9DF50FA886CE1DC42"/>
    <w:rsid w:val="003A2989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7356A2AD196B4A369B9B59E139A1B0A52">
    <w:name w:val="7356A2AD196B4A369B9B59E139A1B0A52"/>
    <w:rsid w:val="003A2989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F4D53E8385CE46ACB2B1C12D40C6123C1">
    <w:name w:val="F4D53E8385CE46ACB2B1C12D40C6123C1"/>
    <w:rsid w:val="003A2989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733BA482070641CC84D2CCCB162ADBBE3">
    <w:name w:val="733BA482070641CC84D2CCCB162ADBBE3"/>
    <w:rsid w:val="00F65DDF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DE514BF2B5D0429DB9D5B32ABFDD23036">
    <w:name w:val="DE514BF2B5D0429DB9D5B32ABFDD23036"/>
    <w:rsid w:val="00F65DDF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51F7220F8E094F8E9DF50FA886CE1DC43">
    <w:name w:val="51F7220F8E094F8E9DF50FA886CE1DC43"/>
    <w:rsid w:val="00F65DDF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7356A2AD196B4A369B9B59E139A1B0A53">
    <w:name w:val="7356A2AD196B4A369B9B59E139A1B0A53"/>
    <w:rsid w:val="00F65DDF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F4D53E8385CE46ACB2B1C12D40C6123C2">
    <w:name w:val="F4D53E8385CE46ACB2B1C12D40C6123C2"/>
    <w:rsid w:val="00F65DDF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F04EC324C7C04E6AA88C564E85E905CD">
    <w:name w:val="F04EC324C7C04E6AA88C564E85E905CD"/>
    <w:rsid w:val="00F65DDF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DefaultPlaceholder-1854013438">
    <w:name w:val="DefaultPlaceholder_-1854013438"/>
    <w:rsid w:val="00F65DDF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733BA482070641CC84D2CCCB162ADBBE4">
    <w:name w:val="733BA482070641CC84D2CCCB162ADBBE4"/>
    <w:rsid w:val="00F65DDF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DE514BF2B5D0429DB9D5B32ABFDD23037">
    <w:name w:val="DE514BF2B5D0429DB9D5B32ABFDD23037"/>
    <w:rsid w:val="00F65DDF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51F7220F8E094F8E9DF50FA886CE1DC44">
    <w:name w:val="51F7220F8E094F8E9DF50FA886CE1DC44"/>
    <w:rsid w:val="00F65DDF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7356A2AD196B4A369B9B59E139A1B0A54">
    <w:name w:val="7356A2AD196B4A369B9B59E139A1B0A54"/>
    <w:rsid w:val="00F65DDF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304ED4D572784BF6B28B67B1FF52CD3D">
    <w:name w:val="304ED4D572784BF6B28B67B1FF52CD3D"/>
    <w:rsid w:val="00F65DDF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2472CEF42E2C4E3F85B9DC3570B140FC">
    <w:name w:val="2472CEF42E2C4E3F85B9DC3570B140FC"/>
    <w:rsid w:val="00F65DDF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F04EC324C7C04E6AA88C564E85E905CD1">
    <w:name w:val="F04EC324C7C04E6AA88C564E85E905CD1"/>
    <w:rsid w:val="00F65DDF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DefaultPlaceholder-18540134381">
    <w:name w:val="DefaultPlaceholder_-18540134381"/>
    <w:rsid w:val="00F65DDF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733BA482070641CC84D2CCCB162ADBBE5">
    <w:name w:val="733BA482070641CC84D2CCCB162ADBBE5"/>
    <w:rsid w:val="00F65DDF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DE514BF2B5D0429DB9D5B32ABFDD23038">
    <w:name w:val="DE514BF2B5D0429DB9D5B32ABFDD23038"/>
    <w:rsid w:val="00F65DDF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51F7220F8E094F8E9DF50FA886CE1DC45">
    <w:name w:val="51F7220F8E094F8E9DF50FA886CE1DC45"/>
    <w:rsid w:val="00F65DDF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7356A2AD196B4A369B9B59E139A1B0A55">
    <w:name w:val="7356A2AD196B4A369B9B59E139A1B0A55"/>
    <w:rsid w:val="00F65DDF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304ED4D572784BF6B28B67B1FF52CD3D1">
    <w:name w:val="304ED4D572784BF6B28B67B1FF52CD3D1"/>
    <w:rsid w:val="00F65DDF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2472CEF42E2C4E3F85B9DC3570B140FC1">
    <w:name w:val="2472CEF42E2C4E3F85B9DC3570B140FC1"/>
    <w:rsid w:val="00F65DDF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6B1A48574605428F9AA114645E8AB1FE">
    <w:name w:val="6B1A48574605428F9AA114645E8AB1FE"/>
    <w:rsid w:val="00F65DDF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DefaultPlaceholder-18540134382">
    <w:name w:val="DefaultPlaceholder_-18540134382"/>
    <w:rsid w:val="00F65DDF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0F67EB64079348D4BCCD2200384F20C5">
    <w:name w:val="0F67EB64079348D4BCCD2200384F20C5"/>
    <w:rsid w:val="00F65DDF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574541DE88F8494AAAD188E6E8FCF4F0">
    <w:name w:val="574541DE88F8494AAAD188E6E8FCF4F0"/>
    <w:rsid w:val="00F65DDF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F1F168F06E44476BA7567451A6461748">
    <w:name w:val="F1F168F06E44476BA7567451A6461748"/>
    <w:rsid w:val="00F65DDF"/>
    <w:rPr>
      <w:lang w:val="en-CA"/>
    </w:rPr>
  </w:style>
  <w:style w:type="paragraph" w:customStyle="1" w:styleId="733BA482070641CC84D2CCCB162ADBBE6">
    <w:name w:val="733BA482070641CC84D2CCCB162ADBBE6"/>
    <w:rsid w:val="00E22C5C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DE514BF2B5D0429DB9D5B32ABFDD23039">
    <w:name w:val="DE514BF2B5D0429DB9D5B32ABFDD23039"/>
    <w:rsid w:val="00E22C5C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51F7220F8E094F8E9DF50FA886CE1DC46">
    <w:name w:val="51F7220F8E094F8E9DF50FA886CE1DC46"/>
    <w:rsid w:val="00E22C5C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7356A2AD196B4A369B9B59E139A1B0A56">
    <w:name w:val="7356A2AD196B4A369B9B59E139A1B0A56"/>
    <w:rsid w:val="00E22C5C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304ED4D572784BF6B28B67B1FF52CD3D2">
    <w:name w:val="304ED4D572784BF6B28B67B1FF52CD3D2"/>
    <w:rsid w:val="00E22C5C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2472CEF42E2C4E3F85B9DC3570B140FC2">
    <w:name w:val="2472CEF42E2C4E3F85B9DC3570B140FC2"/>
    <w:rsid w:val="00E22C5C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6B1A48574605428F9AA114645E8AB1FE1">
    <w:name w:val="6B1A48574605428F9AA114645E8AB1FE1"/>
    <w:rsid w:val="00E22C5C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DefaultPlaceholder-18540134383">
    <w:name w:val="DefaultPlaceholder_-18540134383"/>
    <w:rsid w:val="00E22C5C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0F67EB64079348D4BCCD2200384F20C51">
    <w:name w:val="0F67EB64079348D4BCCD2200384F20C51"/>
    <w:rsid w:val="00E22C5C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574541DE88F8494AAAD188E6E8FCF4F01">
    <w:name w:val="574541DE88F8494AAAD188E6E8FCF4F01"/>
    <w:rsid w:val="00E22C5C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5292AEABC5BD4965B5003FDC3A8E4B8D">
    <w:name w:val="5292AEABC5BD4965B5003FDC3A8E4B8D"/>
    <w:rsid w:val="00E22C5C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4B9E5CFBA52A4679A9DC9223E2E3FA76">
    <w:name w:val="4B9E5CFBA52A4679A9DC9223E2E3FA76"/>
    <w:rsid w:val="00E22C5C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DAC5F8E91F554D289BE9D94A5C6CAACF">
    <w:name w:val="DAC5F8E91F554D289BE9D94A5C6CAACF"/>
    <w:rsid w:val="00E22C5C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CDB4863924EE42BDBB716CBD2BB47880">
    <w:name w:val="CDB4863924EE42BDBB716CBD2BB47880"/>
    <w:rsid w:val="00E22C5C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9333FE41351147DAA8456E546350AE85">
    <w:name w:val="9333FE41351147DAA8456E546350AE85"/>
    <w:rsid w:val="00B618E8"/>
  </w:style>
  <w:style w:type="paragraph" w:customStyle="1" w:styleId="5B16DF4C6F7545D991062AEA23B39904">
    <w:name w:val="5B16DF4C6F7545D991062AEA23B39904"/>
    <w:rsid w:val="00B618E8"/>
  </w:style>
  <w:style w:type="paragraph" w:customStyle="1" w:styleId="297C74294DCB412E930E2872ABD6568C">
    <w:name w:val="297C74294DCB412E930E2872ABD6568C"/>
    <w:rsid w:val="00B618E8"/>
  </w:style>
  <w:style w:type="paragraph" w:customStyle="1" w:styleId="C34FC2BDF37444C2AF73B38ECF8E7D96">
    <w:name w:val="C34FC2BDF37444C2AF73B38ECF8E7D96"/>
    <w:rsid w:val="00B618E8"/>
  </w:style>
  <w:style w:type="paragraph" w:customStyle="1" w:styleId="B31A508A50BC4878A74E1F3A11B5EFFB">
    <w:name w:val="B31A508A50BC4878A74E1F3A11B5EFFB"/>
    <w:rsid w:val="00B618E8"/>
  </w:style>
  <w:style w:type="paragraph" w:customStyle="1" w:styleId="733BA482070641CC84D2CCCB162ADBBE7">
    <w:name w:val="733BA482070641CC84D2CCCB162ADBBE7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DE514BF2B5D0429DB9D5B32ABFDD230310">
    <w:name w:val="DE514BF2B5D0429DB9D5B32ABFDD230310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51F7220F8E094F8E9DF50FA886CE1DC47">
    <w:name w:val="51F7220F8E094F8E9DF50FA886CE1DC47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7356A2AD196B4A369B9B59E139A1B0A57">
    <w:name w:val="7356A2AD196B4A369B9B59E139A1B0A57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304ED4D572784BF6B28B67B1FF52CD3D3">
    <w:name w:val="304ED4D572784BF6B28B67B1FF52CD3D3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2472CEF42E2C4E3F85B9DC3570B140FC3">
    <w:name w:val="2472CEF42E2C4E3F85B9DC3570B140FC3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6B1A48574605428F9AA114645E8AB1FE2">
    <w:name w:val="6B1A48574605428F9AA114645E8AB1FE2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4A99BDEC878B4D268CC5E60DFB41EB04">
    <w:name w:val="4A99BDEC878B4D268CC5E60DFB41EB04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574541DE88F8494AAAD188E6E8FCF4F02">
    <w:name w:val="574541DE88F8494AAAD188E6E8FCF4F02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5292AEABC5BD4965B5003FDC3A8E4B8D1">
    <w:name w:val="5292AEABC5BD4965B5003FDC3A8E4B8D1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4B9E5CFBA52A4679A9DC9223E2E3FA761">
    <w:name w:val="4B9E5CFBA52A4679A9DC9223E2E3FA761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DAC5F8E91F554D289BE9D94A5C6CAACF1">
    <w:name w:val="DAC5F8E91F554D289BE9D94A5C6CAACF1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C149E6B445874ABD95B93F0A5E417057">
    <w:name w:val="C149E6B445874ABD95B93F0A5E417057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08264EF9648E454DAB44C2F8C36E59D4">
    <w:name w:val="08264EF9648E454DAB44C2F8C36E59D4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83E000DBF8084E6181AAAEC6FCDF4A0F">
    <w:name w:val="83E000DBF8084E6181AAAEC6FCDF4A0F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DE8534FF37184B5DA7022B7A7AFBE14B">
    <w:name w:val="DE8534FF37184B5DA7022B7A7AFBE14B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8EBCC7D1AEC541529B075C50E4CAC301">
    <w:name w:val="8EBCC7D1AEC541529B075C50E4CAC301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5B16DF4C6F7545D991062AEA23B399041">
    <w:name w:val="5B16DF4C6F7545D991062AEA23B399041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C34FC2BDF37444C2AF73B38ECF8E7D961">
    <w:name w:val="C34FC2BDF37444C2AF73B38ECF8E7D961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297C74294DCB412E930E2872ABD6568C1">
    <w:name w:val="297C74294DCB412E930E2872ABD6568C1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B31A508A50BC4878A74E1F3A11B5EFFB1">
    <w:name w:val="B31A508A50BC4878A74E1F3A11B5EFFB1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CDB4863924EE42BDBB716CBD2BB478801">
    <w:name w:val="CDB4863924EE42BDBB716CBD2BB478801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733BA482070641CC84D2CCCB162ADBBE8">
    <w:name w:val="733BA482070641CC84D2CCCB162ADBBE8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DE514BF2B5D0429DB9D5B32ABFDD230311">
    <w:name w:val="DE514BF2B5D0429DB9D5B32ABFDD230311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51F7220F8E094F8E9DF50FA886CE1DC48">
    <w:name w:val="51F7220F8E094F8E9DF50FA886CE1DC48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7356A2AD196B4A369B9B59E139A1B0A58">
    <w:name w:val="7356A2AD196B4A369B9B59E139A1B0A58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304ED4D572784BF6B28B67B1FF52CD3D4">
    <w:name w:val="304ED4D572784BF6B28B67B1FF52CD3D4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2472CEF42E2C4E3F85B9DC3570B140FC4">
    <w:name w:val="2472CEF42E2C4E3F85B9DC3570B140FC4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6B1A48574605428F9AA114645E8AB1FE3">
    <w:name w:val="6B1A48574605428F9AA114645E8AB1FE3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4A99BDEC878B4D268CC5E60DFB41EB041">
    <w:name w:val="4A99BDEC878B4D268CC5E60DFB41EB041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574541DE88F8494AAAD188E6E8FCF4F03">
    <w:name w:val="574541DE88F8494AAAD188E6E8FCF4F03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5292AEABC5BD4965B5003FDC3A8E4B8D2">
    <w:name w:val="5292AEABC5BD4965B5003FDC3A8E4B8D2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4B9E5CFBA52A4679A9DC9223E2E3FA762">
    <w:name w:val="4B9E5CFBA52A4679A9DC9223E2E3FA762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DAC5F8E91F554D289BE9D94A5C6CAACF2">
    <w:name w:val="DAC5F8E91F554D289BE9D94A5C6CAACF2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C149E6B445874ABD95B93F0A5E4170571">
    <w:name w:val="C149E6B445874ABD95B93F0A5E4170571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08264EF9648E454DAB44C2F8C36E59D41">
    <w:name w:val="08264EF9648E454DAB44C2F8C36E59D41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83E000DBF8084E6181AAAEC6FCDF4A0F1">
    <w:name w:val="83E000DBF8084E6181AAAEC6FCDF4A0F1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DE8534FF37184B5DA7022B7A7AFBE14B1">
    <w:name w:val="DE8534FF37184B5DA7022B7A7AFBE14B1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8EBCC7D1AEC541529B075C50E4CAC3011">
    <w:name w:val="8EBCC7D1AEC541529B075C50E4CAC3011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5B16DF4C6F7545D991062AEA23B399042">
    <w:name w:val="5B16DF4C6F7545D991062AEA23B399042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C34FC2BDF37444C2AF73B38ECF8E7D962">
    <w:name w:val="C34FC2BDF37444C2AF73B38ECF8E7D962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297C74294DCB412E930E2872ABD6568C2">
    <w:name w:val="297C74294DCB412E930E2872ABD6568C2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B31A508A50BC4878A74E1F3A11B5EFFB2">
    <w:name w:val="B31A508A50BC4878A74E1F3A11B5EFFB2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CDB4863924EE42BDBB716CBD2BB478802">
    <w:name w:val="CDB4863924EE42BDBB716CBD2BB478802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01BE74F9F8954129839A1DE3452FFB3A">
    <w:name w:val="01BE74F9F8954129839A1DE3452FFB3A"/>
    <w:rsid w:val="00B618E8"/>
  </w:style>
  <w:style w:type="paragraph" w:customStyle="1" w:styleId="733BA482070641CC84D2CCCB162ADBBE9">
    <w:name w:val="733BA482070641CC84D2CCCB162ADBBE9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DE514BF2B5D0429DB9D5B32ABFDD230312">
    <w:name w:val="DE514BF2B5D0429DB9D5B32ABFDD230312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51F7220F8E094F8E9DF50FA886CE1DC49">
    <w:name w:val="51F7220F8E094F8E9DF50FA886CE1DC49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7356A2AD196B4A369B9B59E139A1B0A59">
    <w:name w:val="7356A2AD196B4A369B9B59E139A1B0A59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304ED4D572784BF6B28B67B1FF52CD3D5">
    <w:name w:val="304ED4D572784BF6B28B67B1FF52CD3D5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2472CEF42E2C4E3F85B9DC3570B140FC5">
    <w:name w:val="2472CEF42E2C4E3F85B9DC3570B140FC5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6B1A48574605428F9AA114645E8AB1FE4">
    <w:name w:val="6B1A48574605428F9AA114645E8AB1FE4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4A99BDEC878B4D268CC5E60DFB41EB042">
    <w:name w:val="4A99BDEC878B4D268CC5E60DFB41EB042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574541DE88F8494AAAD188E6E8FCF4F04">
    <w:name w:val="574541DE88F8494AAAD188E6E8FCF4F04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5292AEABC5BD4965B5003FDC3A8E4B8D3">
    <w:name w:val="5292AEABC5BD4965B5003FDC3A8E4B8D3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4B9E5CFBA52A4679A9DC9223E2E3FA763">
    <w:name w:val="4B9E5CFBA52A4679A9DC9223E2E3FA763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DAC5F8E91F554D289BE9D94A5C6CAACF3">
    <w:name w:val="DAC5F8E91F554D289BE9D94A5C6CAACF3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C149E6B445874ABD95B93F0A5E4170572">
    <w:name w:val="C149E6B445874ABD95B93F0A5E4170572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08264EF9648E454DAB44C2F8C36E59D42">
    <w:name w:val="08264EF9648E454DAB44C2F8C36E59D42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83E000DBF8084E6181AAAEC6FCDF4A0F2">
    <w:name w:val="83E000DBF8084E6181AAAEC6FCDF4A0F2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DE8534FF37184B5DA7022B7A7AFBE14B2">
    <w:name w:val="DE8534FF37184B5DA7022B7A7AFBE14B2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01BE74F9F8954129839A1DE3452FFB3A1">
    <w:name w:val="01BE74F9F8954129839A1DE3452FFB3A1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5B16DF4C6F7545D991062AEA23B399043">
    <w:name w:val="5B16DF4C6F7545D991062AEA23B399043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C34FC2BDF37444C2AF73B38ECF8E7D963">
    <w:name w:val="C34FC2BDF37444C2AF73B38ECF8E7D963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297C74294DCB412E930E2872ABD6568C3">
    <w:name w:val="297C74294DCB412E930E2872ABD6568C3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B31A508A50BC4878A74E1F3A11B5EFFB3">
    <w:name w:val="B31A508A50BC4878A74E1F3A11B5EFFB3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CDB4863924EE42BDBB716CBD2BB478803">
    <w:name w:val="CDB4863924EE42BDBB716CBD2BB478803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733BA482070641CC84D2CCCB162ADBBE10">
    <w:name w:val="733BA482070641CC84D2CCCB162ADBBE10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DE514BF2B5D0429DB9D5B32ABFDD230313">
    <w:name w:val="DE514BF2B5D0429DB9D5B32ABFDD230313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51F7220F8E094F8E9DF50FA886CE1DC410">
    <w:name w:val="51F7220F8E094F8E9DF50FA886CE1DC410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7356A2AD196B4A369B9B59E139A1B0A510">
    <w:name w:val="7356A2AD196B4A369B9B59E139A1B0A510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304ED4D572784BF6B28B67B1FF52CD3D6">
    <w:name w:val="304ED4D572784BF6B28B67B1FF52CD3D6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2472CEF42E2C4E3F85B9DC3570B140FC6">
    <w:name w:val="2472CEF42E2C4E3F85B9DC3570B140FC6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6B1A48574605428F9AA114645E8AB1FE5">
    <w:name w:val="6B1A48574605428F9AA114645E8AB1FE5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4A99BDEC878B4D268CC5E60DFB41EB043">
    <w:name w:val="4A99BDEC878B4D268CC5E60DFB41EB043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574541DE88F8494AAAD188E6E8FCF4F05">
    <w:name w:val="574541DE88F8494AAAD188E6E8FCF4F05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5292AEABC5BD4965B5003FDC3A8E4B8D4">
    <w:name w:val="5292AEABC5BD4965B5003FDC3A8E4B8D4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4B9E5CFBA52A4679A9DC9223E2E3FA764">
    <w:name w:val="4B9E5CFBA52A4679A9DC9223E2E3FA764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DAC5F8E91F554D289BE9D94A5C6CAACF4">
    <w:name w:val="DAC5F8E91F554D289BE9D94A5C6CAACF4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C149E6B445874ABD95B93F0A5E4170573">
    <w:name w:val="C149E6B445874ABD95B93F0A5E4170573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08264EF9648E454DAB44C2F8C36E59D43">
    <w:name w:val="08264EF9648E454DAB44C2F8C36E59D43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83E000DBF8084E6181AAAEC6FCDF4A0F3">
    <w:name w:val="83E000DBF8084E6181AAAEC6FCDF4A0F3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DE8534FF37184B5DA7022B7A7AFBE14B3">
    <w:name w:val="DE8534FF37184B5DA7022B7A7AFBE14B3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01BE74F9F8954129839A1DE3452FFB3A2">
    <w:name w:val="01BE74F9F8954129839A1DE3452FFB3A2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5B16DF4C6F7545D991062AEA23B399044">
    <w:name w:val="5B16DF4C6F7545D991062AEA23B399044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C34FC2BDF37444C2AF73B38ECF8E7D964">
    <w:name w:val="C34FC2BDF37444C2AF73B38ECF8E7D964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297C74294DCB412E930E2872ABD6568C4">
    <w:name w:val="297C74294DCB412E930E2872ABD6568C4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B31A508A50BC4878A74E1F3A11B5EFFB4">
    <w:name w:val="B31A508A50BC4878A74E1F3A11B5EFFB4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CDB4863924EE42BDBB716CBD2BB478804">
    <w:name w:val="CDB4863924EE42BDBB716CBD2BB478804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733BA482070641CC84D2CCCB162ADBBE11">
    <w:name w:val="733BA482070641CC84D2CCCB162ADBBE11"/>
    <w:rsid w:val="004B41F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DE514BF2B5D0429DB9D5B32ABFDD230314">
    <w:name w:val="DE514BF2B5D0429DB9D5B32ABFDD230314"/>
    <w:rsid w:val="004B41F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51F7220F8E094F8E9DF50FA886CE1DC411">
    <w:name w:val="51F7220F8E094F8E9DF50FA886CE1DC411"/>
    <w:rsid w:val="004B41F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7356A2AD196B4A369B9B59E139A1B0A511">
    <w:name w:val="7356A2AD196B4A369B9B59E139A1B0A511"/>
    <w:rsid w:val="004B41F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304ED4D572784BF6B28B67B1FF52CD3D7">
    <w:name w:val="304ED4D572784BF6B28B67B1FF52CD3D7"/>
    <w:rsid w:val="004B41F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2472CEF42E2C4E3F85B9DC3570B140FC7">
    <w:name w:val="2472CEF42E2C4E3F85B9DC3570B140FC7"/>
    <w:rsid w:val="004B41F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6AAF01B53321469DB2FB1DBFD92C3D67">
    <w:name w:val="6AAF01B53321469DB2FB1DBFD92C3D67"/>
    <w:rsid w:val="004B41F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6B1A48574605428F9AA114645E8AB1FE6">
    <w:name w:val="6B1A48574605428F9AA114645E8AB1FE6"/>
    <w:rsid w:val="004B41F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4B9E5CFBA52A4679A9DC9223E2E3FA765">
    <w:name w:val="4B9E5CFBA52A4679A9DC9223E2E3FA765"/>
    <w:rsid w:val="004B41F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DAC5F8E91F554D289BE9D94A5C6CAACF5">
    <w:name w:val="DAC5F8E91F554D289BE9D94A5C6CAACF5"/>
    <w:rsid w:val="004B41F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C149E6B445874ABD95B93F0A5E4170574">
    <w:name w:val="C149E6B445874ABD95B93F0A5E4170574"/>
    <w:rsid w:val="004B41F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08264EF9648E454DAB44C2F8C36E59D44">
    <w:name w:val="08264EF9648E454DAB44C2F8C36E59D44"/>
    <w:rsid w:val="004B41F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83E000DBF8084E6181AAAEC6FCDF4A0F4">
    <w:name w:val="83E000DBF8084E6181AAAEC6FCDF4A0F4"/>
    <w:rsid w:val="004B41F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DE8534FF37184B5DA7022B7A7AFBE14B4">
    <w:name w:val="DE8534FF37184B5DA7022B7A7AFBE14B4"/>
    <w:rsid w:val="004B41F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01BE74F9F8954129839A1DE3452FFB3A3">
    <w:name w:val="01BE74F9F8954129839A1DE3452FFB3A3"/>
    <w:rsid w:val="004B41F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5B16DF4C6F7545D991062AEA23B399045">
    <w:name w:val="5B16DF4C6F7545D991062AEA23B399045"/>
    <w:rsid w:val="004B41F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C34FC2BDF37444C2AF73B38ECF8E7D965">
    <w:name w:val="C34FC2BDF37444C2AF73B38ECF8E7D965"/>
    <w:rsid w:val="004B41F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297C74294DCB412E930E2872ABD6568C5">
    <w:name w:val="297C74294DCB412E930E2872ABD6568C5"/>
    <w:rsid w:val="004B41F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B31A508A50BC4878A74E1F3A11B5EFFB5">
    <w:name w:val="B31A508A50BC4878A74E1F3A11B5EFFB5"/>
    <w:rsid w:val="004B41F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CDB4863924EE42BDBB716CBD2BB478805">
    <w:name w:val="CDB4863924EE42BDBB716CBD2BB478805"/>
    <w:rsid w:val="004B41F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733BA482070641CC84D2CCCB162ADBBE12">
    <w:name w:val="733BA482070641CC84D2CCCB162ADBBE12"/>
    <w:rsid w:val="004B41F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DE514BF2B5D0429DB9D5B32ABFDD230315">
    <w:name w:val="DE514BF2B5D0429DB9D5B32ABFDD230315"/>
    <w:rsid w:val="004B41F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51F7220F8E094F8E9DF50FA886CE1DC412">
    <w:name w:val="51F7220F8E094F8E9DF50FA886CE1DC412"/>
    <w:rsid w:val="004B41F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7356A2AD196B4A369B9B59E139A1B0A512">
    <w:name w:val="7356A2AD196B4A369B9B59E139A1B0A512"/>
    <w:rsid w:val="004B41F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304ED4D572784BF6B28B67B1FF52CD3D8">
    <w:name w:val="304ED4D572784BF6B28B67B1FF52CD3D8"/>
    <w:rsid w:val="004B41F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2472CEF42E2C4E3F85B9DC3570B140FC8">
    <w:name w:val="2472CEF42E2C4E3F85B9DC3570B140FC8"/>
    <w:rsid w:val="004B41F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6AAF01B53321469DB2FB1DBFD92C3D671">
    <w:name w:val="6AAF01B53321469DB2FB1DBFD92C3D671"/>
    <w:rsid w:val="004B41F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6B1A48574605428F9AA114645E8AB1FE7">
    <w:name w:val="6B1A48574605428F9AA114645E8AB1FE7"/>
    <w:rsid w:val="004B41F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4B9E5CFBA52A4679A9DC9223E2E3FA766">
    <w:name w:val="4B9E5CFBA52A4679A9DC9223E2E3FA766"/>
    <w:rsid w:val="004B41F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DAC5F8E91F554D289BE9D94A5C6CAACF6">
    <w:name w:val="DAC5F8E91F554D289BE9D94A5C6CAACF6"/>
    <w:rsid w:val="004B41F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C149E6B445874ABD95B93F0A5E4170575">
    <w:name w:val="C149E6B445874ABD95B93F0A5E4170575"/>
    <w:rsid w:val="004B41F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08264EF9648E454DAB44C2F8C36E59D45">
    <w:name w:val="08264EF9648E454DAB44C2F8C36E59D45"/>
    <w:rsid w:val="004B41F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83E000DBF8084E6181AAAEC6FCDF4A0F5">
    <w:name w:val="83E000DBF8084E6181AAAEC6FCDF4A0F5"/>
    <w:rsid w:val="004B41F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DE8534FF37184B5DA7022B7A7AFBE14B5">
    <w:name w:val="DE8534FF37184B5DA7022B7A7AFBE14B5"/>
    <w:rsid w:val="004B41F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01BE74F9F8954129839A1DE3452FFB3A4">
    <w:name w:val="01BE74F9F8954129839A1DE3452FFB3A4"/>
    <w:rsid w:val="004B41F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5B16DF4C6F7545D991062AEA23B399046">
    <w:name w:val="5B16DF4C6F7545D991062AEA23B399046"/>
    <w:rsid w:val="004B41F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C34FC2BDF37444C2AF73B38ECF8E7D966">
    <w:name w:val="C34FC2BDF37444C2AF73B38ECF8E7D966"/>
    <w:rsid w:val="004B41F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297C74294DCB412E930E2872ABD6568C6">
    <w:name w:val="297C74294DCB412E930E2872ABD6568C6"/>
    <w:rsid w:val="004B41F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B31A508A50BC4878A74E1F3A11B5EFFB6">
    <w:name w:val="B31A508A50BC4878A74E1F3A11B5EFFB6"/>
    <w:rsid w:val="004B41F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CDB4863924EE42BDBB716CBD2BB478806">
    <w:name w:val="CDB4863924EE42BDBB716CBD2BB478806"/>
    <w:rsid w:val="004B41F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733BA482070641CC84D2CCCB162ADBBE13">
    <w:name w:val="733BA482070641CC84D2CCCB162ADBBE13"/>
    <w:rsid w:val="00BC317F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DE514BF2B5D0429DB9D5B32ABFDD230316">
    <w:name w:val="DE514BF2B5D0429DB9D5B32ABFDD230316"/>
    <w:rsid w:val="00BC317F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51F7220F8E094F8E9DF50FA886CE1DC413">
    <w:name w:val="51F7220F8E094F8E9DF50FA886CE1DC413"/>
    <w:rsid w:val="00BC317F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7356A2AD196B4A369B9B59E139A1B0A513">
    <w:name w:val="7356A2AD196B4A369B9B59E139A1B0A513"/>
    <w:rsid w:val="00BC317F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6B1A48574605428F9AA114645E8AB1FE8">
    <w:name w:val="6B1A48574605428F9AA114645E8AB1FE8"/>
    <w:rsid w:val="00BC317F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4B9E5CFBA52A4679A9DC9223E2E3FA767">
    <w:name w:val="4B9E5CFBA52A4679A9DC9223E2E3FA767"/>
    <w:rsid w:val="00BC317F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DAC5F8E91F554D289BE9D94A5C6CAACF7">
    <w:name w:val="DAC5F8E91F554D289BE9D94A5C6CAACF7"/>
    <w:rsid w:val="00BC317F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C149E6B445874ABD95B93F0A5E4170576">
    <w:name w:val="C149E6B445874ABD95B93F0A5E4170576"/>
    <w:rsid w:val="00BC317F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08264EF9648E454DAB44C2F8C36E59D46">
    <w:name w:val="08264EF9648E454DAB44C2F8C36E59D46"/>
    <w:rsid w:val="00BC317F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83E000DBF8084E6181AAAEC6FCDF4A0F6">
    <w:name w:val="83E000DBF8084E6181AAAEC6FCDF4A0F6"/>
    <w:rsid w:val="00BC317F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DE8534FF37184B5DA7022B7A7AFBE14B6">
    <w:name w:val="DE8534FF37184B5DA7022B7A7AFBE14B6"/>
    <w:rsid w:val="00BC317F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01BE74F9F8954129839A1DE3452FFB3A5">
    <w:name w:val="01BE74F9F8954129839A1DE3452FFB3A5"/>
    <w:rsid w:val="00BC317F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5B16DF4C6F7545D991062AEA23B399047">
    <w:name w:val="5B16DF4C6F7545D991062AEA23B399047"/>
    <w:rsid w:val="00BC317F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C34FC2BDF37444C2AF73B38ECF8E7D967">
    <w:name w:val="C34FC2BDF37444C2AF73B38ECF8E7D967"/>
    <w:rsid w:val="00BC317F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297C74294DCB412E930E2872ABD6568C7">
    <w:name w:val="297C74294DCB412E930E2872ABD6568C7"/>
    <w:rsid w:val="00BC317F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B31A508A50BC4878A74E1F3A11B5EFFB7">
    <w:name w:val="B31A508A50BC4878A74E1F3A11B5EFFB7"/>
    <w:rsid w:val="00BC317F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1">
  <a:themeElements>
    <a:clrScheme name="UCalgary">
      <a:dk1>
        <a:srgbClr val="000000"/>
      </a:dk1>
      <a:lt1>
        <a:srgbClr val="FFFFFF"/>
      </a:lt1>
      <a:dk2>
        <a:srgbClr val="8C857B"/>
      </a:dk2>
      <a:lt2>
        <a:srgbClr val="C3BFB6"/>
      </a:lt2>
      <a:accent1>
        <a:srgbClr val="D6001C"/>
      </a:accent1>
      <a:accent2>
        <a:srgbClr val="FFA300"/>
      </a:accent2>
      <a:accent3>
        <a:srgbClr val="FF671F"/>
      </a:accent3>
      <a:accent4>
        <a:srgbClr val="B5BD00"/>
      </a:accent4>
      <a:accent5>
        <a:srgbClr val="CE0058"/>
      </a:accent5>
      <a:accent6>
        <a:srgbClr val="A6192E"/>
      </a:accent6>
      <a:hlink>
        <a:srgbClr val="D6001C"/>
      </a:hlink>
      <a:folHlink>
        <a:srgbClr val="8C857B"/>
      </a:folHlink>
    </a:clrScheme>
    <a:fontScheme name="Office Them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1" id="{F127B60E-E95F-4D79-A282-5A2462377EF5}" vid="{43D40C65-35A5-4E07-BD55-7FAC9545D79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EE9F9-087A-4B06-A981-C3D1C010F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coat-head.dot</Template>
  <TotalTime>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</vt:lpstr>
    </vt:vector>
  </TitlesOfParts>
  <Company>University of Calgary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Linda M. Collins</dc:creator>
  <cp:lastModifiedBy>Darren Ferleyko</cp:lastModifiedBy>
  <cp:revision>2</cp:revision>
  <cp:lastPrinted>2010-09-09T19:19:00Z</cp:lastPrinted>
  <dcterms:created xsi:type="dcterms:W3CDTF">2019-07-03T21:03:00Z</dcterms:created>
  <dcterms:modified xsi:type="dcterms:W3CDTF">2019-07-03T21:03:00Z</dcterms:modified>
</cp:coreProperties>
</file>