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141BF" w14:textId="77777777" w:rsidR="00973CF3" w:rsidRPr="00ED284F" w:rsidRDefault="00D2081C">
      <w:pPr>
        <w:pStyle w:val="Heading2"/>
        <w:rPr>
          <w:rFonts w:asciiTheme="minorHAnsi" w:hAnsiTheme="minorHAnsi" w:cstheme="minorHAnsi"/>
          <w:szCs w:val="22"/>
        </w:rPr>
      </w:pPr>
      <w:r w:rsidRPr="00ED284F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This document is applicable to Distance Education Learners who are </w:t>
      </w:r>
      <w:r w:rsidRPr="00ED284F">
        <w:rPr>
          <w:rFonts w:asciiTheme="minorHAnsi" w:hAnsiTheme="minorHAnsi" w:cstheme="minorHAnsi"/>
          <w:bCs/>
          <w:i/>
          <w:iCs/>
          <w:szCs w:val="22"/>
        </w:rPr>
        <w:t xml:space="preserve">Residents </w:t>
      </w:r>
      <w:r w:rsidR="00D03461" w:rsidRPr="00ED284F">
        <w:rPr>
          <w:rFonts w:asciiTheme="minorHAnsi" w:hAnsiTheme="minorHAnsi" w:cstheme="minorHAnsi"/>
          <w:bCs/>
          <w:i/>
          <w:iCs/>
          <w:szCs w:val="22"/>
        </w:rPr>
        <w:t>of Alberta</w:t>
      </w:r>
      <w:r w:rsidRPr="00ED284F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 and who are applying to undertake an Educational Program with a Practicum course(s</w:t>
      </w:r>
      <w:r w:rsidRPr="00ED284F">
        <w:rPr>
          <w:rFonts w:asciiTheme="minorHAnsi" w:hAnsiTheme="minorHAnsi" w:cstheme="minorHAnsi"/>
          <w:bCs/>
          <w:i/>
          <w:iCs/>
          <w:szCs w:val="22"/>
        </w:rPr>
        <w:t xml:space="preserve">) in </w:t>
      </w:r>
      <w:r w:rsidR="009319CD" w:rsidRPr="00ED284F">
        <w:rPr>
          <w:rFonts w:asciiTheme="minorHAnsi" w:hAnsiTheme="minorHAnsi" w:cstheme="minorHAnsi"/>
          <w:bCs/>
          <w:i/>
          <w:iCs/>
          <w:szCs w:val="22"/>
        </w:rPr>
        <w:t xml:space="preserve">Alberta or </w:t>
      </w:r>
      <w:r w:rsidR="0097383F" w:rsidRPr="00ED284F">
        <w:rPr>
          <w:rFonts w:asciiTheme="minorHAnsi" w:hAnsiTheme="minorHAnsi" w:cstheme="minorHAnsi"/>
          <w:bCs/>
          <w:i/>
          <w:iCs/>
          <w:szCs w:val="22"/>
        </w:rPr>
        <w:t xml:space="preserve">in </w:t>
      </w:r>
      <w:r w:rsidR="00D03461" w:rsidRPr="00ED284F">
        <w:rPr>
          <w:rFonts w:asciiTheme="minorHAnsi" w:hAnsiTheme="minorHAnsi" w:cstheme="minorHAnsi"/>
          <w:bCs/>
          <w:i/>
          <w:iCs/>
          <w:szCs w:val="22"/>
        </w:rPr>
        <w:t>a different province in Canada.</w:t>
      </w:r>
      <w:r w:rsidR="009867F4" w:rsidRPr="00ED284F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 </w:t>
      </w:r>
    </w:p>
    <w:p w14:paraId="47840046" w14:textId="77777777" w:rsidR="00EA0F37" w:rsidRPr="00ED284F" w:rsidRDefault="00EA0F37">
      <w:pPr>
        <w:pStyle w:val="Heading2"/>
        <w:rPr>
          <w:rFonts w:asciiTheme="minorHAnsi" w:hAnsiTheme="minorHAnsi" w:cstheme="minorHAnsi"/>
          <w:sz w:val="28"/>
          <w:szCs w:val="28"/>
        </w:rPr>
      </w:pPr>
    </w:p>
    <w:p w14:paraId="2E0B46A3" w14:textId="77777777" w:rsidR="00C853D0" w:rsidRPr="00ED284F" w:rsidRDefault="00C853D0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ED284F">
        <w:rPr>
          <w:rFonts w:asciiTheme="minorHAnsi" w:hAnsiTheme="minorHAnsi" w:cstheme="minorHAnsi"/>
          <w:sz w:val="28"/>
          <w:szCs w:val="28"/>
        </w:rPr>
        <w:t>NEW STUDENT</w:t>
      </w:r>
    </w:p>
    <w:p w14:paraId="01A1A074" w14:textId="77777777" w:rsidR="00C853D0" w:rsidRPr="00ED284F" w:rsidRDefault="00C853D0">
      <w:pPr>
        <w:pStyle w:val="Heading2"/>
        <w:rPr>
          <w:rFonts w:asciiTheme="minorHAnsi" w:hAnsiTheme="minorHAnsi" w:cstheme="minorHAnsi"/>
          <w:sz w:val="28"/>
          <w:szCs w:val="28"/>
        </w:rPr>
      </w:pPr>
    </w:p>
    <w:p w14:paraId="30952F53" w14:textId="77777777" w:rsidR="0009718E" w:rsidRPr="00ED284F" w:rsidRDefault="00973CF3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ED284F">
        <w:rPr>
          <w:rFonts w:asciiTheme="minorHAnsi" w:hAnsiTheme="minorHAnsi" w:cstheme="minorHAnsi"/>
          <w:sz w:val="28"/>
          <w:szCs w:val="28"/>
        </w:rPr>
        <w:t xml:space="preserve">ACKNOWLEDGEMENT AND ACCEPTANCE OF </w:t>
      </w:r>
    </w:p>
    <w:p w14:paraId="66454AEF" w14:textId="77777777" w:rsidR="00973CF3" w:rsidRPr="00ED284F" w:rsidRDefault="00973CF3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ED284F">
        <w:rPr>
          <w:rFonts w:asciiTheme="minorHAnsi" w:hAnsiTheme="minorHAnsi" w:cstheme="minorHAnsi"/>
          <w:sz w:val="28"/>
          <w:szCs w:val="28"/>
        </w:rPr>
        <w:t>WORKERS</w:t>
      </w:r>
      <w:r w:rsidR="00ED763C" w:rsidRPr="00ED284F">
        <w:rPr>
          <w:rFonts w:asciiTheme="minorHAnsi" w:hAnsiTheme="minorHAnsi" w:cstheme="minorHAnsi"/>
          <w:sz w:val="28"/>
          <w:szCs w:val="28"/>
        </w:rPr>
        <w:t>’</w:t>
      </w:r>
      <w:r w:rsidRPr="00ED284F">
        <w:rPr>
          <w:rFonts w:asciiTheme="minorHAnsi" w:hAnsiTheme="minorHAnsi" w:cstheme="minorHAnsi"/>
          <w:sz w:val="28"/>
          <w:szCs w:val="28"/>
        </w:rPr>
        <w:t xml:space="preserve"> COMPENSATION COVERAGE</w:t>
      </w:r>
    </w:p>
    <w:p w14:paraId="60E3A2D7" w14:textId="77777777" w:rsidR="00DA03C6" w:rsidRPr="00ED284F" w:rsidRDefault="00DA03C6">
      <w:pPr>
        <w:rPr>
          <w:rFonts w:asciiTheme="minorHAnsi" w:hAnsiTheme="minorHAnsi" w:cstheme="minorHAnsi"/>
          <w:szCs w:val="22"/>
          <w:lang w:val="en-GB"/>
        </w:rPr>
      </w:pPr>
    </w:p>
    <w:p w14:paraId="17EAE9D9" w14:textId="77777777" w:rsidR="00973CF3" w:rsidRPr="00ED284F" w:rsidRDefault="00973CF3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ED284F">
        <w:rPr>
          <w:rFonts w:asciiTheme="minorHAnsi" w:hAnsiTheme="minorHAnsi" w:cstheme="minorHAnsi"/>
          <w:sz w:val="22"/>
          <w:szCs w:val="22"/>
        </w:rPr>
        <w:t>WARNING:</w:t>
      </w:r>
      <w:r w:rsidRPr="00ED284F">
        <w:rPr>
          <w:rFonts w:asciiTheme="minorHAnsi" w:hAnsiTheme="minorHAnsi" w:cstheme="minorHAnsi"/>
          <w:sz w:val="22"/>
          <w:szCs w:val="22"/>
        </w:rPr>
        <w:tab/>
        <w:t xml:space="preserve">BY SIGNING THIS DOCUMENT YOU WILL WAIVE THE LEGAL </w:t>
      </w:r>
      <w:r w:rsidR="00D2081C" w:rsidRPr="00ED284F">
        <w:rPr>
          <w:rFonts w:asciiTheme="minorHAnsi" w:hAnsiTheme="minorHAnsi" w:cstheme="minorHAnsi"/>
          <w:sz w:val="22"/>
          <w:szCs w:val="22"/>
        </w:rPr>
        <w:t>RIGHT TO SUE</w:t>
      </w:r>
      <w:r w:rsidRPr="00ED284F">
        <w:rPr>
          <w:rFonts w:asciiTheme="minorHAnsi" w:hAnsiTheme="minorHAnsi" w:cstheme="minorHAnsi"/>
          <w:sz w:val="22"/>
          <w:szCs w:val="22"/>
        </w:rPr>
        <w:t xml:space="preserve"> THE GOVERNORS OF THE </w:t>
      </w:r>
      <w:smartTag w:uri="urn:schemas-microsoft-com:office:smarttags" w:element="place">
        <w:smartTag w:uri="urn:schemas-microsoft-com:office:smarttags" w:element="PlaceType">
          <w:r w:rsidRPr="00ED284F">
            <w:rPr>
              <w:rFonts w:asciiTheme="minorHAnsi" w:hAnsiTheme="minorHAnsi" w:cstheme="minorHAnsi"/>
              <w:sz w:val="22"/>
              <w:szCs w:val="22"/>
            </w:rPr>
            <w:t>UNIVERSITY</w:t>
          </w:r>
        </w:smartTag>
        <w:r w:rsidRPr="00ED284F">
          <w:rPr>
            <w:rFonts w:asciiTheme="minorHAnsi" w:hAnsiTheme="minorHAnsi" w:cstheme="minorHAnsi"/>
            <w:sz w:val="22"/>
            <w:szCs w:val="22"/>
          </w:rPr>
          <w:t xml:space="preserve"> OF </w:t>
        </w:r>
        <w:smartTag w:uri="urn:schemas-microsoft-com:office:smarttags" w:element="PlaceName">
          <w:r w:rsidRPr="00ED284F">
            <w:rPr>
              <w:rFonts w:asciiTheme="minorHAnsi" w:hAnsiTheme="minorHAnsi" w:cstheme="minorHAnsi"/>
              <w:sz w:val="22"/>
              <w:szCs w:val="22"/>
            </w:rPr>
            <w:t>CALGARY</w:t>
          </w:r>
        </w:smartTag>
      </w:smartTag>
      <w:r w:rsidRPr="00ED284F">
        <w:rPr>
          <w:rFonts w:asciiTheme="minorHAnsi" w:hAnsiTheme="minorHAnsi" w:cstheme="minorHAnsi"/>
          <w:sz w:val="22"/>
          <w:szCs w:val="22"/>
        </w:rPr>
        <w:t xml:space="preserve"> OR YOUR PRA</w:t>
      </w:r>
      <w:r w:rsidR="00D2081C" w:rsidRPr="00ED284F">
        <w:rPr>
          <w:rFonts w:asciiTheme="minorHAnsi" w:hAnsiTheme="minorHAnsi" w:cstheme="minorHAnsi"/>
          <w:sz w:val="22"/>
          <w:szCs w:val="22"/>
        </w:rPr>
        <w:t>C</w:t>
      </w:r>
      <w:r w:rsidRPr="00ED284F">
        <w:rPr>
          <w:rFonts w:asciiTheme="minorHAnsi" w:hAnsiTheme="minorHAnsi" w:cstheme="minorHAnsi"/>
          <w:sz w:val="22"/>
          <w:szCs w:val="22"/>
        </w:rPr>
        <w:t>TICUM SITE FOR INJURIES OCCURING AT YOUR PRACTICUM SITE.</w:t>
      </w:r>
    </w:p>
    <w:p w14:paraId="2A19F835" w14:textId="77777777" w:rsidR="00973CF3" w:rsidRPr="00ED284F" w:rsidRDefault="00973CF3">
      <w:pPr>
        <w:rPr>
          <w:rFonts w:asciiTheme="minorHAnsi" w:hAnsiTheme="minorHAnsi" w:cstheme="minorHAnsi"/>
          <w:b/>
          <w:szCs w:val="22"/>
          <w:lang w:val="en-GB"/>
        </w:rPr>
      </w:pPr>
    </w:p>
    <w:p w14:paraId="4153E2F1" w14:textId="77777777" w:rsidR="00973CF3" w:rsidRPr="00ED284F" w:rsidRDefault="00973CF3">
      <w:pPr>
        <w:tabs>
          <w:tab w:val="center" w:pos="4680"/>
        </w:tabs>
        <w:jc w:val="center"/>
        <w:rPr>
          <w:rFonts w:asciiTheme="minorHAnsi" w:hAnsiTheme="minorHAnsi" w:cstheme="minorHAnsi"/>
          <w:szCs w:val="22"/>
          <w:lang w:val="en-GB"/>
        </w:rPr>
      </w:pPr>
      <w:r w:rsidRPr="00ED284F">
        <w:rPr>
          <w:rFonts w:asciiTheme="minorHAnsi" w:hAnsiTheme="minorHAnsi" w:cstheme="minorHAnsi"/>
          <w:b/>
          <w:szCs w:val="22"/>
          <w:lang w:val="en-GB"/>
        </w:rPr>
        <w:t>PLEASE READ CAREFULLY!</w:t>
      </w:r>
    </w:p>
    <w:p w14:paraId="4A3621A6" w14:textId="77777777" w:rsidR="00973CF3" w:rsidRPr="00ED284F" w:rsidRDefault="00973CF3">
      <w:pPr>
        <w:rPr>
          <w:rFonts w:asciiTheme="minorHAnsi" w:hAnsiTheme="minorHAnsi" w:cstheme="minorHAnsi"/>
          <w:szCs w:val="22"/>
          <w:lang w:val="en-GB"/>
        </w:rPr>
      </w:pPr>
    </w:p>
    <w:p w14:paraId="19B5BEF0" w14:textId="77777777" w:rsidR="00973CF3" w:rsidRPr="00ED284F" w:rsidRDefault="00973CF3">
      <w:pPr>
        <w:rPr>
          <w:rFonts w:asciiTheme="minorHAnsi" w:hAnsiTheme="minorHAnsi" w:cstheme="minorHAnsi"/>
          <w:szCs w:val="22"/>
          <w:lang w:val="en-GB"/>
        </w:rPr>
      </w:pPr>
      <w:r w:rsidRPr="00ED284F">
        <w:rPr>
          <w:rFonts w:asciiTheme="minorHAnsi" w:hAnsiTheme="minorHAnsi" w:cstheme="minorHAnsi"/>
          <w:szCs w:val="22"/>
          <w:lang w:val="en-GB"/>
        </w:rPr>
        <w:t>TO:  THE GOVERNORS OF THE UNIVERSITY OF CALGARY (“</w:t>
      </w:r>
      <w:smartTag w:uri="urn:schemas-microsoft-com:office:smarttags" w:element="place">
        <w:smartTag w:uri="urn:schemas-microsoft-com:office:smarttags" w:element="PlaceType">
          <w:r w:rsidRPr="00ED284F">
            <w:rPr>
              <w:rFonts w:asciiTheme="minorHAnsi" w:hAnsiTheme="minorHAnsi" w:cstheme="minorHAnsi"/>
              <w:szCs w:val="22"/>
              <w:lang w:val="en-GB"/>
            </w:rPr>
            <w:t>UNIVERSITY</w:t>
          </w:r>
        </w:smartTag>
        <w:r w:rsidRPr="00ED284F">
          <w:rPr>
            <w:rFonts w:asciiTheme="minorHAnsi" w:hAnsiTheme="minorHAnsi" w:cstheme="minorHAnsi"/>
            <w:szCs w:val="22"/>
            <w:lang w:val="en-GB"/>
          </w:rPr>
          <w:t xml:space="preserve"> OF </w:t>
        </w:r>
        <w:smartTag w:uri="urn:schemas-microsoft-com:office:smarttags" w:element="PlaceName">
          <w:r w:rsidRPr="00ED284F">
            <w:rPr>
              <w:rFonts w:asciiTheme="minorHAnsi" w:hAnsiTheme="minorHAnsi" w:cstheme="minorHAnsi"/>
              <w:szCs w:val="22"/>
              <w:lang w:val="en-GB"/>
            </w:rPr>
            <w:t>CALGARY</w:t>
          </w:r>
        </w:smartTag>
      </w:smartTag>
      <w:r w:rsidRPr="00ED284F">
        <w:rPr>
          <w:rFonts w:asciiTheme="minorHAnsi" w:hAnsiTheme="minorHAnsi" w:cstheme="minorHAnsi"/>
          <w:szCs w:val="22"/>
          <w:lang w:val="en-GB"/>
        </w:rPr>
        <w:t>”)</w:t>
      </w:r>
    </w:p>
    <w:p w14:paraId="6C6ACAA9" w14:textId="77777777" w:rsidR="00973CF3" w:rsidRPr="00ED284F" w:rsidRDefault="00973CF3">
      <w:pPr>
        <w:rPr>
          <w:rFonts w:asciiTheme="minorHAnsi" w:hAnsiTheme="minorHAnsi" w:cstheme="minorHAnsi"/>
          <w:szCs w:val="22"/>
          <w:lang w:val="en-GB"/>
        </w:rPr>
      </w:pPr>
    </w:p>
    <w:p w14:paraId="57EDAE8D" w14:textId="77777777" w:rsidR="00973CF3" w:rsidRPr="00ED284F" w:rsidRDefault="00973CF3">
      <w:pPr>
        <w:tabs>
          <w:tab w:val="right" w:pos="9360"/>
        </w:tabs>
        <w:rPr>
          <w:rFonts w:asciiTheme="minorHAnsi" w:hAnsiTheme="minorHAnsi" w:cstheme="minorHAnsi"/>
          <w:szCs w:val="22"/>
          <w:lang w:val="en-GB"/>
        </w:rPr>
      </w:pPr>
      <w:r w:rsidRPr="00ED284F">
        <w:rPr>
          <w:rFonts w:asciiTheme="minorHAnsi" w:hAnsiTheme="minorHAnsi" w:cstheme="minorHAnsi"/>
          <w:szCs w:val="22"/>
          <w:lang w:val="en-GB"/>
        </w:rPr>
        <w:t>NAME OF STUDENT:</w:t>
      </w:r>
      <w:r w:rsidRPr="00ED284F">
        <w:rPr>
          <w:rFonts w:asciiTheme="minorHAnsi" w:hAnsiTheme="minorHAnsi" w:cstheme="minorHAnsi"/>
          <w:szCs w:val="22"/>
          <w:lang w:val="en-GB"/>
        </w:rPr>
        <w:tab/>
        <w:t>______________________________________________</w:t>
      </w:r>
    </w:p>
    <w:p w14:paraId="544E4C7C" w14:textId="77777777" w:rsidR="00973CF3" w:rsidRPr="00ED284F" w:rsidRDefault="00973CF3">
      <w:pPr>
        <w:rPr>
          <w:rFonts w:asciiTheme="minorHAnsi" w:hAnsiTheme="minorHAnsi" w:cstheme="minorHAnsi"/>
          <w:szCs w:val="22"/>
          <w:lang w:val="en-GB"/>
        </w:rPr>
      </w:pPr>
    </w:p>
    <w:p w14:paraId="5AD91526" w14:textId="77777777" w:rsidR="00973CF3" w:rsidRPr="00ED284F" w:rsidRDefault="00973CF3">
      <w:pPr>
        <w:tabs>
          <w:tab w:val="right" w:pos="9360"/>
        </w:tabs>
        <w:rPr>
          <w:rFonts w:asciiTheme="minorHAnsi" w:hAnsiTheme="minorHAnsi" w:cstheme="minorHAnsi"/>
          <w:szCs w:val="22"/>
          <w:lang w:val="en-GB"/>
        </w:rPr>
      </w:pPr>
      <w:r w:rsidRPr="00ED284F">
        <w:rPr>
          <w:rFonts w:asciiTheme="minorHAnsi" w:hAnsiTheme="minorHAnsi" w:cstheme="minorHAnsi"/>
          <w:szCs w:val="22"/>
          <w:lang w:val="en-GB"/>
        </w:rPr>
        <w:t xml:space="preserve">ADDRESS OF STUDENT: </w:t>
      </w:r>
      <w:r w:rsidRPr="00ED284F">
        <w:rPr>
          <w:rFonts w:asciiTheme="minorHAnsi" w:hAnsiTheme="minorHAnsi" w:cstheme="minorHAnsi"/>
          <w:szCs w:val="22"/>
          <w:lang w:val="en-GB"/>
        </w:rPr>
        <w:tab/>
        <w:t>______________________________________________</w:t>
      </w:r>
    </w:p>
    <w:p w14:paraId="550D466B" w14:textId="77777777" w:rsidR="00973CF3" w:rsidRPr="00ED284F" w:rsidRDefault="00973CF3">
      <w:pPr>
        <w:tabs>
          <w:tab w:val="right" w:pos="9360"/>
        </w:tabs>
        <w:rPr>
          <w:rFonts w:asciiTheme="minorHAnsi" w:hAnsiTheme="minorHAnsi" w:cstheme="minorHAnsi"/>
          <w:szCs w:val="22"/>
          <w:lang w:val="en-GB"/>
        </w:rPr>
      </w:pPr>
    </w:p>
    <w:p w14:paraId="79535B1F" w14:textId="77777777" w:rsidR="00973CF3" w:rsidRPr="00ED284F" w:rsidRDefault="00973CF3">
      <w:pPr>
        <w:tabs>
          <w:tab w:val="right" w:pos="9360"/>
        </w:tabs>
        <w:rPr>
          <w:rFonts w:asciiTheme="minorHAnsi" w:hAnsiTheme="minorHAnsi" w:cstheme="minorHAnsi"/>
          <w:szCs w:val="22"/>
          <w:lang w:val="en-GB"/>
        </w:rPr>
      </w:pPr>
      <w:r w:rsidRPr="00ED284F">
        <w:rPr>
          <w:rFonts w:asciiTheme="minorHAnsi" w:hAnsiTheme="minorHAnsi" w:cstheme="minorHAnsi"/>
          <w:szCs w:val="22"/>
          <w:lang w:val="en-GB"/>
        </w:rPr>
        <w:tab/>
        <w:t>______________________________________________</w:t>
      </w:r>
    </w:p>
    <w:p w14:paraId="0DDBB5D1" w14:textId="77777777" w:rsidR="00D24C75" w:rsidRPr="00ED284F" w:rsidRDefault="00D24C75">
      <w:pPr>
        <w:tabs>
          <w:tab w:val="right" w:pos="9360"/>
        </w:tabs>
        <w:rPr>
          <w:rFonts w:asciiTheme="minorHAnsi" w:hAnsiTheme="minorHAnsi" w:cstheme="minorHAnsi"/>
          <w:szCs w:val="22"/>
          <w:lang w:val="en-GB"/>
        </w:rPr>
      </w:pPr>
      <w:r w:rsidRPr="00ED284F">
        <w:rPr>
          <w:rFonts w:asciiTheme="minorHAnsi" w:hAnsiTheme="minorHAnsi" w:cstheme="minorHAnsi"/>
          <w:szCs w:val="22"/>
          <w:lang w:val="en-GB"/>
        </w:rPr>
        <w:tab/>
      </w:r>
    </w:p>
    <w:p w14:paraId="40DAC8A6" w14:textId="77777777" w:rsidR="00D24C75" w:rsidRPr="00ED284F" w:rsidRDefault="00D24C75">
      <w:pPr>
        <w:tabs>
          <w:tab w:val="right" w:pos="9360"/>
        </w:tabs>
        <w:rPr>
          <w:rFonts w:asciiTheme="minorHAnsi" w:hAnsiTheme="minorHAnsi" w:cstheme="minorHAnsi"/>
          <w:szCs w:val="22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ED284F">
            <w:rPr>
              <w:rFonts w:asciiTheme="minorHAnsi" w:hAnsiTheme="minorHAnsi" w:cstheme="minorHAnsi"/>
              <w:szCs w:val="22"/>
              <w:lang w:val="en-GB"/>
            </w:rPr>
            <w:t>UNIVERSITY</w:t>
          </w:r>
        </w:smartTag>
        <w:r w:rsidRPr="00ED284F">
          <w:rPr>
            <w:rFonts w:asciiTheme="minorHAnsi" w:hAnsiTheme="minorHAnsi" w:cstheme="minorHAnsi"/>
            <w:szCs w:val="22"/>
            <w:lang w:val="en-GB"/>
          </w:rPr>
          <w:t xml:space="preserve"> OF </w:t>
        </w:r>
        <w:smartTag w:uri="urn:schemas-microsoft-com:office:smarttags" w:element="PlaceName">
          <w:r w:rsidRPr="00ED284F">
            <w:rPr>
              <w:rFonts w:asciiTheme="minorHAnsi" w:hAnsiTheme="minorHAnsi" w:cstheme="minorHAnsi"/>
              <w:szCs w:val="22"/>
              <w:lang w:val="en-GB"/>
            </w:rPr>
            <w:t>CALGARY</w:t>
          </w:r>
        </w:smartTag>
      </w:smartTag>
      <w:r w:rsidRPr="00ED284F">
        <w:rPr>
          <w:rFonts w:asciiTheme="minorHAnsi" w:hAnsiTheme="minorHAnsi" w:cstheme="minorHAnsi"/>
          <w:szCs w:val="22"/>
          <w:lang w:val="en-GB"/>
        </w:rPr>
        <w:t xml:space="preserve"> ID #:</w:t>
      </w:r>
      <w:r w:rsidRPr="00ED284F">
        <w:rPr>
          <w:rFonts w:asciiTheme="minorHAnsi" w:hAnsiTheme="minorHAnsi" w:cstheme="minorHAnsi"/>
          <w:szCs w:val="22"/>
          <w:lang w:val="en-GB"/>
        </w:rPr>
        <w:tab/>
        <w:t>______________________________________________</w:t>
      </w:r>
    </w:p>
    <w:p w14:paraId="24506B36" w14:textId="77777777" w:rsidR="00973CF3" w:rsidRPr="00ED284F" w:rsidRDefault="00973CF3">
      <w:pPr>
        <w:tabs>
          <w:tab w:val="right" w:pos="9360"/>
        </w:tabs>
        <w:rPr>
          <w:rFonts w:asciiTheme="minorHAnsi" w:hAnsiTheme="minorHAnsi" w:cstheme="minorHAnsi"/>
          <w:szCs w:val="22"/>
          <w:lang w:val="en-GB"/>
        </w:rPr>
      </w:pPr>
    </w:p>
    <w:p w14:paraId="3C2DC777" w14:textId="77777777" w:rsidR="00973CF3" w:rsidRPr="00ED284F" w:rsidRDefault="00973CF3">
      <w:pPr>
        <w:tabs>
          <w:tab w:val="right" w:pos="9360"/>
        </w:tabs>
        <w:rPr>
          <w:rFonts w:asciiTheme="minorHAnsi" w:hAnsiTheme="minorHAnsi" w:cstheme="minorHAnsi"/>
          <w:szCs w:val="22"/>
          <w:lang w:val="en-GB"/>
        </w:rPr>
      </w:pPr>
      <w:r w:rsidRPr="00ED284F">
        <w:rPr>
          <w:rFonts w:asciiTheme="minorHAnsi" w:hAnsiTheme="minorHAnsi" w:cstheme="minorHAnsi"/>
          <w:szCs w:val="22"/>
          <w:lang w:val="en-GB"/>
        </w:rPr>
        <w:t>EDUCATIONAL PROGRAM:</w:t>
      </w:r>
      <w:r w:rsidRPr="00ED284F">
        <w:rPr>
          <w:rFonts w:asciiTheme="minorHAnsi" w:hAnsiTheme="minorHAnsi" w:cstheme="minorHAnsi"/>
          <w:szCs w:val="22"/>
          <w:lang w:val="en-GB"/>
        </w:rPr>
        <w:tab/>
        <w:t>______________________________________________</w:t>
      </w:r>
    </w:p>
    <w:p w14:paraId="4349F9B2" w14:textId="77777777" w:rsidR="00973CF3" w:rsidRPr="00ED284F" w:rsidRDefault="00973CF3">
      <w:pPr>
        <w:tabs>
          <w:tab w:val="right" w:pos="9360"/>
        </w:tabs>
        <w:rPr>
          <w:rFonts w:asciiTheme="minorHAnsi" w:hAnsiTheme="minorHAnsi" w:cstheme="minorHAnsi"/>
          <w:szCs w:val="22"/>
          <w:lang w:val="en-GB"/>
        </w:rPr>
      </w:pPr>
    </w:p>
    <w:p w14:paraId="07FCF6DC" w14:textId="77777777" w:rsidR="00973CF3" w:rsidRPr="00ED284F" w:rsidRDefault="00973CF3">
      <w:pPr>
        <w:tabs>
          <w:tab w:val="right" w:pos="9360"/>
        </w:tabs>
        <w:rPr>
          <w:rFonts w:asciiTheme="minorHAnsi" w:hAnsiTheme="minorHAnsi" w:cstheme="minorHAnsi"/>
          <w:szCs w:val="22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ED284F">
            <w:rPr>
              <w:rFonts w:asciiTheme="minorHAnsi" w:hAnsiTheme="minorHAnsi" w:cstheme="minorHAnsi"/>
              <w:szCs w:val="22"/>
              <w:lang w:val="en-GB"/>
            </w:rPr>
            <w:t>PROVINCE</w:t>
          </w:r>
        </w:smartTag>
        <w:r w:rsidRPr="00ED284F">
          <w:rPr>
            <w:rFonts w:asciiTheme="minorHAnsi" w:hAnsiTheme="minorHAnsi" w:cstheme="minorHAnsi"/>
            <w:szCs w:val="22"/>
            <w:lang w:val="en-GB"/>
          </w:rPr>
          <w:t xml:space="preserve"> OF </w:t>
        </w:r>
        <w:smartTag w:uri="urn:schemas-microsoft-com:office:smarttags" w:element="PlaceName">
          <w:r w:rsidRPr="00ED284F">
            <w:rPr>
              <w:rFonts w:asciiTheme="minorHAnsi" w:hAnsiTheme="minorHAnsi" w:cstheme="minorHAnsi"/>
              <w:szCs w:val="22"/>
              <w:lang w:val="en-GB"/>
            </w:rPr>
            <w:t>PRACTICUM</w:t>
          </w:r>
        </w:smartTag>
      </w:smartTag>
      <w:r w:rsidRPr="00ED284F">
        <w:rPr>
          <w:rFonts w:asciiTheme="minorHAnsi" w:hAnsiTheme="minorHAnsi" w:cstheme="minorHAnsi"/>
          <w:szCs w:val="22"/>
          <w:lang w:val="en-GB"/>
        </w:rPr>
        <w:t xml:space="preserve"> SITE(S):</w:t>
      </w:r>
      <w:r w:rsidRPr="00ED284F">
        <w:rPr>
          <w:rFonts w:asciiTheme="minorHAnsi" w:hAnsiTheme="minorHAnsi" w:cstheme="minorHAnsi"/>
          <w:szCs w:val="22"/>
          <w:lang w:val="en-GB"/>
        </w:rPr>
        <w:tab/>
        <w:t>______________________________________________</w:t>
      </w:r>
    </w:p>
    <w:p w14:paraId="0E971D8F" w14:textId="77777777" w:rsidR="00973CF3" w:rsidRPr="00ED284F" w:rsidRDefault="00973CF3">
      <w:pPr>
        <w:rPr>
          <w:rFonts w:asciiTheme="minorHAnsi" w:hAnsiTheme="minorHAnsi" w:cstheme="minorHAnsi"/>
          <w:szCs w:val="22"/>
          <w:lang w:val="en-GB"/>
        </w:rPr>
      </w:pPr>
    </w:p>
    <w:p w14:paraId="56559CF0" w14:textId="77777777" w:rsidR="00973CF3" w:rsidRPr="00ED284F" w:rsidRDefault="00973CF3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I am aware that as a requirement of my Educational Program, I am required to successfully complete practicum courses and that all practicum courses must be completed at Practicum Sites approved by the </w:t>
      </w:r>
      <w:smartTag w:uri="urn:schemas-microsoft-com:office:smarttags" w:element="place">
        <w:smartTag w:uri="urn:schemas-microsoft-com:office:smarttags" w:element="PlaceType">
          <w:r w:rsidRPr="00ED284F">
            <w:rPr>
              <w:rFonts w:asciiTheme="minorHAnsi" w:hAnsiTheme="minorHAnsi" w:cstheme="minorHAnsi"/>
              <w:sz w:val="24"/>
              <w:szCs w:val="24"/>
              <w:lang w:val="en-GB"/>
            </w:rPr>
            <w:t>University</w:t>
          </w:r>
        </w:smartTag>
        <w:r w:rsidRPr="00ED284F">
          <w:rPr>
            <w:rFonts w:asciiTheme="minorHAnsi" w:hAnsiTheme="minorHAnsi" w:cstheme="minorHAnsi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Pr="00ED284F">
            <w:rPr>
              <w:rFonts w:asciiTheme="minorHAnsi" w:hAnsiTheme="minorHAnsi" w:cstheme="minorHAnsi"/>
              <w:sz w:val="24"/>
              <w:szCs w:val="24"/>
              <w:lang w:val="en-GB"/>
            </w:rPr>
            <w:t>Calgary</w:t>
          </w:r>
        </w:smartTag>
      </w:smartTag>
      <w:r w:rsidRPr="00ED284F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2D72808D" w14:textId="77777777" w:rsidR="00973CF3" w:rsidRPr="00ED284F" w:rsidRDefault="00973CF3">
      <w:pPr>
        <w:tabs>
          <w:tab w:val="left" w:pos="-1440"/>
        </w:tabs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</w:p>
    <w:p w14:paraId="1CBA6124" w14:textId="77777777" w:rsidR="00973CF3" w:rsidRPr="00ED284F" w:rsidRDefault="00973CF3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sz w:val="24"/>
          <w:szCs w:val="24"/>
          <w:lang w:val="en-GB"/>
        </w:rPr>
        <w:t>I am aware that by participating in these practicum courses I may be exposed to hazards and risks at the Practicum Site, which could result in injury, illness, death, loss, expense and other liabilities or consequences.</w:t>
      </w:r>
    </w:p>
    <w:p w14:paraId="352D533B" w14:textId="77777777" w:rsidR="00973CF3" w:rsidRPr="00ED284F" w:rsidRDefault="00973CF3">
      <w:pPr>
        <w:tabs>
          <w:tab w:val="left" w:pos="-1440"/>
        </w:tabs>
        <w:ind w:left="360"/>
        <w:rPr>
          <w:rFonts w:asciiTheme="minorHAnsi" w:hAnsiTheme="minorHAnsi" w:cstheme="minorHAnsi"/>
          <w:sz w:val="24"/>
          <w:szCs w:val="24"/>
          <w:lang w:val="en-GB"/>
        </w:rPr>
      </w:pPr>
    </w:p>
    <w:p w14:paraId="26DEDE45" w14:textId="77777777" w:rsidR="00973CF3" w:rsidRPr="00ED284F" w:rsidRDefault="00973CF3" w:rsidP="006A6994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I am aware that </w:t>
      </w:r>
      <w:r w:rsidR="0097383F"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I </w:t>
      </w:r>
      <w:r w:rsidR="00057860" w:rsidRPr="00ED284F">
        <w:rPr>
          <w:rFonts w:asciiTheme="minorHAnsi" w:hAnsiTheme="minorHAnsi" w:cstheme="minorHAnsi"/>
          <w:sz w:val="24"/>
          <w:szCs w:val="24"/>
          <w:lang w:val="en-GB"/>
        </w:rPr>
        <w:t>am</w:t>
      </w:r>
      <w:r w:rsidR="0097383F"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57860"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considered a worker of the Government of Alberta during my practicum for the purposes of </w:t>
      </w:r>
      <w:r w:rsidR="0097383F"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Workers’ Compensation Insurance </w:t>
      </w:r>
      <w:r w:rsidR="00057860"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coverage as per the </w:t>
      </w:r>
      <w:r w:rsidR="0097383F" w:rsidRPr="00ED284F">
        <w:rPr>
          <w:rFonts w:asciiTheme="minorHAnsi" w:hAnsiTheme="minorHAnsi" w:cstheme="minorHAnsi"/>
          <w:sz w:val="24"/>
          <w:szCs w:val="24"/>
          <w:lang w:val="en-GB"/>
        </w:rPr>
        <w:t>Alberta Worker Fact S</w:t>
      </w:r>
      <w:r w:rsidR="00057860"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heet regarding student coverage, available on line at </w:t>
      </w:r>
      <w:hyperlink r:id="rId7" w:history="1">
        <w:r w:rsidR="0097383F" w:rsidRPr="00ED284F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https://www.wcb.ab.ca/assets/pdfs/workers/WFS_Student_coverage.pdf</w:t>
        </w:r>
      </w:hyperlink>
      <w:r w:rsidR="00057860" w:rsidRPr="00ED284F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97383F"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96166" w:rsidRPr="00ED284F">
        <w:rPr>
          <w:rFonts w:asciiTheme="minorHAnsi" w:hAnsiTheme="minorHAnsi" w:cstheme="minorHAnsi"/>
          <w:sz w:val="24"/>
          <w:szCs w:val="24"/>
          <w:lang w:val="en-GB"/>
        </w:rPr>
        <w:t>I have read the Fact Sheet and understand that in the event of any injury, work related illness, or death, I, or my family members, may file a claim with Workers’ Compensation</w:t>
      </w:r>
      <w:r w:rsidR="00057860" w:rsidRPr="00ED284F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CDB8F00" w14:textId="77777777" w:rsidR="00AF7C09" w:rsidRPr="00ED284F" w:rsidRDefault="00AF7C09" w:rsidP="00AF7C09">
      <w:pPr>
        <w:tabs>
          <w:tab w:val="left" w:pos="-1440"/>
        </w:tabs>
        <w:ind w:left="360"/>
        <w:rPr>
          <w:rFonts w:asciiTheme="minorHAnsi" w:hAnsiTheme="minorHAnsi" w:cstheme="minorHAnsi"/>
          <w:sz w:val="24"/>
          <w:szCs w:val="24"/>
          <w:lang w:val="en-GB"/>
        </w:rPr>
      </w:pPr>
    </w:p>
    <w:p w14:paraId="2E09A847" w14:textId="77777777" w:rsidR="00AF7C09" w:rsidRPr="00ED284F" w:rsidRDefault="00973CF3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I understand that </w:t>
      </w:r>
      <w:proofErr w:type="gramStart"/>
      <w:r w:rsidRPr="00ED284F">
        <w:rPr>
          <w:rFonts w:asciiTheme="minorHAnsi" w:hAnsiTheme="minorHAnsi" w:cstheme="minorHAnsi"/>
          <w:sz w:val="24"/>
          <w:szCs w:val="24"/>
          <w:lang w:val="en-GB"/>
        </w:rPr>
        <w:t>I and my heirs, next of kin, executors,</w:t>
      </w:r>
      <w:proofErr w:type="gramEnd"/>
      <w:r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 administrators and assigns, will be prevented from claiming against or suing the University of Calgary or the Practicum Site for damages arising from any injury, </w:t>
      </w:r>
      <w:r w:rsidR="00057860"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work related </w:t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>illness</w:t>
      </w:r>
      <w:r w:rsidR="00057860"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 or death sustained by me and arising out of or occurring during the course of the Practicum</w:t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438964E3" w14:textId="77777777" w:rsidR="00AF7C09" w:rsidRPr="00ED284F" w:rsidRDefault="00AF7C09" w:rsidP="00AF7C09">
      <w:pPr>
        <w:tabs>
          <w:tab w:val="left" w:pos="-1440"/>
        </w:tabs>
        <w:ind w:left="360"/>
        <w:rPr>
          <w:rFonts w:asciiTheme="minorHAnsi" w:hAnsiTheme="minorHAnsi" w:cstheme="minorHAnsi"/>
          <w:sz w:val="24"/>
          <w:szCs w:val="24"/>
          <w:lang w:val="en-GB"/>
        </w:rPr>
      </w:pPr>
    </w:p>
    <w:p w14:paraId="08F0420B" w14:textId="77777777" w:rsidR="00D2081C" w:rsidRPr="00ED284F" w:rsidRDefault="00973CF3" w:rsidP="00AF7C09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sz w:val="24"/>
          <w:szCs w:val="24"/>
          <w:lang w:val="en-GB"/>
        </w:rPr>
        <w:t>I understand that my acceptance of Workers</w:t>
      </w:r>
      <w:r w:rsidR="00ED763C" w:rsidRPr="00ED284F">
        <w:rPr>
          <w:rFonts w:asciiTheme="minorHAnsi" w:hAnsiTheme="minorHAnsi" w:cstheme="minorHAnsi"/>
          <w:sz w:val="24"/>
          <w:szCs w:val="24"/>
          <w:lang w:val="en-GB"/>
        </w:rPr>
        <w:t>’</w:t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 Compensation insurance coverage for </w:t>
      </w:r>
      <w:r w:rsidR="00FF668A" w:rsidRPr="00ED284F">
        <w:rPr>
          <w:rFonts w:asciiTheme="minorHAnsi" w:hAnsiTheme="minorHAnsi" w:cstheme="minorHAnsi"/>
          <w:sz w:val="24"/>
          <w:szCs w:val="24"/>
          <w:lang w:val="en-GB"/>
        </w:rPr>
        <w:t>my p</w:t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>racticum courses is a condition of my acceptance into the Educational Program.</w:t>
      </w:r>
      <w:r w:rsidR="00D2081C" w:rsidRPr="00ED284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042250DA" w14:textId="77777777" w:rsidR="00973CF3" w:rsidRPr="00ED284F" w:rsidRDefault="00973CF3" w:rsidP="00AF7C09">
      <w:pPr>
        <w:tabs>
          <w:tab w:val="left" w:pos="-144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33847F28" w14:textId="77777777" w:rsidR="00973CF3" w:rsidRPr="00ED284F" w:rsidRDefault="00973CF3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I understand that I am required to inform Campus Security at the </w:t>
      </w:r>
      <w:smartTag w:uri="urn:schemas-microsoft-com:office:smarttags" w:element="PlaceType">
        <w:r w:rsidRPr="00ED284F">
          <w:rPr>
            <w:rFonts w:asciiTheme="minorHAnsi" w:hAnsiTheme="minorHAnsi" w:cstheme="minorHAnsi"/>
            <w:sz w:val="24"/>
            <w:szCs w:val="24"/>
            <w:lang w:val="en-GB"/>
          </w:rPr>
          <w:t>University</w:t>
        </w:r>
      </w:smartTag>
      <w:r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 of </w:t>
      </w:r>
      <w:smartTag w:uri="urn:schemas-microsoft-com:office:smarttags" w:element="PlaceName">
        <w:r w:rsidRPr="00ED284F">
          <w:rPr>
            <w:rFonts w:asciiTheme="minorHAnsi" w:hAnsiTheme="minorHAnsi" w:cstheme="minorHAnsi"/>
            <w:sz w:val="24"/>
            <w:szCs w:val="24"/>
            <w:lang w:val="en-GB"/>
          </w:rPr>
          <w:t>Calgary</w:t>
        </w:r>
      </w:smartTag>
      <w:r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 (403-220-5333) within 24 hours of any injury I incur at the Practicum Site and that I am required to report such injury to the appropriate Workers</w:t>
      </w:r>
      <w:r w:rsidR="00ED763C" w:rsidRPr="00ED284F">
        <w:rPr>
          <w:rFonts w:asciiTheme="minorHAnsi" w:hAnsiTheme="minorHAnsi" w:cstheme="minorHAnsi"/>
          <w:sz w:val="24"/>
          <w:szCs w:val="24"/>
          <w:lang w:val="en-GB"/>
        </w:rPr>
        <w:t>’</w:t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 Compensation authority of the </w:t>
      </w:r>
      <w:smartTag w:uri="urn:schemas-microsoft-com:office:smarttags" w:element="place">
        <w:smartTag w:uri="urn:schemas-microsoft-com:office:smarttags" w:element="PlaceType">
          <w:r w:rsidRPr="00ED284F">
            <w:rPr>
              <w:rFonts w:asciiTheme="minorHAnsi" w:hAnsiTheme="minorHAnsi" w:cstheme="minorHAnsi"/>
              <w:sz w:val="24"/>
              <w:szCs w:val="24"/>
              <w:lang w:val="en-GB"/>
            </w:rPr>
            <w:t>Province</w:t>
          </w:r>
        </w:smartTag>
        <w:r w:rsidRPr="00ED284F">
          <w:rPr>
            <w:rFonts w:asciiTheme="minorHAnsi" w:hAnsiTheme="minorHAnsi" w:cstheme="minorHAnsi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Pr="00ED284F">
            <w:rPr>
              <w:rFonts w:asciiTheme="minorHAnsi" w:hAnsiTheme="minorHAnsi" w:cstheme="minorHAnsi"/>
              <w:sz w:val="24"/>
              <w:szCs w:val="24"/>
              <w:lang w:val="en-GB"/>
            </w:rPr>
            <w:t>Practicum Site</w:t>
          </w:r>
        </w:smartTag>
      </w:smartTag>
      <w:r w:rsidRPr="00ED284F">
        <w:rPr>
          <w:rFonts w:asciiTheme="minorHAnsi" w:hAnsiTheme="minorHAnsi" w:cstheme="minorHAnsi"/>
          <w:sz w:val="24"/>
          <w:szCs w:val="24"/>
          <w:lang w:val="en-GB"/>
        </w:rPr>
        <w:t xml:space="preserve"> within 72 hours. I further understand that my failure to do so may impair or impede my access to Workers Compensation insurance.</w:t>
      </w:r>
    </w:p>
    <w:p w14:paraId="7D0EF1B3" w14:textId="77777777" w:rsidR="00973CF3" w:rsidRPr="00ED284F" w:rsidRDefault="00973CF3">
      <w:pPr>
        <w:tabs>
          <w:tab w:val="left" w:pos="-144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415B6DDE" w14:textId="77777777" w:rsidR="00973CF3" w:rsidRPr="00ED284F" w:rsidRDefault="00973CF3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ED284F">
        <w:rPr>
          <w:rFonts w:asciiTheme="minorHAnsi" w:hAnsiTheme="minorHAnsi" w:cstheme="minorHAnsi"/>
          <w:sz w:val="24"/>
          <w:szCs w:val="24"/>
        </w:rPr>
        <w:t>I have read and understood this Agreement and I agree to accept Workers</w:t>
      </w:r>
      <w:r w:rsidR="00ED763C" w:rsidRPr="00ED284F">
        <w:rPr>
          <w:rFonts w:asciiTheme="minorHAnsi" w:hAnsiTheme="minorHAnsi" w:cstheme="minorHAnsi"/>
          <w:sz w:val="24"/>
          <w:szCs w:val="24"/>
        </w:rPr>
        <w:t>’</w:t>
      </w:r>
      <w:r w:rsidRPr="00ED284F">
        <w:rPr>
          <w:rFonts w:asciiTheme="minorHAnsi" w:hAnsiTheme="minorHAnsi" w:cstheme="minorHAnsi"/>
          <w:sz w:val="24"/>
          <w:szCs w:val="24"/>
        </w:rPr>
        <w:t xml:space="preserve"> Compensation insurance coverage during my Practicum courses.  In entering into this Agreement, I am not relying upon any oral or written representations or statements made by the </w:t>
      </w:r>
      <w:smartTag w:uri="urn:schemas-microsoft-com:office:smarttags" w:element="place">
        <w:smartTag w:uri="urn:schemas-microsoft-com:office:smarttags" w:element="PlaceType">
          <w:r w:rsidRPr="00ED284F">
            <w:rPr>
              <w:rFonts w:asciiTheme="minorHAnsi" w:hAnsiTheme="minorHAnsi" w:cstheme="minorHAnsi"/>
              <w:sz w:val="24"/>
              <w:szCs w:val="24"/>
            </w:rPr>
            <w:t>University</w:t>
          </w:r>
        </w:smartTag>
        <w:r w:rsidRPr="00ED284F">
          <w:rPr>
            <w:rFonts w:asciiTheme="minorHAnsi" w:hAnsiTheme="minorHAnsi" w:cstheme="minorHAnsi"/>
            <w:sz w:val="24"/>
            <w:szCs w:val="24"/>
          </w:rPr>
          <w:t xml:space="preserve"> of </w:t>
        </w:r>
        <w:smartTag w:uri="urn:schemas-microsoft-com:office:smarttags" w:element="PlaceName">
          <w:r w:rsidRPr="00ED284F">
            <w:rPr>
              <w:rFonts w:asciiTheme="minorHAnsi" w:hAnsiTheme="minorHAnsi" w:cstheme="minorHAnsi"/>
              <w:sz w:val="24"/>
              <w:szCs w:val="24"/>
            </w:rPr>
            <w:t>Calgary</w:t>
          </w:r>
        </w:smartTag>
      </w:smartTag>
      <w:r w:rsidRPr="00ED284F">
        <w:rPr>
          <w:rFonts w:asciiTheme="minorHAnsi" w:hAnsiTheme="minorHAnsi" w:cstheme="minorHAnsi"/>
          <w:sz w:val="24"/>
          <w:szCs w:val="24"/>
        </w:rPr>
        <w:t xml:space="preserve"> other than what is set forth in this Agreement.</w:t>
      </w:r>
    </w:p>
    <w:p w14:paraId="6B92B1A4" w14:textId="77777777" w:rsidR="00973CF3" w:rsidRPr="00ED284F" w:rsidRDefault="00973CF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C021D62" w14:textId="77777777" w:rsidR="00252796" w:rsidRPr="00ED284F" w:rsidRDefault="002527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75B5D22B" w14:textId="599F36B2" w:rsidR="00973CF3" w:rsidRPr="00ED284F" w:rsidRDefault="00973C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sz w:val="24"/>
          <w:szCs w:val="24"/>
          <w:lang w:val="en-GB"/>
        </w:rPr>
        <w:t>Signed this ______________ day of _________________________________, 2__________</w:t>
      </w:r>
    </w:p>
    <w:p w14:paraId="5B4CA38C" w14:textId="77777777" w:rsidR="00973CF3" w:rsidRPr="00ED284F" w:rsidRDefault="00973C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5A49840F" w14:textId="77777777" w:rsidR="00252796" w:rsidRPr="00ED284F" w:rsidRDefault="002527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262B094D" w14:textId="00E48832" w:rsidR="00973CF3" w:rsidRPr="00ED284F" w:rsidRDefault="00973C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sz w:val="24"/>
          <w:szCs w:val="24"/>
          <w:lang w:val="en-GB"/>
        </w:rPr>
        <w:t>______________________________</w:t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ab/>
        <w:t>________________________________</w:t>
      </w:r>
    </w:p>
    <w:p w14:paraId="5C10A7D6" w14:textId="77777777" w:rsidR="00AF7C09" w:rsidRPr="00ED284F" w:rsidRDefault="00973C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sz w:val="24"/>
          <w:szCs w:val="24"/>
          <w:lang w:val="en-GB"/>
        </w:rPr>
        <w:t>SIGNATURE OF STUDENT</w:t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ab/>
        <w:t xml:space="preserve">SIGNATURE OF WITNESS </w:t>
      </w:r>
    </w:p>
    <w:p w14:paraId="0603A6EB" w14:textId="7605BCDE" w:rsidR="00973CF3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973CF3" w:rsidRPr="00ED284F">
        <w:rPr>
          <w:rFonts w:asciiTheme="minorHAnsi" w:hAnsiTheme="minorHAnsi" w:cstheme="minorHAnsi"/>
          <w:b/>
          <w:sz w:val="24"/>
          <w:szCs w:val="24"/>
          <w:lang w:val="en-GB"/>
        </w:rPr>
        <w:t>(</w:t>
      </w:r>
      <w:proofErr w:type="spellStart"/>
      <w:proofErr w:type="gramStart"/>
      <w:r w:rsidR="00973CF3" w:rsidRPr="00ED284F">
        <w:rPr>
          <w:rFonts w:asciiTheme="minorHAnsi" w:hAnsiTheme="minorHAnsi" w:cstheme="minorHAnsi"/>
          <w:b/>
          <w:sz w:val="24"/>
          <w:szCs w:val="24"/>
          <w:lang w:val="en-GB"/>
        </w:rPr>
        <w:t>Non Family</w:t>
      </w:r>
      <w:proofErr w:type="spellEnd"/>
      <w:proofErr w:type="gramEnd"/>
      <w:r w:rsidR="00973CF3" w:rsidRPr="00ED284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Member)</w:t>
      </w:r>
    </w:p>
    <w:p w14:paraId="5527479B" w14:textId="5CC50E74" w:rsidR="00E33238" w:rsidRPr="00ED284F" w:rsidRDefault="00E33238" w:rsidP="00ED28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bookmarkStart w:id="0" w:name="_GoBack"/>
      <w:bookmarkEnd w:id="0"/>
      <w:r w:rsidR="00ED284F">
        <w:rPr>
          <w:rFonts w:asciiTheme="minorHAnsi" w:hAnsiTheme="minorHAnsi" w:cstheme="minorHAnsi"/>
          <w:b/>
          <w:sz w:val="24"/>
          <w:szCs w:val="24"/>
          <w:lang w:val="en-GB"/>
        </w:rPr>
        <w:tab/>
        <w:t xml:space="preserve">                                                                  </w:t>
      </w:r>
      <w:r w:rsidRPr="00ED284F">
        <w:rPr>
          <w:rFonts w:asciiTheme="minorHAnsi" w:hAnsiTheme="minorHAnsi" w:cstheme="minorHAnsi"/>
          <w:sz w:val="24"/>
          <w:szCs w:val="24"/>
          <w:lang w:val="en-GB"/>
        </w:rPr>
        <w:t>________</w:t>
      </w:r>
      <w:r w:rsidR="00ED284F">
        <w:rPr>
          <w:rFonts w:asciiTheme="minorHAnsi" w:hAnsiTheme="minorHAnsi" w:cstheme="minorHAnsi"/>
          <w:sz w:val="24"/>
          <w:szCs w:val="24"/>
          <w:lang w:val="en-GB"/>
        </w:rPr>
        <w:t>_________________________</w:t>
      </w:r>
    </w:p>
    <w:p w14:paraId="5EF2F506" w14:textId="2D4F0054" w:rsidR="00E33238" w:rsidRPr="00ED284F" w:rsidRDefault="00E332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Pr="00ED284F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982BEC" w:rsidRPr="00ED284F">
        <w:rPr>
          <w:rFonts w:asciiTheme="minorHAnsi" w:hAnsiTheme="minorHAnsi" w:cstheme="minorHAnsi"/>
          <w:sz w:val="24"/>
          <w:szCs w:val="24"/>
          <w:lang w:val="en-GB"/>
        </w:rPr>
        <w:t>PRINT NAME OF WITNESS</w:t>
      </w:r>
    </w:p>
    <w:p w14:paraId="29AEE0B7" w14:textId="77777777" w:rsidR="00982BEC" w:rsidRPr="00ED284F" w:rsidRDefault="00982B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34EF97C9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669EC28C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739A6E77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068CC3DE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6142E035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5DA032CF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65CA1C11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15A3B575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447517F4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5B24CC4C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2DBE6597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7C4C0D7F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0CAEB175" w14:textId="77777777" w:rsidR="00AF7C09" w:rsidRPr="00ED284F" w:rsidRDefault="00AF7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3E6BF934" w14:textId="77777777" w:rsidR="00EA0F37" w:rsidRPr="00ED284F" w:rsidRDefault="00EA0F37" w:rsidP="00BF46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 w:val="24"/>
          <w:szCs w:val="24"/>
          <w:lang w:val="en-GB"/>
        </w:rPr>
      </w:pPr>
    </w:p>
    <w:sectPr w:rsidR="00EA0F37" w:rsidRPr="00ED284F" w:rsidSect="00D2081C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080" w:bottom="720" w:left="1080" w:header="446" w:footer="15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125F" w14:textId="77777777" w:rsidR="001C0BD7" w:rsidRDefault="001C0BD7">
      <w:r>
        <w:separator/>
      </w:r>
    </w:p>
  </w:endnote>
  <w:endnote w:type="continuationSeparator" w:id="0">
    <w:p w14:paraId="43A06A2C" w14:textId="77777777" w:rsidR="001C0BD7" w:rsidRDefault="001C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7291" w14:textId="7339224D" w:rsidR="00DE3CDE" w:rsidRDefault="00DE3CDE" w:rsidP="00DE3CDE">
    <w:pPr>
      <w:pStyle w:val="Header"/>
      <w:jc w:val="right"/>
    </w:pPr>
  </w:p>
  <w:p w14:paraId="00EEA3E5" w14:textId="77777777" w:rsidR="00DE3CDE" w:rsidRDefault="00DE3CDE" w:rsidP="00DE3CD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B624" w14:textId="77777777" w:rsidR="00DA03C6" w:rsidRDefault="00DA03C6" w:rsidP="004A07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41DC6" w14:textId="77777777" w:rsidR="001C0BD7" w:rsidRDefault="001C0BD7">
      <w:r>
        <w:separator/>
      </w:r>
    </w:p>
  </w:footnote>
  <w:footnote w:type="continuationSeparator" w:id="0">
    <w:p w14:paraId="75AB25CA" w14:textId="77777777" w:rsidR="001C0BD7" w:rsidRDefault="001C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D27A" w14:textId="77777777" w:rsidR="00C51DA4" w:rsidRDefault="00C51DA4" w:rsidP="00C51DA4"/>
  <w:p w14:paraId="7A506B42" w14:textId="5C89D7D2" w:rsidR="00C51DA4" w:rsidRDefault="00C51DA4" w:rsidP="00C51DA4"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54096DD" wp14:editId="61037419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1394460" cy="1135380"/>
          <wp:effectExtent l="0" t="0" r="0" b="0"/>
          <wp:wrapNone/>
          <wp:docPr id="2" name="Picture 1" descr="UC-ver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FB41D" w14:textId="77777777" w:rsidR="00C51DA4" w:rsidRDefault="00C51DA4" w:rsidP="00C51DA4"/>
  <w:tbl>
    <w:tblPr>
      <w:tblStyle w:val="TableGrid"/>
      <w:tblW w:w="0" w:type="auto"/>
      <w:tblInd w:w="5807" w:type="dxa"/>
      <w:tblLook w:val="04A0" w:firstRow="1" w:lastRow="0" w:firstColumn="1" w:lastColumn="0" w:noHBand="0" w:noVBand="1"/>
    </w:tblPr>
    <w:tblGrid>
      <w:gridCol w:w="1985"/>
      <w:gridCol w:w="2267"/>
    </w:tblGrid>
    <w:tr w:rsidR="00C51DA4" w:rsidRPr="00C51DA4" w14:paraId="5626B665" w14:textId="77777777" w:rsidTr="00ED284F">
      <w:tc>
        <w:tcPr>
          <w:tcW w:w="1985" w:type="dxa"/>
        </w:tcPr>
        <w:p w14:paraId="131DC788" w14:textId="77777777" w:rsidR="00C51DA4" w:rsidRPr="00C51DA4" w:rsidRDefault="00C51DA4" w:rsidP="00C51DA4">
          <w:pPr>
            <w:pStyle w:val="Default"/>
            <w:rPr>
              <w:b/>
              <w:sz w:val="22"/>
              <w:szCs w:val="22"/>
            </w:rPr>
          </w:pPr>
          <w:r w:rsidRPr="00C51DA4">
            <w:rPr>
              <w:b/>
              <w:sz w:val="22"/>
              <w:szCs w:val="22"/>
            </w:rPr>
            <w:t>Date Last reviewed</w:t>
          </w:r>
        </w:p>
      </w:tc>
      <w:tc>
        <w:tcPr>
          <w:tcW w:w="2267" w:type="dxa"/>
        </w:tcPr>
        <w:p w14:paraId="787C5DC8" w14:textId="58CCFEE2" w:rsidR="00C51DA4" w:rsidRPr="00C51DA4" w:rsidRDefault="00C51DA4" w:rsidP="00C51DA4">
          <w:pPr>
            <w:pStyle w:val="Default"/>
            <w:rPr>
              <w:sz w:val="22"/>
              <w:szCs w:val="22"/>
            </w:rPr>
          </w:pPr>
          <w:r w:rsidRPr="00C51DA4">
            <w:rPr>
              <w:lang w:val="en-GB"/>
            </w:rPr>
            <w:t>March 31, 2020</w:t>
          </w:r>
        </w:p>
      </w:tc>
    </w:tr>
    <w:tr w:rsidR="00C51DA4" w:rsidRPr="00C51DA4" w14:paraId="48A7C9A8" w14:textId="77777777" w:rsidTr="00ED284F">
      <w:tc>
        <w:tcPr>
          <w:tcW w:w="1985" w:type="dxa"/>
        </w:tcPr>
        <w:p w14:paraId="26301A88" w14:textId="77777777" w:rsidR="00C51DA4" w:rsidRPr="00C51DA4" w:rsidRDefault="00C51DA4" w:rsidP="00C51DA4">
          <w:pPr>
            <w:pStyle w:val="Default"/>
            <w:rPr>
              <w:b/>
              <w:sz w:val="22"/>
              <w:szCs w:val="22"/>
            </w:rPr>
          </w:pPr>
          <w:r w:rsidRPr="00C51DA4">
            <w:rPr>
              <w:b/>
              <w:sz w:val="22"/>
              <w:szCs w:val="22"/>
            </w:rPr>
            <w:t>Date Last revised</w:t>
          </w:r>
        </w:p>
      </w:tc>
      <w:tc>
        <w:tcPr>
          <w:tcW w:w="2267" w:type="dxa"/>
        </w:tcPr>
        <w:p w14:paraId="1E76A515" w14:textId="23A86B21" w:rsidR="00C51DA4" w:rsidRPr="00C51DA4" w:rsidRDefault="00C51DA4" w:rsidP="00C51DA4">
          <w:pPr>
            <w:pStyle w:val="Default"/>
            <w:rPr>
              <w:sz w:val="22"/>
              <w:szCs w:val="22"/>
            </w:rPr>
          </w:pPr>
          <w:r w:rsidRPr="00C51DA4">
            <w:rPr>
              <w:lang w:val="en-GB"/>
            </w:rPr>
            <w:t>March 31, 2020</w:t>
          </w:r>
        </w:p>
      </w:tc>
    </w:tr>
  </w:tbl>
  <w:p w14:paraId="67F00041" w14:textId="77777777" w:rsidR="00C51DA4" w:rsidRPr="00C51DA4" w:rsidRDefault="00C51DA4" w:rsidP="00C51DA4">
    <w:pPr>
      <w:pStyle w:val="Default"/>
      <w:ind w:left="6480"/>
      <w:rPr>
        <w:sz w:val="22"/>
        <w:szCs w:val="22"/>
      </w:rPr>
    </w:pPr>
  </w:p>
  <w:p w14:paraId="7D46AFBA" w14:textId="77777777" w:rsidR="00C51DA4" w:rsidRPr="00C51DA4" w:rsidRDefault="00C51DA4" w:rsidP="00C51DA4">
    <w:pPr>
      <w:pBdr>
        <w:bottom w:val="single" w:sz="12" w:space="1" w:color="auto"/>
      </w:pBdr>
      <w:rPr>
        <w:rFonts w:cs="Calibri"/>
      </w:rPr>
    </w:pPr>
    <w:r w:rsidRPr="00C51DA4">
      <w:rPr>
        <w:rFonts w:ascii="Calibri" w:hAnsi="Calibri" w:cs="Calibri"/>
      </w:rPr>
      <w:t xml:space="preserve">Please review the information below. If you have any questions, please contact Risk Management &amp; Insurance at </w:t>
    </w:r>
    <w:r w:rsidRPr="00C51DA4">
      <w:rPr>
        <w:rFonts w:ascii="Calibri" w:hAnsi="Calibri" w:cs="Calibri"/>
        <w:color w:val="0000FF"/>
      </w:rPr>
      <w:t xml:space="preserve">riskmgmt@ucalgary.ca </w:t>
    </w:r>
    <w:r w:rsidRPr="00C51DA4">
      <w:rPr>
        <w:rFonts w:ascii="Calibri" w:hAnsi="Calibri" w:cs="Calibri"/>
      </w:rPr>
      <w:t>or 403-220-5847.</w:t>
    </w:r>
  </w:p>
  <w:p w14:paraId="1BD064EA" w14:textId="77777777" w:rsidR="00C51DA4" w:rsidRPr="00C51DA4" w:rsidRDefault="00C51DA4" w:rsidP="00C51DA4">
    <w:pPr>
      <w:pBdr>
        <w:bottom w:val="single" w:sz="12" w:space="1" w:color="auto"/>
      </w:pBdr>
      <w:rPr>
        <w:rFonts w:ascii="Calibri" w:hAnsi="Calibri" w:cs="Calibri"/>
      </w:rPr>
    </w:pPr>
  </w:p>
  <w:p w14:paraId="7A87B996" w14:textId="77777777" w:rsidR="00DA03C6" w:rsidRDefault="00DA03C6">
    <w:pPr>
      <w:pStyle w:val="Header"/>
      <w:tabs>
        <w:tab w:val="clear" w:pos="4320"/>
        <w:tab w:val="clear" w:pos="8640"/>
        <w:tab w:val="right" w:pos="10440"/>
      </w:tabs>
      <w:ind w:left="360"/>
      <w:rPr>
        <w:rFonts w:ascii="Optima" w:hAnsi="Optima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DCC"/>
    <w:multiLevelType w:val="hybridMultilevel"/>
    <w:tmpl w:val="065A0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E9AB8">
      <w:start w:val="1"/>
      <w:numFmt w:val="bullet"/>
      <w:lvlText w:val=""/>
      <w:lvlJc w:val="left"/>
      <w:pPr>
        <w:tabs>
          <w:tab w:val="num" w:pos="1515"/>
        </w:tabs>
        <w:ind w:left="1515" w:hanging="435"/>
      </w:pPr>
      <w:rPr>
        <w:rFonts w:ascii="Wingdings 2" w:eastAsia="Times New Roman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46051"/>
    <w:multiLevelType w:val="hybridMultilevel"/>
    <w:tmpl w:val="8FAE797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6BD2A8F"/>
    <w:multiLevelType w:val="hybridMultilevel"/>
    <w:tmpl w:val="8FAE7978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6C"/>
    <w:rsid w:val="00037EA0"/>
    <w:rsid w:val="00057860"/>
    <w:rsid w:val="0009718E"/>
    <w:rsid w:val="00191DDF"/>
    <w:rsid w:val="001C0BD7"/>
    <w:rsid w:val="00241CE2"/>
    <w:rsid w:val="00252796"/>
    <w:rsid w:val="002B0764"/>
    <w:rsid w:val="002E1076"/>
    <w:rsid w:val="003422B1"/>
    <w:rsid w:val="00387ABF"/>
    <w:rsid w:val="003C55F8"/>
    <w:rsid w:val="00440F3C"/>
    <w:rsid w:val="00486809"/>
    <w:rsid w:val="004A07F6"/>
    <w:rsid w:val="005D727E"/>
    <w:rsid w:val="006A6994"/>
    <w:rsid w:val="006C097B"/>
    <w:rsid w:val="007464BA"/>
    <w:rsid w:val="007D4ABE"/>
    <w:rsid w:val="00830BD0"/>
    <w:rsid w:val="00893226"/>
    <w:rsid w:val="009319CD"/>
    <w:rsid w:val="0097383F"/>
    <w:rsid w:val="00973CF3"/>
    <w:rsid w:val="00982BEC"/>
    <w:rsid w:val="009867F4"/>
    <w:rsid w:val="009B33DE"/>
    <w:rsid w:val="00AE6078"/>
    <w:rsid w:val="00AF7C09"/>
    <w:rsid w:val="00B01CAF"/>
    <w:rsid w:val="00B76ABA"/>
    <w:rsid w:val="00B86611"/>
    <w:rsid w:val="00B96166"/>
    <w:rsid w:val="00BD2F19"/>
    <w:rsid w:val="00BF46F1"/>
    <w:rsid w:val="00C03145"/>
    <w:rsid w:val="00C51DA4"/>
    <w:rsid w:val="00C612B5"/>
    <w:rsid w:val="00C61317"/>
    <w:rsid w:val="00C819FE"/>
    <w:rsid w:val="00C853D0"/>
    <w:rsid w:val="00D03461"/>
    <w:rsid w:val="00D14728"/>
    <w:rsid w:val="00D2081C"/>
    <w:rsid w:val="00D24C75"/>
    <w:rsid w:val="00D868AA"/>
    <w:rsid w:val="00DA03C6"/>
    <w:rsid w:val="00DA23DB"/>
    <w:rsid w:val="00DA34FB"/>
    <w:rsid w:val="00DC5142"/>
    <w:rsid w:val="00DD4B33"/>
    <w:rsid w:val="00DE3CDE"/>
    <w:rsid w:val="00E33238"/>
    <w:rsid w:val="00E455A8"/>
    <w:rsid w:val="00E71D6C"/>
    <w:rsid w:val="00EA0F37"/>
    <w:rsid w:val="00EA3C88"/>
    <w:rsid w:val="00EB782A"/>
    <w:rsid w:val="00ED284F"/>
    <w:rsid w:val="00ED763C"/>
    <w:rsid w:val="00FC3C80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5755518F"/>
  <w15:chartTrackingRefBased/>
  <w15:docId w15:val="{BC3D3CA2-5364-4F2C-9C5D-AC6272E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432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outlineLvl w:val="3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iCs/>
      <w:lang w:val="en-GB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210"/>
        <w:tab w:val="left" w:pos="7200"/>
        <w:tab w:val="left" w:pos="7920"/>
        <w:tab w:val="left" w:pos="8640"/>
        <w:tab w:val="left" w:pos="9360"/>
      </w:tabs>
      <w:ind w:left="1440" w:hanging="1440"/>
    </w:pPr>
    <w:rPr>
      <w:b/>
      <w:sz w:val="24"/>
      <w:lang w:val="en-GB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210"/>
        <w:tab w:val="left" w:pos="7200"/>
        <w:tab w:val="left" w:pos="7920"/>
        <w:tab w:val="left" w:pos="8640"/>
        <w:tab w:val="left" w:pos="9360"/>
      </w:tabs>
    </w:pPr>
    <w:rPr>
      <w:b/>
      <w:bCs/>
      <w:lang w:val="en-GB"/>
    </w:rPr>
  </w:style>
  <w:style w:type="paragraph" w:styleId="BalloonText">
    <w:name w:val="Balloon Text"/>
    <w:basedOn w:val="Normal"/>
    <w:semiHidden/>
    <w:rsid w:val="00E71D6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37E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7EA0"/>
    <w:rPr>
      <w:sz w:val="20"/>
    </w:rPr>
  </w:style>
  <w:style w:type="character" w:customStyle="1" w:styleId="CommentTextChar">
    <w:name w:val="Comment Text Char"/>
    <w:link w:val="CommentText"/>
    <w:rsid w:val="00037EA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7EA0"/>
    <w:rPr>
      <w:b/>
      <w:bCs/>
    </w:rPr>
  </w:style>
  <w:style w:type="character" w:customStyle="1" w:styleId="CommentSubjectChar">
    <w:name w:val="Comment Subject Char"/>
    <w:link w:val="CommentSubject"/>
    <w:rsid w:val="00037EA0"/>
    <w:rPr>
      <w:rFonts w:ascii="Arial" w:hAnsi="Arial"/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DA34FB"/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C51D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51DA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cb.ab.ca/assets/pdfs/workers/WFS_Student_coverag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st\Application%20Data\Microsoft\Templates\letterhead-jan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letterhead-janet.dot</Template>
  <TotalTime>3</TotalTime>
  <Pages>2</Pages>
  <Words>488</Words>
  <Characters>3148</Characters>
  <Application>Microsoft Office Word</Application>
  <DocSecurity>0</DocSecurity>
  <Lines>125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3589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https://www.wcb.ab.ca/assets/pdfs/workers/WFS_Student_coverage.pdf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Janet Stein</dc:creator>
  <cp:keywords/>
  <cp:lastModifiedBy>Julie Tubby</cp:lastModifiedBy>
  <cp:revision>5</cp:revision>
  <cp:lastPrinted>2018-11-06T00:04:00Z</cp:lastPrinted>
  <dcterms:created xsi:type="dcterms:W3CDTF">2021-02-16T16:55:00Z</dcterms:created>
  <dcterms:modified xsi:type="dcterms:W3CDTF">2021-02-25T16:52:00Z</dcterms:modified>
</cp:coreProperties>
</file>