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CD604" w14:textId="16C96643" w:rsidR="0034703D" w:rsidRPr="00C524AE" w:rsidRDefault="0034703D" w:rsidP="004D22DB">
      <w:r w:rsidRPr="00C524AE">
        <w:t>dd/mm/20</w:t>
      </w:r>
      <w:r w:rsidR="00FE3A5F">
        <w:t>2</w:t>
      </w:r>
      <w:r w:rsidR="004D22DB">
        <w:t>2</w:t>
      </w:r>
    </w:p>
    <w:p w14:paraId="714B41EC" w14:textId="77777777" w:rsidR="0034703D" w:rsidRPr="00514BD9" w:rsidRDefault="0034703D" w:rsidP="00934756">
      <w:pPr>
        <w:spacing w:line="264" w:lineRule="auto"/>
        <w:rPr>
          <w:spacing w:val="2"/>
          <w:sz w:val="14"/>
          <w:szCs w:val="22"/>
        </w:rPr>
      </w:pPr>
    </w:p>
    <w:p w14:paraId="6F2CFF34" w14:textId="77777777" w:rsidR="0034703D" w:rsidRPr="00C524AE" w:rsidRDefault="0034703D" w:rsidP="00934756">
      <w:pPr>
        <w:spacing w:line="264" w:lineRule="auto"/>
        <w:rPr>
          <w:b/>
          <w:spacing w:val="2"/>
          <w:szCs w:val="22"/>
        </w:rPr>
      </w:pPr>
      <w:r w:rsidRPr="00C524AE">
        <w:rPr>
          <w:b/>
          <w:spacing w:val="2"/>
          <w:szCs w:val="22"/>
        </w:rPr>
        <w:t>Employee Name</w:t>
      </w:r>
    </w:p>
    <w:p w14:paraId="2C47737D" w14:textId="77777777" w:rsidR="0034703D" w:rsidRPr="00C524AE" w:rsidRDefault="0034703D" w:rsidP="00934756">
      <w:pPr>
        <w:spacing w:line="264" w:lineRule="auto"/>
        <w:rPr>
          <w:spacing w:val="2"/>
          <w:szCs w:val="22"/>
        </w:rPr>
      </w:pPr>
      <w:r w:rsidRPr="00C524AE">
        <w:rPr>
          <w:spacing w:val="2"/>
          <w:szCs w:val="22"/>
        </w:rPr>
        <w:t>Department</w:t>
      </w:r>
    </w:p>
    <w:p w14:paraId="4C265727" w14:textId="77777777" w:rsidR="0034703D" w:rsidRPr="00514BD9" w:rsidRDefault="0034703D" w:rsidP="00514BD9">
      <w:pPr>
        <w:spacing w:line="264" w:lineRule="auto"/>
        <w:ind w:left="90"/>
        <w:jc w:val="both"/>
        <w:rPr>
          <w:spacing w:val="2"/>
          <w:sz w:val="14"/>
          <w:szCs w:val="22"/>
        </w:rPr>
      </w:pPr>
    </w:p>
    <w:p w14:paraId="5B3ECA94" w14:textId="4C222680" w:rsidR="00934756" w:rsidRPr="00231328" w:rsidRDefault="002E1952" w:rsidP="00934756">
      <w:pPr>
        <w:spacing w:after="100" w:line="264" w:lineRule="auto"/>
        <w:jc w:val="both"/>
        <w:rPr>
          <w:spacing w:val="2"/>
          <w:szCs w:val="22"/>
        </w:rPr>
      </w:pPr>
      <w:r w:rsidRPr="002E1952">
        <w:rPr>
          <w:spacing w:val="2"/>
          <w:szCs w:val="22"/>
        </w:rPr>
        <w:t>The Framework for Growth establishes the principles and focusers of the University of Calgary over the coming decade.</w:t>
      </w:r>
      <w:r w:rsidR="00313325" w:rsidRPr="00313325">
        <w:rPr>
          <w:spacing w:val="2"/>
          <w:szCs w:val="22"/>
        </w:rPr>
        <w:t xml:space="preserve"> The University of Calgary is on course to be an entrepreneurial university, where students, faculty, and staff face fewer barriers to innovation and more tools to change the world around them. The University of Calgary's ambition to be an entrepreneurial university and a great research university, at the heart of a resilient community, is impossible without dedicated employees.</w:t>
      </w:r>
    </w:p>
    <w:p w14:paraId="12EE79DE" w14:textId="6D9A70EC" w:rsidR="00934756" w:rsidRPr="00231328" w:rsidRDefault="00934756" w:rsidP="00934756">
      <w:pPr>
        <w:spacing w:after="100" w:line="264" w:lineRule="auto"/>
        <w:jc w:val="both"/>
        <w:rPr>
          <w:spacing w:val="2"/>
          <w:szCs w:val="22"/>
        </w:rPr>
      </w:pPr>
      <w:r w:rsidRPr="00231328">
        <w:rPr>
          <w:spacing w:val="2"/>
          <w:szCs w:val="22"/>
        </w:rPr>
        <w:t xml:space="preserve">On behalf of the University of Calgary, I would like to congratulate you for your </w:t>
      </w:r>
      <w:r w:rsidR="00CA04B3">
        <w:rPr>
          <w:spacing w:val="2"/>
          <w:szCs w:val="22"/>
        </w:rPr>
        <w:t xml:space="preserve">35 </w:t>
      </w:r>
      <w:r w:rsidRPr="00231328">
        <w:rPr>
          <w:spacing w:val="2"/>
          <w:szCs w:val="22"/>
        </w:rPr>
        <w:t>year</w:t>
      </w:r>
      <w:r w:rsidR="00CA04B3">
        <w:rPr>
          <w:spacing w:val="2"/>
          <w:szCs w:val="22"/>
        </w:rPr>
        <w:t>s</w:t>
      </w:r>
      <w:r w:rsidRPr="00231328">
        <w:rPr>
          <w:spacing w:val="2"/>
          <w:szCs w:val="22"/>
        </w:rPr>
        <w:t xml:space="preserve"> of service to our institution. You have helped our institution make tremendous advancements in research, academia, and service to our students, staff, and the broader community. </w:t>
      </w:r>
    </w:p>
    <w:p w14:paraId="35A38333" w14:textId="0A125A19" w:rsidR="002E1952" w:rsidRPr="00677652" w:rsidRDefault="004D22DB" w:rsidP="002E1952">
      <w:pPr>
        <w:spacing w:after="100" w:line="266" w:lineRule="auto"/>
        <w:jc w:val="both"/>
        <w:rPr>
          <w:spacing w:val="-2"/>
          <w:szCs w:val="22"/>
        </w:rPr>
      </w:pPr>
      <w:r>
        <w:rPr>
          <w:szCs w:val="22"/>
        </w:rPr>
        <w:t>In 2020 and 2021</w:t>
      </w:r>
      <w:r w:rsidR="00934756" w:rsidRPr="00231328">
        <w:rPr>
          <w:szCs w:val="22"/>
        </w:rPr>
        <w:t xml:space="preserve">, we faced </w:t>
      </w:r>
      <w:r w:rsidR="00EB73E1" w:rsidRPr="00EB73E1">
        <w:rPr>
          <w:szCs w:val="22"/>
        </w:rPr>
        <w:t>exceptionally challenging</w:t>
      </w:r>
      <w:r w:rsidR="00934756" w:rsidRPr="00231328">
        <w:rPr>
          <w:szCs w:val="22"/>
        </w:rPr>
        <w:t xml:space="preserve"> circumstances due to the COVID-19 pandemic that brought significant changes in our everyday work and life. The University of Calgary successfully navigated through this challenging time making every effort to keep everyone safe and well.</w:t>
      </w:r>
      <w:r w:rsidR="002E1952" w:rsidRPr="002E1952">
        <w:rPr>
          <w:spacing w:val="2"/>
          <w:szCs w:val="22"/>
        </w:rPr>
        <w:t xml:space="preserve"> </w:t>
      </w:r>
      <w:r w:rsidR="002E1952" w:rsidRPr="00D6525D">
        <w:rPr>
          <w:spacing w:val="2"/>
          <w:szCs w:val="22"/>
        </w:rPr>
        <w:t xml:space="preserve">While we </w:t>
      </w:r>
      <w:r w:rsidR="002E1952">
        <w:rPr>
          <w:spacing w:val="2"/>
          <w:szCs w:val="22"/>
        </w:rPr>
        <w:t>were unable to be</w:t>
      </w:r>
      <w:r w:rsidR="002E1952" w:rsidRPr="00D6525D">
        <w:rPr>
          <w:spacing w:val="2"/>
          <w:szCs w:val="22"/>
        </w:rPr>
        <w:t xml:space="preserve"> together in person, we </w:t>
      </w:r>
      <w:r w:rsidR="002E1952">
        <w:rPr>
          <w:spacing w:val="2"/>
          <w:szCs w:val="22"/>
        </w:rPr>
        <w:t>we</w:t>
      </w:r>
      <w:r w:rsidR="002E1952" w:rsidRPr="00D6525D">
        <w:rPr>
          <w:spacing w:val="2"/>
          <w:szCs w:val="22"/>
        </w:rPr>
        <w:t>re united in our work to make the University of Calgary strong and prou</w:t>
      </w:r>
      <w:r w:rsidR="002E1952">
        <w:rPr>
          <w:spacing w:val="2"/>
          <w:szCs w:val="22"/>
        </w:rPr>
        <w:t>d</w:t>
      </w:r>
      <w:r w:rsidR="002E1952" w:rsidRPr="00677652">
        <w:rPr>
          <w:spacing w:val="-2"/>
          <w:szCs w:val="22"/>
        </w:rPr>
        <w:t>.</w:t>
      </w:r>
    </w:p>
    <w:p w14:paraId="0251A8DA" w14:textId="5CECF8D1" w:rsidR="00934756" w:rsidRPr="00C524AE" w:rsidRDefault="00934756" w:rsidP="00934756">
      <w:pPr>
        <w:spacing w:after="100" w:line="264" w:lineRule="auto"/>
        <w:jc w:val="both"/>
        <w:rPr>
          <w:color w:val="000000" w:themeColor="text1"/>
          <w:spacing w:val="2"/>
          <w:szCs w:val="22"/>
        </w:rPr>
      </w:pPr>
      <w:r w:rsidRPr="00231328">
        <w:rPr>
          <w:spacing w:val="2"/>
          <w:szCs w:val="22"/>
        </w:rPr>
        <w:t xml:space="preserve">Reflecting over the time since you began working at the university, the years since </w:t>
      </w:r>
      <w:r w:rsidRPr="00231328">
        <w:rPr>
          <w:b/>
          <w:bCs/>
          <w:spacing w:val="2"/>
          <w:szCs w:val="22"/>
        </w:rPr>
        <w:t>19</w:t>
      </w:r>
      <w:r>
        <w:rPr>
          <w:b/>
          <w:bCs/>
          <w:spacing w:val="2"/>
          <w:szCs w:val="22"/>
        </w:rPr>
        <w:t>8</w:t>
      </w:r>
      <w:r w:rsidR="004D22DB">
        <w:rPr>
          <w:b/>
          <w:bCs/>
          <w:spacing w:val="2"/>
          <w:szCs w:val="22"/>
        </w:rPr>
        <w:t>7</w:t>
      </w:r>
      <w:r w:rsidRPr="00231328">
        <w:rPr>
          <w:spacing w:val="2"/>
          <w:szCs w:val="22"/>
        </w:rPr>
        <w:t xml:space="preserve"> have marked considerable transformation, excitement, and discovery for the University of Calgary and its employees:</w:t>
      </w:r>
    </w:p>
    <w:p w14:paraId="66046740" w14:textId="77777777" w:rsidR="0034703D" w:rsidRPr="00313325" w:rsidRDefault="0034703D" w:rsidP="00514BD9">
      <w:pPr>
        <w:spacing w:line="264" w:lineRule="auto"/>
        <w:ind w:left="90"/>
        <w:jc w:val="center"/>
        <w:rPr>
          <w:b/>
          <w:color w:val="FF0000"/>
          <w:spacing w:val="2"/>
          <w:sz w:val="16"/>
        </w:rPr>
      </w:pPr>
      <w:r w:rsidRPr="00313325">
        <w:rPr>
          <w:b/>
          <w:color w:val="FF0000"/>
          <w:spacing w:val="2"/>
          <w:sz w:val="16"/>
        </w:rPr>
        <w:t>[CUSTOMIZE TO DESCRIBE EVENTS RELEVANT TO YOUR AREA OR USE UNIVERSITY-WIDE EVENTS BELOW]</w:t>
      </w:r>
    </w:p>
    <w:p w14:paraId="1E9364F4" w14:textId="10F20BF2" w:rsidR="00E02551" w:rsidRDefault="00E02551" w:rsidP="00B9086A">
      <w:pPr>
        <w:pStyle w:val="ListParagraph"/>
        <w:numPr>
          <w:ilvl w:val="0"/>
          <w:numId w:val="2"/>
        </w:numPr>
        <w:spacing w:after="60" w:line="266" w:lineRule="auto"/>
        <w:ind w:left="273" w:hanging="273"/>
        <w:contextualSpacing w:val="0"/>
        <w:rPr>
          <w:rFonts w:cs="Arial"/>
          <w:spacing w:val="-4"/>
          <w:szCs w:val="22"/>
        </w:rPr>
      </w:pPr>
      <w:r>
        <w:rPr>
          <w:rFonts w:cs="Arial"/>
          <w:spacing w:val="-4"/>
          <w:szCs w:val="22"/>
        </w:rPr>
        <w:t>In 2021, t</w:t>
      </w:r>
      <w:r w:rsidRPr="00E02551">
        <w:rPr>
          <w:rFonts w:cs="Arial"/>
          <w:spacing w:val="-4"/>
          <w:szCs w:val="22"/>
        </w:rPr>
        <w:t>he University of Calgary’s Outdoor Centre, the largest in North America, celebrated 45 years.</w:t>
      </w:r>
    </w:p>
    <w:p w14:paraId="4290A5F8" w14:textId="77777777" w:rsidR="002E1952" w:rsidRDefault="00934756" w:rsidP="002E1952">
      <w:pPr>
        <w:pStyle w:val="ListParagraph"/>
        <w:numPr>
          <w:ilvl w:val="0"/>
          <w:numId w:val="2"/>
        </w:numPr>
        <w:spacing w:after="60" w:line="266" w:lineRule="auto"/>
        <w:ind w:left="273" w:hanging="273"/>
        <w:contextualSpacing w:val="0"/>
        <w:rPr>
          <w:rFonts w:cs="Arial"/>
          <w:spacing w:val="-4"/>
          <w:szCs w:val="22"/>
        </w:rPr>
      </w:pPr>
      <w:r w:rsidRPr="00934756">
        <w:rPr>
          <w:rFonts w:cs="Arial"/>
          <w:spacing w:val="-4"/>
          <w:szCs w:val="22"/>
        </w:rPr>
        <w:t xml:space="preserve">UCalgary was ranked sixth among Canada’s top research universities in </w:t>
      </w:r>
      <w:proofErr w:type="spellStart"/>
      <w:r w:rsidRPr="00934756">
        <w:rPr>
          <w:rFonts w:cs="Arial"/>
          <w:spacing w:val="-4"/>
          <w:szCs w:val="22"/>
        </w:rPr>
        <w:t>Re$earch</w:t>
      </w:r>
      <w:proofErr w:type="spellEnd"/>
      <w:r w:rsidRPr="00934756">
        <w:rPr>
          <w:rFonts w:cs="Arial"/>
          <w:spacing w:val="-4"/>
          <w:szCs w:val="22"/>
        </w:rPr>
        <w:t xml:space="preserve"> </w:t>
      </w:r>
      <w:proofErr w:type="spellStart"/>
      <w:r w:rsidRPr="00934756">
        <w:rPr>
          <w:rFonts w:cs="Arial"/>
          <w:spacing w:val="-4"/>
          <w:szCs w:val="22"/>
        </w:rPr>
        <w:t>Infosource</w:t>
      </w:r>
      <w:proofErr w:type="spellEnd"/>
      <w:r w:rsidRPr="00934756">
        <w:rPr>
          <w:rFonts w:cs="Arial"/>
          <w:spacing w:val="-4"/>
          <w:szCs w:val="22"/>
        </w:rPr>
        <w:t xml:space="preserve"> Inc.’s Top 50 Research Universities list</w:t>
      </w:r>
      <w:r>
        <w:rPr>
          <w:rFonts w:cs="Arial"/>
          <w:spacing w:val="-4"/>
          <w:szCs w:val="22"/>
        </w:rPr>
        <w:t xml:space="preserve"> in 2020</w:t>
      </w:r>
      <w:r w:rsidR="0010017C" w:rsidRPr="00934756">
        <w:rPr>
          <w:rFonts w:cs="Arial"/>
          <w:spacing w:val="-4"/>
          <w:szCs w:val="22"/>
        </w:rPr>
        <w:t>.</w:t>
      </w:r>
    </w:p>
    <w:p w14:paraId="57C17B45" w14:textId="04A17EF8" w:rsidR="002E1952" w:rsidRPr="002E1952" w:rsidRDefault="002E1952" w:rsidP="002E1952">
      <w:pPr>
        <w:pStyle w:val="ListParagraph"/>
        <w:numPr>
          <w:ilvl w:val="0"/>
          <w:numId w:val="2"/>
        </w:numPr>
        <w:spacing w:after="60" w:line="266" w:lineRule="auto"/>
        <w:ind w:left="273" w:hanging="273"/>
        <w:contextualSpacing w:val="0"/>
        <w:rPr>
          <w:rFonts w:cs="Arial"/>
          <w:spacing w:val="-4"/>
          <w:szCs w:val="22"/>
        </w:rPr>
      </w:pPr>
      <w:r w:rsidRPr="002E1952">
        <w:rPr>
          <w:rFonts w:cs="Arial"/>
          <w:spacing w:val="-4"/>
          <w:szCs w:val="22"/>
        </w:rPr>
        <w:t>The University of Calgary has been a recipient of Alberta’s Top 70 Employers 2013 – 2020.</w:t>
      </w:r>
    </w:p>
    <w:p w14:paraId="5931D5BE" w14:textId="0050F879" w:rsidR="0012533D" w:rsidRPr="0012533D" w:rsidRDefault="0010017C" w:rsidP="00B9086A">
      <w:pPr>
        <w:pStyle w:val="ListParagraph"/>
        <w:numPr>
          <w:ilvl w:val="0"/>
          <w:numId w:val="2"/>
        </w:numPr>
        <w:spacing w:after="60" w:line="266" w:lineRule="auto"/>
        <w:ind w:left="273" w:hanging="273"/>
        <w:contextualSpacing w:val="0"/>
        <w:jc w:val="both"/>
        <w:rPr>
          <w:rFonts w:cs="Arial"/>
          <w:spacing w:val="-4"/>
          <w:szCs w:val="22"/>
        </w:rPr>
      </w:pPr>
      <w:r w:rsidRPr="0012533D">
        <w:rPr>
          <w:rFonts w:cs="Arial"/>
          <w:spacing w:val="-4"/>
          <w:szCs w:val="22"/>
        </w:rPr>
        <w:t xml:space="preserve">In 2017, UCalgary unveiled its Indigenous strategy, </w:t>
      </w:r>
      <w:r w:rsidRPr="0012533D">
        <w:rPr>
          <w:rFonts w:cs="Arial"/>
          <w:i/>
          <w:spacing w:val="-4"/>
          <w:szCs w:val="22"/>
        </w:rPr>
        <w:t xml:space="preserve">ii' </w:t>
      </w:r>
      <w:proofErr w:type="spellStart"/>
      <w:r w:rsidRPr="0012533D">
        <w:rPr>
          <w:rFonts w:cs="Arial"/>
          <w:i/>
          <w:spacing w:val="-4"/>
          <w:szCs w:val="22"/>
        </w:rPr>
        <w:t>taa</w:t>
      </w:r>
      <w:proofErr w:type="spellEnd"/>
      <w:r w:rsidRPr="0012533D">
        <w:rPr>
          <w:rFonts w:cs="Arial"/>
          <w:i/>
          <w:spacing w:val="-4"/>
          <w:szCs w:val="22"/>
        </w:rPr>
        <w:t xml:space="preserve">' </w:t>
      </w:r>
      <w:proofErr w:type="spellStart"/>
      <w:r w:rsidRPr="0012533D">
        <w:rPr>
          <w:rFonts w:cs="Arial"/>
          <w:i/>
          <w:spacing w:val="-4"/>
          <w:szCs w:val="22"/>
        </w:rPr>
        <w:t>poh</w:t>
      </w:r>
      <w:proofErr w:type="spellEnd"/>
      <w:r w:rsidRPr="0012533D">
        <w:rPr>
          <w:rFonts w:cs="Arial"/>
          <w:i/>
          <w:spacing w:val="-4"/>
          <w:szCs w:val="22"/>
        </w:rPr>
        <w:t>' to'</w:t>
      </w:r>
      <w:r w:rsidRPr="0012533D">
        <w:rPr>
          <w:rFonts w:cs="Arial"/>
          <w:spacing w:val="-4"/>
          <w:szCs w:val="22"/>
        </w:rPr>
        <w:t xml:space="preserve"> </w:t>
      </w:r>
      <w:r w:rsidRPr="0012533D">
        <w:rPr>
          <w:rFonts w:cs="Arial"/>
          <w:i/>
          <w:spacing w:val="-4"/>
          <w:szCs w:val="22"/>
        </w:rPr>
        <w:t>p</w:t>
      </w:r>
      <w:r w:rsidRPr="0012533D">
        <w:rPr>
          <w:rFonts w:cs="Arial"/>
          <w:spacing w:val="-4"/>
          <w:szCs w:val="22"/>
        </w:rPr>
        <w:t xml:space="preserve">, </w:t>
      </w:r>
      <w:r w:rsidR="0012533D" w:rsidRPr="0012533D">
        <w:rPr>
          <w:rFonts w:cs="Arial"/>
          <w:spacing w:val="-4"/>
          <w:szCs w:val="22"/>
        </w:rPr>
        <w:t>to the campus and broader community to strengthen the relationship between the institution and Indigenous peoples.</w:t>
      </w:r>
    </w:p>
    <w:p w14:paraId="29861C9C" w14:textId="67E1C7F1" w:rsidR="0010017C" w:rsidRPr="0012533D" w:rsidRDefault="00934756" w:rsidP="00B9086A">
      <w:pPr>
        <w:pStyle w:val="ListParagraph"/>
        <w:numPr>
          <w:ilvl w:val="0"/>
          <w:numId w:val="2"/>
        </w:numPr>
        <w:spacing w:after="60" w:line="266" w:lineRule="auto"/>
        <w:ind w:left="273" w:hanging="273"/>
        <w:contextualSpacing w:val="0"/>
        <w:jc w:val="both"/>
        <w:rPr>
          <w:rFonts w:cs="Arial"/>
          <w:spacing w:val="-6"/>
          <w:szCs w:val="22"/>
        </w:rPr>
      </w:pPr>
      <w:r w:rsidRPr="0012533D">
        <w:rPr>
          <w:rFonts w:cs="Arial"/>
          <w:spacing w:val="-6"/>
          <w:szCs w:val="22"/>
        </w:rPr>
        <w:t>UCalgary</w:t>
      </w:r>
      <w:r w:rsidR="004114C0" w:rsidRPr="0012533D">
        <w:rPr>
          <w:rFonts w:cs="Arial"/>
          <w:spacing w:val="-6"/>
          <w:szCs w:val="22"/>
        </w:rPr>
        <w:t xml:space="preserve"> community </w:t>
      </w:r>
      <w:r w:rsidR="0010017C" w:rsidRPr="0012533D">
        <w:rPr>
          <w:rFonts w:cs="Arial"/>
          <w:spacing w:val="-6"/>
          <w:szCs w:val="22"/>
        </w:rPr>
        <w:t xml:space="preserve">provided shelter and resources </w:t>
      </w:r>
      <w:r w:rsidRPr="0012533D">
        <w:rPr>
          <w:rFonts w:cs="Arial"/>
          <w:spacing w:val="-6"/>
          <w:szCs w:val="22"/>
        </w:rPr>
        <w:t>for</w:t>
      </w:r>
      <w:r w:rsidR="0010017C" w:rsidRPr="0012533D">
        <w:rPr>
          <w:rFonts w:cs="Arial"/>
          <w:spacing w:val="-6"/>
          <w:szCs w:val="22"/>
        </w:rPr>
        <w:t xml:space="preserve"> more than 1,200 displaced residents of Fort McMurray.</w:t>
      </w:r>
    </w:p>
    <w:p w14:paraId="19045295" w14:textId="39D2F930" w:rsidR="0010017C" w:rsidRPr="002E1952" w:rsidRDefault="0010017C" w:rsidP="00B9086A">
      <w:pPr>
        <w:pStyle w:val="ListParagraph"/>
        <w:numPr>
          <w:ilvl w:val="0"/>
          <w:numId w:val="2"/>
        </w:numPr>
        <w:spacing w:after="60" w:line="266" w:lineRule="auto"/>
        <w:ind w:left="273" w:hanging="273"/>
        <w:contextualSpacing w:val="0"/>
        <w:jc w:val="both"/>
        <w:rPr>
          <w:rFonts w:cs="Arial"/>
          <w:spacing w:val="-6"/>
          <w:szCs w:val="22"/>
        </w:rPr>
      </w:pPr>
      <w:r w:rsidRPr="002E1952">
        <w:rPr>
          <w:rFonts w:cs="Arial"/>
          <w:spacing w:val="-6"/>
          <w:szCs w:val="22"/>
        </w:rPr>
        <w:t xml:space="preserve">The UCalgary Emergency app was </w:t>
      </w:r>
      <w:r w:rsidR="00AA6B25" w:rsidRPr="002E1952">
        <w:rPr>
          <w:rFonts w:cs="Arial"/>
          <w:spacing w:val="-6"/>
          <w:szCs w:val="22"/>
        </w:rPr>
        <w:t xml:space="preserve">launched </w:t>
      </w:r>
      <w:r w:rsidRPr="002E1952">
        <w:rPr>
          <w:rFonts w:cs="Arial"/>
          <w:spacing w:val="-6"/>
          <w:szCs w:val="22"/>
        </w:rPr>
        <w:t>to enhance campus safety for students, faculty, and staff</w:t>
      </w:r>
      <w:r w:rsidR="002E1952" w:rsidRPr="002E1952">
        <w:rPr>
          <w:rFonts w:cs="Arial"/>
          <w:spacing w:val="-6"/>
          <w:szCs w:val="22"/>
        </w:rPr>
        <w:t xml:space="preserve"> in 2015</w:t>
      </w:r>
      <w:r w:rsidRPr="002E1952">
        <w:rPr>
          <w:rFonts w:cs="Arial"/>
          <w:spacing w:val="-6"/>
          <w:szCs w:val="22"/>
        </w:rPr>
        <w:t>.</w:t>
      </w:r>
    </w:p>
    <w:p w14:paraId="55E0E3A9" w14:textId="74FAEB6C" w:rsidR="0010017C" w:rsidRPr="0012533D" w:rsidRDefault="00313325" w:rsidP="00B9086A">
      <w:pPr>
        <w:pStyle w:val="ListParagraph"/>
        <w:numPr>
          <w:ilvl w:val="0"/>
          <w:numId w:val="2"/>
        </w:numPr>
        <w:spacing w:after="60" w:line="266" w:lineRule="auto"/>
        <w:ind w:left="273" w:hanging="273"/>
        <w:contextualSpacing w:val="0"/>
        <w:jc w:val="both"/>
        <w:rPr>
          <w:rFonts w:cs="Arial"/>
          <w:spacing w:val="-4"/>
          <w:szCs w:val="22"/>
        </w:rPr>
      </w:pPr>
      <w:r>
        <w:rPr>
          <w:rFonts w:cs="Arial"/>
          <w:spacing w:val="-4"/>
          <w:szCs w:val="22"/>
        </w:rPr>
        <w:t>T</w:t>
      </w:r>
      <w:r w:rsidR="0010017C" w:rsidRPr="0012533D">
        <w:rPr>
          <w:rFonts w:cs="Arial"/>
          <w:spacing w:val="-4"/>
          <w:szCs w:val="22"/>
        </w:rPr>
        <w:t xml:space="preserve">he </w:t>
      </w:r>
      <w:r w:rsidR="0010017C" w:rsidRPr="0012533D">
        <w:rPr>
          <w:rFonts w:cs="Arial"/>
          <w:i/>
          <w:spacing w:val="-4"/>
          <w:szCs w:val="22"/>
        </w:rPr>
        <w:t xml:space="preserve">Eyes High </w:t>
      </w:r>
      <w:r w:rsidR="0010017C" w:rsidRPr="0012533D">
        <w:rPr>
          <w:rFonts w:cs="Arial"/>
          <w:iCs/>
          <w:spacing w:val="-4"/>
          <w:szCs w:val="22"/>
        </w:rPr>
        <w:t xml:space="preserve">Strategy </w:t>
      </w:r>
      <w:r w:rsidR="0010017C" w:rsidRPr="0012533D">
        <w:rPr>
          <w:rFonts w:cs="Arial"/>
          <w:spacing w:val="-4"/>
          <w:szCs w:val="22"/>
        </w:rPr>
        <w:t>was launched</w:t>
      </w:r>
      <w:r w:rsidRPr="0012533D">
        <w:rPr>
          <w:rFonts w:cs="Arial"/>
          <w:spacing w:val="-4"/>
          <w:szCs w:val="22"/>
        </w:rPr>
        <w:t xml:space="preserve"> in 2011</w:t>
      </w:r>
      <w:r w:rsidR="0010017C" w:rsidRPr="0012533D">
        <w:rPr>
          <w:rFonts w:cs="Arial"/>
          <w:spacing w:val="-4"/>
          <w:szCs w:val="22"/>
        </w:rPr>
        <w:t xml:space="preserve">. </w:t>
      </w:r>
    </w:p>
    <w:p w14:paraId="557572DA" w14:textId="77777777" w:rsidR="0012533D" w:rsidRPr="0012533D" w:rsidRDefault="0012533D" w:rsidP="00B9086A">
      <w:pPr>
        <w:pStyle w:val="ListParagraph"/>
        <w:numPr>
          <w:ilvl w:val="0"/>
          <w:numId w:val="2"/>
        </w:numPr>
        <w:tabs>
          <w:tab w:val="left" w:pos="360"/>
        </w:tabs>
        <w:spacing w:after="80" w:line="266" w:lineRule="auto"/>
        <w:ind w:left="270" w:hanging="270"/>
        <w:contextualSpacing w:val="0"/>
        <w:jc w:val="both"/>
        <w:rPr>
          <w:rFonts w:cs="Arial"/>
          <w:spacing w:val="-4"/>
          <w:szCs w:val="22"/>
        </w:rPr>
      </w:pPr>
      <w:bookmarkStart w:id="0" w:name="_Hlk60741949"/>
      <w:r w:rsidRPr="0012533D">
        <w:rPr>
          <w:rFonts w:cs="Arial"/>
          <w:spacing w:val="-4"/>
          <w:szCs w:val="22"/>
        </w:rPr>
        <w:t>The Schulich School of Engineering was established in 2005, and a</w:t>
      </w:r>
      <w:r w:rsidRPr="0012533D">
        <w:rPr>
          <w:rFonts w:cs="Arial"/>
          <w:color w:val="000000" w:themeColor="text1"/>
          <w:spacing w:val="-4"/>
          <w:szCs w:val="22"/>
        </w:rPr>
        <w:t xml:space="preserve"> branch campus called University of Calgary-Qatar was opened in Qatar’s capital city of Doha in 2007.</w:t>
      </w:r>
    </w:p>
    <w:bookmarkEnd w:id="0"/>
    <w:p w14:paraId="48EAEC7E" w14:textId="77777777" w:rsidR="0010017C" w:rsidRPr="0010017C" w:rsidRDefault="0010017C" w:rsidP="00B9086A">
      <w:pPr>
        <w:pStyle w:val="ListParagraph"/>
        <w:numPr>
          <w:ilvl w:val="0"/>
          <w:numId w:val="2"/>
        </w:numPr>
        <w:spacing w:after="60" w:line="266" w:lineRule="auto"/>
        <w:ind w:left="273" w:hanging="273"/>
        <w:contextualSpacing w:val="0"/>
        <w:jc w:val="both"/>
        <w:rPr>
          <w:rFonts w:cs="Arial"/>
          <w:spacing w:val="-4"/>
          <w:szCs w:val="22"/>
        </w:rPr>
      </w:pPr>
      <w:r w:rsidRPr="0010017C">
        <w:rPr>
          <w:rFonts w:cs="Arial"/>
          <w:spacing w:val="-4"/>
          <w:szCs w:val="22"/>
        </w:rPr>
        <w:t>In 1997, the university launched the first-in-Canada orientation session for new students – UofC 101.</w:t>
      </w:r>
    </w:p>
    <w:p w14:paraId="777F8B3E" w14:textId="77777777" w:rsidR="0010017C" w:rsidRPr="0010017C" w:rsidRDefault="0010017C" w:rsidP="00B9086A">
      <w:pPr>
        <w:pStyle w:val="ListParagraph"/>
        <w:numPr>
          <w:ilvl w:val="0"/>
          <w:numId w:val="2"/>
        </w:numPr>
        <w:spacing w:after="60" w:line="266" w:lineRule="auto"/>
        <w:ind w:left="273" w:hanging="273"/>
        <w:contextualSpacing w:val="0"/>
        <w:jc w:val="both"/>
        <w:rPr>
          <w:rFonts w:cs="Arial"/>
          <w:spacing w:val="-4"/>
          <w:szCs w:val="22"/>
        </w:rPr>
      </w:pPr>
      <w:r w:rsidRPr="0010017C">
        <w:rPr>
          <w:rFonts w:cs="Arial"/>
          <w:spacing w:val="-4"/>
          <w:szCs w:val="22"/>
        </w:rPr>
        <w:t>The library card catalogue was replaced by a new computerized retrieval system in 1990.</w:t>
      </w:r>
    </w:p>
    <w:p w14:paraId="730DB1D2" w14:textId="77777777" w:rsidR="0010017C" w:rsidRPr="0010017C" w:rsidRDefault="0010017C" w:rsidP="00B9086A">
      <w:pPr>
        <w:pStyle w:val="ListParagraph"/>
        <w:numPr>
          <w:ilvl w:val="0"/>
          <w:numId w:val="2"/>
        </w:numPr>
        <w:spacing w:after="60" w:line="266" w:lineRule="auto"/>
        <w:ind w:left="273" w:hanging="273"/>
        <w:contextualSpacing w:val="0"/>
        <w:jc w:val="both"/>
        <w:rPr>
          <w:rFonts w:cs="Arial"/>
          <w:spacing w:val="-4"/>
          <w:szCs w:val="22"/>
        </w:rPr>
      </w:pPr>
      <w:r w:rsidRPr="0010017C">
        <w:rPr>
          <w:rFonts w:cs="Arial"/>
          <w:spacing w:val="-4"/>
          <w:szCs w:val="22"/>
        </w:rPr>
        <w:t xml:space="preserve">The University of Calgary played a </w:t>
      </w:r>
      <w:r w:rsidR="004114C0">
        <w:rPr>
          <w:rFonts w:cs="Arial"/>
          <w:spacing w:val="-4"/>
          <w:szCs w:val="22"/>
        </w:rPr>
        <w:t>critical</w:t>
      </w:r>
      <w:r w:rsidR="004114C0" w:rsidRPr="0010017C">
        <w:rPr>
          <w:rFonts w:cs="Arial"/>
          <w:spacing w:val="-4"/>
          <w:szCs w:val="22"/>
        </w:rPr>
        <w:t xml:space="preserve"> </w:t>
      </w:r>
      <w:r w:rsidRPr="0010017C">
        <w:rPr>
          <w:rFonts w:cs="Arial"/>
          <w:spacing w:val="-4"/>
          <w:szCs w:val="22"/>
        </w:rPr>
        <w:t>role in facilitating and hosting Canada's first winter Olympic Games, the XV Olympic Winter Games in 1988.</w:t>
      </w:r>
    </w:p>
    <w:p w14:paraId="4ADCC09A" w14:textId="77777777" w:rsidR="008F0793" w:rsidRPr="00C524AE" w:rsidRDefault="008F0793" w:rsidP="00934756">
      <w:pPr>
        <w:spacing w:line="264" w:lineRule="auto"/>
        <w:jc w:val="both"/>
        <w:rPr>
          <w:spacing w:val="2"/>
          <w:szCs w:val="22"/>
        </w:rPr>
      </w:pPr>
      <w:r w:rsidRPr="00C524AE">
        <w:rPr>
          <w:spacing w:val="2"/>
          <w:szCs w:val="22"/>
        </w:rPr>
        <w:t xml:space="preserve">I recognize your dedication and commitment to excellence and assure you that your efforts are appreciated at every level of the university. The University of Calgary’s continued success depends upon providing the best learning </w:t>
      </w:r>
      <w:r w:rsidR="0038567C" w:rsidRPr="00C524AE">
        <w:rPr>
          <w:spacing w:val="2"/>
          <w:szCs w:val="22"/>
        </w:rPr>
        <w:t xml:space="preserve">and work </w:t>
      </w:r>
      <w:r w:rsidRPr="00C524AE">
        <w:rPr>
          <w:spacing w:val="2"/>
          <w:szCs w:val="22"/>
        </w:rPr>
        <w:t>environment for our staff, students</w:t>
      </w:r>
      <w:r w:rsidR="00B56B5F">
        <w:rPr>
          <w:spacing w:val="2"/>
          <w:szCs w:val="22"/>
        </w:rPr>
        <w:t>,</w:t>
      </w:r>
      <w:r w:rsidRPr="00C524AE">
        <w:rPr>
          <w:spacing w:val="2"/>
          <w:szCs w:val="22"/>
        </w:rPr>
        <w:t xml:space="preserve"> and community. Thank you for the rol</w:t>
      </w:r>
      <w:r w:rsidR="004725EE" w:rsidRPr="00C524AE">
        <w:rPr>
          <w:spacing w:val="2"/>
          <w:szCs w:val="22"/>
        </w:rPr>
        <w:t>e</w:t>
      </w:r>
      <w:r w:rsidRPr="00C524AE">
        <w:rPr>
          <w:spacing w:val="2"/>
          <w:szCs w:val="22"/>
        </w:rPr>
        <w:t xml:space="preserve"> you play.</w:t>
      </w:r>
    </w:p>
    <w:p w14:paraId="11D5A924" w14:textId="77777777" w:rsidR="009D7546" w:rsidRPr="00152244" w:rsidRDefault="009D7546" w:rsidP="00934756">
      <w:pPr>
        <w:spacing w:line="264" w:lineRule="auto"/>
        <w:jc w:val="both"/>
        <w:rPr>
          <w:spacing w:val="2"/>
          <w:sz w:val="16"/>
          <w:szCs w:val="10"/>
        </w:rPr>
      </w:pPr>
    </w:p>
    <w:p w14:paraId="4CC691B6" w14:textId="77777777" w:rsidR="00152244" w:rsidRDefault="00F52D4E" w:rsidP="00934756">
      <w:pPr>
        <w:tabs>
          <w:tab w:val="center" w:pos="10170"/>
        </w:tabs>
        <w:rPr>
          <w:spacing w:val="2"/>
          <w:szCs w:val="22"/>
        </w:rPr>
      </w:pPr>
      <w:r w:rsidRPr="00C524AE">
        <w:rPr>
          <w:spacing w:val="2"/>
          <w:szCs w:val="22"/>
        </w:rPr>
        <w:t>Sincerely,</w:t>
      </w:r>
      <w:r w:rsidRPr="00C524AE">
        <w:rPr>
          <w:spacing w:val="2"/>
          <w:szCs w:val="22"/>
        </w:rPr>
        <w:tab/>
      </w:r>
    </w:p>
    <w:p w14:paraId="78D0BF77" w14:textId="77777777" w:rsidR="00F52D4E" w:rsidRPr="00C524AE" w:rsidRDefault="00F52D4E" w:rsidP="00934756">
      <w:pPr>
        <w:tabs>
          <w:tab w:val="center" w:pos="10170"/>
        </w:tabs>
        <w:rPr>
          <w:spacing w:val="2"/>
          <w:szCs w:val="22"/>
        </w:rPr>
      </w:pPr>
      <w:r w:rsidRPr="00C524AE">
        <w:rPr>
          <w:spacing w:val="2"/>
          <w:szCs w:val="22"/>
        </w:rPr>
        <w:t>[signature]</w:t>
      </w:r>
    </w:p>
    <w:p w14:paraId="035EE612" w14:textId="77777777" w:rsidR="00F52D4E" w:rsidRPr="00C524AE" w:rsidRDefault="00F52D4E" w:rsidP="00934756">
      <w:pPr>
        <w:rPr>
          <w:b/>
          <w:spacing w:val="2"/>
          <w:szCs w:val="22"/>
        </w:rPr>
      </w:pPr>
      <w:r w:rsidRPr="00C524AE">
        <w:rPr>
          <w:b/>
          <w:spacing w:val="2"/>
          <w:szCs w:val="22"/>
        </w:rPr>
        <w:t>Name of Leader</w:t>
      </w:r>
    </w:p>
    <w:p w14:paraId="6AACFFB4" w14:textId="77777777" w:rsidR="00F52D4E" w:rsidRPr="00C524AE" w:rsidRDefault="00F52D4E" w:rsidP="00934756">
      <w:pPr>
        <w:rPr>
          <w:spacing w:val="2"/>
          <w:szCs w:val="22"/>
        </w:rPr>
      </w:pPr>
      <w:r w:rsidRPr="00C524AE">
        <w:rPr>
          <w:spacing w:val="2"/>
          <w:szCs w:val="22"/>
        </w:rPr>
        <w:t>Title</w:t>
      </w:r>
    </w:p>
    <w:sectPr w:rsidR="00F52D4E" w:rsidRPr="00C524AE" w:rsidSect="00934756">
      <w:headerReference w:type="even" r:id="rId8"/>
      <w:headerReference w:type="default" r:id="rId9"/>
      <w:headerReference w:type="first" r:id="rId10"/>
      <w:footerReference w:type="first" r:id="rId11"/>
      <w:type w:val="continuous"/>
      <w:pgSz w:w="12240" w:h="15840" w:code="1"/>
      <w:pgMar w:top="1890" w:right="630" w:bottom="567" w:left="1260" w:header="567" w:footer="159"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5921D" w14:textId="77777777" w:rsidR="00ED2827" w:rsidRDefault="00ED2827">
      <w:r>
        <w:separator/>
      </w:r>
    </w:p>
  </w:endnote>
  <w:endnote w:type="continuationSeparator" w:id="0">
    <w:p w14:paraId="5CFACDBD" w14:textId="77777777" w:rsidR="00ED2827" w:rsidRDefault="00ED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818A" w14:textId="77777777" w:rsidR="0081361A" w:rsidRDefault="008136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A7AF4" w14:textId="77777777" w:rsidR="00ED2827" w:rsidRDefault="00ED2827">
      <w:r>
        <w:separator/>
      </w:r>
    </w:p>
  </w:footnote>
  <w:footnote w:type="continuationSeparator" w:id="0">
    <w:p w14:paraId="5BFDFF4F" w14:textId="77777777" w:rsidR="00ED2827" w:rsidRDefault="00ED2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074CB" w14:textId="77777777" w:rsidR="00DD26C6" w:rsidRDefault="002E1952">
    <w:pPr>
      <w:pStyle w:val="Header"/>
    </w:pPr>
    <w:r>
      <w:rPr>
        <w:noProof/>
      </w:rPr>
      <w:pict w14:anchorId="0C8837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01172" o:spid="_x0000_s2053" type="#_x0000_t136" style="position:absolute;margin-left:0;margin-top:0;width:501.8pt;height:215.05pt;rotation:315;z-index:-251654656;mso-position-horizontal:center;mso-position-horizontal-relative:margin;mso-position-vertical:center;mso-position-vertical-relative:margin" o:allowincell="f" fillcolor="#af2626" stroked="f">
          <v:fill opacity=".5"/>
          <v:textpath style="font-family:&quot;Edwardian Script ITC&quot;;font-size:1pt" string="35 Year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2B16C" w14:textId="6442F400" w:rsidR="0081361A" w:rsidRDefault="002E1952">
    <w:pPr>
      <w:pStyle w:val="Header"/>
      <w:jc w:val="right"/>
    </w:pPr>
    <w:r>
      <w:rPr>
        <w:noProof/>
      </w:rPr>
      <w:pict w14:anchorId="60C018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01173" o:spid="_x0000_s2054" type="#_x0000_t136" style="position:absolute;left:0;text-align:left;margin-left:0;margin-top:0;width:501.8pt;height:215.05pt;rotation:315;z-index:-251652608;mso-position-horizontal:center;mso-position-horizontal-relative:margin;mso-position-vertical:center;mso-position-vertical-relative:margin" o:allowincell="f" fillcolor="#af2626" stroked="f">
          <v:fill opacity=".5"/>
          <v:textpath style="font-family:&quot;Edwardian Script ITC&quot;;font-size:1pt" string="35 Years"/>
          <w10:wrap anchorx="margin" anchory="margin"/>
        </v:shape>
      </w:pict>
    </w:r>
    <w:r w:rsidR="0054223F">
      <w:rPr>
        <w:rStyle w:val="PageNumber"/>
      </w:rPr>
      <w:fldChar w:fldCharType="begin"/>
    </w:r>
    <w:r w:rsidR="0081361A">
      <w:rPr>
        <w:rStyle w:val="PageNumber"/>
      </w:rPr>
      <w:instrText xml:space="preserve"> PAGE </w:instrText>
    </w:r>
    <w:r w:rsidR="0054223F">
      <w:rPr>
        <w:rStyle w:val="PageNumber"/>
      </w:rPr>
      <w:fldChar w:fldCharType="separate"/>
    </w:r>
    <w:r w:rsidR="00AA6B25">
      <w:rPr>
        <w:rStyle w:val="PageNumber"/>
        <w:noProof/>
      </w:rPr>
      <w:t>2</w:t>
    </w:r>
    <w:r w:rsidR="0054223F">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6DB1F" w14:textId="77777777" w:rsidR="0081361A" w:rsidRPr="0081361A" w:rsidRDefault="002E1952" w:rsidP="0081361A">
    <w:pPr>
      <w:pStyle w:val="Header"/>
      <w:tabs>
        <w:tab w:val="clear" w:pos="4320"/>
        <w:tab w:val="clear" w:pos="8640"/>
        <w:tab w:val="right" w:pos="10773"/>
      </w:tabs>
      <w:jc w:val="right"/>
      <w:rPr>
        <w:rFonts w:ascii="Calibri" w:hAnsi="Calibri" w:cs="Arial"/>
        <w:b/>
        <w:sz w:val="24"/>
        <w:szCs w:val="24"/>
      </w:rPr>
    </w:pPr>
    <w:r>
      <w:rPr>
        <w:noProof/>
      </w:rPr>
      <w:pict w14:anchorId="4484C8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01171" o:spid="_x0000_s2052" type="#_x0000_t136" style="position:absolute;left:0;text-align:left;margin-left:0;margin-top:0;width:501.8pt;height:215.05pt;rotation:315;z-index:-251656704;mso-position-horizontal:center;mso-position-horizontal-relative:margin;mso-position-vertical:center;mso-position-vertical-relative:margin" o:allowincell="f" fillcolor="#af2626" stroked="f">
          <v:fill opacity=".5"/>
          <v:textpath style="font-family:&quot;Edwardian Script ITC&quot;;font-size:1pt" string="35 Years"/>
          <w10:wrap anchorx="margin" anchory="margin"/>
        </v:shape>
      </w:pict>
    </w:r>
    <w:r w:rsidR="00C2047D">
      <w:rPr>
        <w:rFonts w:ascii="Calibri" w:hAnsi="Calibri" w:cs="Arial"/>
        <w:b/>
        <w:noProof/>
        <w:sz w:val="24"/>
        <w:szCs w:val="24"/>
        <w:lang w:val="en-CA" w:eastAsia="en-CA"/>
      </w:rPr>
      <mc:AlternateContent>
        <mc:Choice Requires="wps">
          <w:drawing>
            <wp:anchor distT="0" distB="0" distL="114300" distR="114300" simplePos="0" relativeHeight="251657728" behindDoc="0" locked="0" layoutInCell="1" allowOverlap="1" wp14:anchorId="35069736" wp14:editId="58E3B1C8">
              <wp:simplePos x="0" y="0"/>
              <wp:positionH relativeFrom="column">
                <wp:posOffset>-675005</wp:posOffset>
              </wp:positionH>
              <wp:positionV relativeFrom="paragraph">
                <wp:posOffset>-238760</wp:posOffset>
              </wp:positionV>
              <wp:extent cx="1596390" cy="1318260"/>
              <wp:effectExtent l="127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31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82438" w14:textId="77777777" w:rsidR="0081361A" w:rsidRDefault="006755CC" w:rsidP="0034703D">
                          <w:pPr>
                            <w:ind w:left="810"/>
                          </w:pPr>
                          <w:r>
                            <w:rPr>
                              <w:noProof/>
                              <w:lang w:val="en-CA" w:eastAsia="en-CA"/>
                            </w:rPr>
                            <w:drawing>
                              <wp:inline distT="0" distB="0" distL="0" distR="0" wp14:anchorId="6305CDDA" wp14:editId="70B71EB3">
                                <wp:extent cx="1285047" cy="1037590"/>
                                <wp:effectExtent l="0" t="0" r="0" b="0"/>
                                <wp:docPr id="6" name="Picture 6"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294079" cy="1044883"/>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069736" id="_x0000_t202" coordsize="21600,21600" o:spt="202" path="m,l,21600r21600,l21600,xe">
              <v:stroke joinstyle="miter"/>
              <v:path gradientshapeok="t" o:connecttype="rect"/>
            </v:shapetype>
            <v:shape id="Text Box 2" o:spid="_x0000_s1026" type="#_x0000_t202" style="position:absolute;left:0;text-align:left;margin-left:-53.15pt;margin-top:-18.8pt;width:125.7pt;height:103.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" filled="f" stroked="f">
              <v:textbox style="mso-fit-shape-to-text:t" inset=",7.2pt,,7.2pt">
                <w:txbxContent>
                  <w:p w14:paraId="32282438" w14:textId="77777777" w:rsidR="0081361A" w:rsidRDefault="006755CC" w:rsidP="0034703D">
                    <w:pPr>
                      <w:ind w:left="810"/>
                    </w:pPr>
                    <w:r>
                      <w:rPr>
                        <w:noProof/>
                        <w:lang w:val="en-CA" w:eastAsia="en-CA"/>
                      </w:rPr>
                      <w:drawing>
                        <wp:inline distT="0" distB="0" distL="0" distR="0" wp14:anchorId="6305CDDA" wp14:editId="70B71EB3">
                          <wp:extent cx="1285047" cy="1037590"/>
                          <wp:effectExtent l="0" t="0" r="0" b="0"/>
                          <wp:docPr id="6" name="Picture 6"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294079" cy="1044883"/>
                                  </a:xfrm>
                                  <a:prstGeom prst="rect">
                                    <a:avLst/>
                                  </a:prstGeom>
                                  <a:noFill/>
                                  <a:ln w="9525">
                                    <a:noFill/>
                                    <a:miter lim="800000"/>
                                    <a:headEnd/>
                                    <a:tailEnd/>
                                  </a:ln>
                                </pic:spPr>
                              </pic:pic>
                            </a:graphicData>
                          </a:graphic>
                        </wp:inline>
                      </w:drawing>
                    </w:r>
                  </w:p>
                </w:txbxContent>
              </v:textbox>
            </v:shape>
          </w:pict>
        </mc:Fallback>
      </mc:AlternateContent>
    </w:r>
    <w:r w:rsidR="00AF4F7F">
      <w:rPr>
        <w:rFonts w:ascii="Calibri" w:hAnsi="Calibri" w:cs="Arial"/>
        <w:b/>
        <w:sz w:val="24"/>
        <w:szCs w:val="24"/>
      </w:rPr>
      <w:t>Department or Unit Name</w:t>
    </w:r>
    <w:r w:rsidR="002010B9">
      <w:rPr>
        <w:rFonts w:ascii="Calibri" w:hAnsi="Calibri" w:cs="Arial"/>
        <w:b/>
        <w:sz w:val="24"/>
        <w:szCs w:val="24"/>
      </w:rPr>
      <w:t xml:space="preserve"> (title case)</w:t>
    </w:r>
  </w:p>
  <w:p w14:paraId="75112D6B" w14:textId="77777777" w:rsidR="0081361A" w:rsidRDefault="0081361A" w:rsidP="0081361A">
    <w:pPr>
      <w:pStyle w:val="Header"/>
      <w:tabs>
        <w:tab w:val="clear" w:pos="4320"/>
        <w:tab w:val="clear" w:pos="8640"/>
      </w:tabs>
      <w:jc w:val="right"/>
      <w:rPr>
        <w:rFonts w:ascii="Calibri" w:hAnsi="Calibri" w:cs="Arial"/>
        <w:b/>
        <w:sz w:val="18"/>
      </w:rPr>
    </w:pPr>
  </w:p>
  <w:p w14:paraId="2F085723"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2500 University Drive NW</w:t>
    </w:r>
  </w:p>
  <w:p w14:paraId="6E039787"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Calgary, AB, Canada T2N 1N4</w:t>
    </w:r>
  </w:p>
  <w:p w14:paraId="1AD910A1"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ucalgary.ca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C3DBC"/>
    <w:multiLevelType w:val="hybridMultilevel"/>
    <w:tmpl w:val="A2AC2EEC"/>
    <w:lvl w:ilvl="0" w:tplc="7FC2C74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46574"/>
    <w:multiLevelType w:val="hybridMultilevel"/>
    <w:tmpl w:val="A18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2386E"/>
    <w:multiLevelType w:val="hybridMultilevel"/>
    <w:tmpl w:val="2336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4688C"/>
    <w:multiLevelType w:val="hybridMultilevel"/>
    <w:tmpl w:val="3946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17F21"/>
    <w:rsid w:val="00045A86"/>
    <w:rsid w:val="000465AB"/>
    <w:rsid w:val="000618F6"/>
    <w:rsid w:val="00071169"/>
    <w:rsid w:val="00071662"/>
    <w:rsid w:val="000738AB"/>
    <w:rsid w:val="000A52D0"/>
    <w:rsid w:val="000E1B82"/>
    <w:rsid w:val="000F2E1A"/>
    <w:rsid w:val="000F5F67"/>
    <w:rsid w:val="0010017C"/>
    <w:rsid w:val="001058F3"/>
    <w:rsid w:val="00107373"/>
    <w:rsid w:val="0012533D"/>
    <w:rsid w:val="001256F2"/>
    <w:rsid w:val="00141F0C"/>
    <w:rsid w:val="00152244"/>
    <w:rsid w:val="00152DD6"/>
    <w:rsid w:val="00154677"/>
    <w:rsid w:val="00160786"/>
    <w:rsid w:val="00160F68"/>
    <w:rsid w:val="0018466C"/>
    <w:rsid w:val="001B0935"/>
    <w:rsid w:val="001F722C"/>
    <w:rsid w:val="002010B9"/>
    <w:rsid w:val="00206393"/>
    <w:rsid w:val="00222517"/>
    <w:rsid w:val="00223FB3"/>
    <w:rsid w:val="00226821"/>
    <w:rsid w:val="00230C03"/>
    <w:rsid w:val="0023344D"/>
    <w:rsid w:val="002455BC"/>
    <w:rsid w:val="00254458"/>
    <w:rsid w:val="00267C5A"/>
    <w:rsid w:val="00292E17"/>
    <w:rsid w:val="002D3FC6"/>
    <w:rsid w:val="002E1952"/>
    <w:rsid w:val="002E5212"/>
    <w:rsid w:val="002F629B"/>
    <w:rsid w:val="00305C00"/>
    <w:rsid w:val="00313325"/>
    <w:rsid w:val="003155D3"/>
    <w:rsid w:val="00321B39"/>
    <w:rsid w:val="00330EBE"/>
    <w:rsid w:val="00331FED"/>
    <w:rsid w:val="00346489"/>
    <w:rsid w:val="0034703D"/>
    <w:rsid w:val="0037092D"/>
    <w:rsid w:val="003709C1"/>
    <w:rsid w:val="00370A6E"/>
    <w:rsid w:val="0038567C"/>
    <w:rsid w:val="003B4492"/>
    <w:rsid w:val="003D3CD4"/>
    <w:rsid w:val="003D55E9"/>
    <w:rsid w:val="003D752B"/>
    <w:rsid w:val="003E40CF"/>
    <w:rsid w:val="003E4C30"/>
    <w:rsid w:val="004114C0"/>
    <w:rsid w:val="00422DBE"/>
    <w:rsid w:val="00426C75"/>
    <w:rsid w:val="004471ED"/>
    <w:rsid w:val="004725EE"/>
    <w:rsid w:val="00473221"/>
    <w:rsid w:val="004738C0"/>
    <w:rsid w:val="00477EFB"/>
    <w:rsid w:val="004902E9"/>
    <w:rsid w:val="004A48A0"/>
    <w:rsid w:val="004A5B14"/>
    <w:rsid w:val="004A6110"/>
    <w:rsid w:val="004C0D79"/>
    <w:rsid w:val="004C198A"/>
    <w:rsid w:val="004D22DB"/>
    <w:rsid w:val="004F783F"/>
    <w:rsid w:val="005023F7"/>
    <w:rsid w:val="00514BD9"/>
    <w:rsid w:val="00514D44"/>
    <w:rsid w:val="00520355"/>
    <w:rsid w:val="005261E9"/>
    <w:rsid w:val="00532F77"/>
    <w:rsid w:val="0054223F"/>
    <w:rsid w:val="00547801"/>
    <w:rsid w:val="00550A64"/>
    <w:rsid w:val="00583A7D"/>
    <w:rsid w:val="00590E46"/>
    <w:rsid w:val="00591FE2"/>
    <w:rsid w:val="005C40D6"/>
    <w:rsid w:val="005D2654"/>
    <w:rsid w:val="005F079C"/>
    <w:rsid w:val="005F5D6A"/>
    <w:rsid w:val="006000D1"/>
    <w:rsid w:val="00610358"/>
    <w:rsid w:val="00630A8F"/>
    <w:rsid w:val="00632C80"/>
    <w:rsid w:val="00640A01"/>
    <w:rsid w:val="00657DBE"/>
    <w:rsid w:val="006708E0"/>
    <w:rsid w:val="006755CC"/>
    <w:rsid w:val="00680039"/>
    <w:rsid w:val="00684608"/>
    <w:rsid w:val="006916EA"/>
    <w:rsid w:val="006946C7"/>
    <w:rsid w:val="006948CE"/>
    <w:rsid w:val="006A19D6"/>
    <w:rsid w:val="006B3BB1"/>
    <w:rsid w:val="006C5C91"/>
    <w:rsid w:val="006D2A69"/>
    <w:rsid w:val="006E13A1"/>
    <w:rsid w:val="006E5D20"/>
    <w:rsid w:val="006F7478"/>
    <w:rsid w:val="00716975"/>
    <w:rsid w:val="007470F1"/>
    <w:rsid w:val="007607A5"/>
    <w:rsid w:val="00767F3F"/>
    <w:rsid w:val="00772C14"/>
    <w:rsid w:val="00782F75"/>
    <w:rsid w:val="007C5CFB"/>
    <w:rsid w:val="007D353C"/>
    <w:rsid w:val="007E5F0E"/>
    <w:rsid w:val="007F25EA"/>
    <w:rsid w:val="008066EF"/>
    <w:rsid w:val="0081361A"/>
    <w:rsid w:val="00813D91"/>
    <w:rsid w:val="00846537"/>
    <w:rsid w:val="00862E2E"/>
    <w:rsid w:val="00867CA4"/>
    <w:rsid w:val="00872E7E"/>
    <w:rsid w:val="00874000"/>
    <w:rsid w:val="008C59F9"/>
    <w:rsid w:val="008D2E31"/>
    <w:rsid w:val="008D46E8"/>
    <w:rsid w:val="008E3C79"/>
    <w:rsid w:val="008E52AA"/>
    <w:rsid w:val="008F0793"/>
    <w:rsid w:val="008F1EC8"/>
    <w:rsid w:val="00903804"/>
    <w:rsid w:val="009109F3"/>
    <w:rsid w:val="009160EA"/>
    <w:rsid w:val="00934756"/>
    <w:rsid w:val="009536AA"/>
    <w:rsid w:val="009608EB"/>
    <w:rsid w:val="0096720B"/>
    <w:rsid w:val="0096748D"/>
    <w:rsid w:val="00982AEA"/>
    <w:rsid w:val="00984B7B"/>
    <w:rsid w:val="009A24DC"/>
    <w:rsid w:val="009A50DB"/>
    <w:rsid w:val="009A7F89"/>
    <w:rsid w:val="009B1621"/>
    <w:rsid w:val="009C54E0"/>
    <w:rsid w:val="009C686C"/>
    <w:rsid w:val="009D7546"/>
    <w:rsid w:val="00A000FF"/>
    <w:rsid w:val="00A009F6"/>
    <w:rsid w:val="00A00A3C"/>
    <w:rsid w:val="00A02C01"/>
    <w:rsid w:val="00A138C0"/>
    <w:rsid w:val="00A62186"/>
    <w:rsid w:val="00A753EA"/>
    <w:rsid w:val="00A9341E"/>
    <w:rsid w:val="00A93D49"/>
    <w:rsid w:val="00AA6B25"/>
    <w:rsid w:val="00AC1647"/>
    <w:rsid w:val="00AC50BE"/>
    <w:rsid w:val="00AF4F7F"/>
    <w:rsid w:val="00B02908"/>
    <w:rsid w:val="00B03708"/>
    <w:rsid w:val="00B17B15"/>
    <w:rsid w:val="00B360F5"/>
    <w:rsid w:val="00B4405A"/>
    <w:rsid w:val="00B56B5F"/>
    <w:rsid w:val="00B6164C"/>
    <w:rsid w:val="00B83C81"/>
    <w:rsid w:val="00B9086A"/>
    <w:rsid w:val="00B95962"/>
    <w:rsid w:val="00BB6DE2"/>
    <w:rsid w:val="00BD48F7"/>
    <w:rsid w:val="00BE518D"/>
    <w:rsid w:val="00BE62D0"/>
    <w:rsid w:val="00C05523"/>
    <w:rsid w:val="00C05A5B"/>
    <w:rsid w:val="00C1479F"/>
    <w:rsid w:val="00C2047D"/>
    <w:rsid w:val="00C2442A"/>
    <w:rsid w:val="00C26224"/>
    <w:rsid w:val="00C31B4D"/>
    <w:rsid w:val="00C33A37"/>
    <w:rsid w:val="00C524AE"/>
    <w:rsid w:val="00C55CBE"/>
    <w:rsid w:val="00C709BA"/>
    <w:rsid w:val="00C8584F"/>
    <w:rsid w:val="00CA04B3"/>
    <w:rsid w:val="00CA73A8"/>
    <w:rsid w:val="00CB232F"/>
    <w:rsid w:val="00CC5F77"/>
    <w:rsid w:val="00CE6D20"/>
    <w:rsid w:val="00CF2035"/>
    <w:rsid w:val="00D103F3"/>
    <w:rsid w:val="00D451D3"/>
    <w:rsid w:val="00D73180"/>
    <w:rsid w:val="00D7486A"/>
    <w:rsid w:val="00D94CB4"/>
    <w:rsid w:val="00DA4B44"/>
    <w:rsid w:val="00DA69AA"/>
    <w:rsid w:val="00DB05B0"/>
    <w:rsid w:val="00DD26C6"/>
    <w:rsid w:val="00DE671F"/>
    <w:rsid w:val="00DF4E0E"/>
    <w:rsid w:val="00E02551"/>
    <w:rsid w:val="00E13A2B"/>
    <w:rsid w:val="00E33AFC"/>
    <w:rsid w:val="00E36A71"/>
    <w:rsid w:val="00E36D26"/>
    <w:rsid w:val="00E407E9"/>
    <w:rsid w:val="00E43173"/>
    <w:rsid w:val="00E46CDA"/>
    <w:rsid w:val="00E53672"/>
    <w:rsid w:val="00E67B1B"/>
    <w:rsid w:val="00E709B3"/>
    <w:rsid w:val="00E802DC"/>
    <w:rsid w:val="00EA0F73"/>
    <w:rsid w:val="00EB73E1"/>
    <w:rsid w:val="00ED0679"/>
    <w:rsid w:val="00ED2827"/>
    <w:rsid w:val="00EE1BDF"/>
    <w:rsid w:val="00EE3D1C"/>
    <w:rsid w:val="00F1439C"/>
    <w:rsid w:val="00F228BE"/>
    <w:rsid w:val="00F35C79"/>
    <w:rsid w:val="00F40296"/>
    <w:rsid w:val="00F50DBA"/>
    <w:rsid w:val="00F52D4E"/>
    <w:rsid w:val="00F56F69"/>
    <w:rsid w:val="00F66845"/>
    <w:rsid w:val="00F722FD"/>
    <w:rsid w:val="00F80A6C"/>
    <w:rsid w:val="00FA23D1"/>
    <w:rsid w:val="00FB13D0"/>
    <w:rsid w:val="00FB5946"/>
    <w:rsid w:val="00FB63DE"/>
    <w:rsid w:val="00FC6311"/>
    <w:rsid w:val="00FE3A5F"/>
    <w:rsid w:val="00FE75EA"/>
    <w:rsid w:val="00FF75DB"/>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4B1FF6B"/>
  <w15:docId w15:val="{9653D7B6-553C-4DA7-9DA3-0E0AB07E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C5A"/>
    <w:rPr>
      <w:rFonts w:ascii="Arial" w:hAnsi="Arial"/>
      <w:sz w:val="22"/>
    </w:rPr>
  </w:style>
  <w:style w:type="paragraph" w:styleId="Heading1">
    <w:name w:val="heading 1"/>
    <w:basedOn w:val="Normal"/>
    <w:next w:val="Normal"/>
    <w:qFormat/>
    <w:rsid w:val="00267C5A"/>
    <w:pPr>
      <w:keepNext/>
      <w:pBdr>
        <w:top w:val="single" w:sz="4" w:space="1" w:color="auto"/>
      </w:pBdr>
      <w:jc w:val="right"/>
      <w:outlineLvl w:val="0"/>
    </w:pPr>
    <w:rPr>
      <w:b/>
      <w:sz w:val="24"/>
    </w:rPr>
  </w:style>
  <w:style w:type="paragraph" w:styleId="Heading2">
    <w:name w:val="heading 2"/>
    <w:basedOn w:val="Normal"/>
    <w:next w:val="Normal"/>
    <w:qFormat/>
    <w:rsid w:val="00267C5A"/>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C5A"/>
    <w:pPr>
      <w:tabs>
        <w:tab w:val="center" w:pos="4320"/>
        <w:tab w:val="right" w:pos="8640"/>
      </w:tabs>
    </w:pPr>
  </w:style>
  <w:style w:type="paragraph" w:styleId="Footer">
    <w:name w:val="footer"/>
    <w:basedOn w:val="Normal"/>
    <w:rsid w:val="00267C5A"/>
    <w:pPr>
      <w:tabs>
        <w:tab w:val="center" w:pos="4320"/>
        <w:tab w:val="right" w:pos="8640"/>
      </w:tabs>
    </w:p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pPr>
    <w:rPr>
      <w:rFonts w:ascii="Tahoma" w:hAnsi="Tahoma"/>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jc w:val="both"/>
    </w:pPr>
  </w:style>
  <w:style w:type="paragraph" w:styleId="BodyText2">
    <w:name w:val="Body Text 2"/>
    <w:basedOn w:val="Normal"/>
    <w:link w:val="BodyText2Char"/>
    <w:rsid w:val="00267C5A"/>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paragraph" w:styleId="NoSpacing">
    <w:name w:val="No Spacing"/>
    <w:uiPriority w:val="1"/>
    <w:qFormat/>
    <w:rsid w:val="007D353C"/>
    <w:rPr>
      <w:rFonts w:ascii="Arial" w:hAnsi="Arial"/>
      <w:sz w:val="22"/>
    </w:rPr>
  </w:style>
  <w:style w:type="paragraph" w:styleId="ListParagraph">
    <w:name w:val="List Paragraph"/>
    <w:basedOn w:val="Normal"/>
    <w:uiPriority w:val="34"/>
    <w:qFormat/>
    <w:rsid w:val="00A009F6"/>
    <w:pPr>
      <w:ind w:left="720"/>
      <w:contextualSpacing/>
    </w:pPr>
  </w:style>
  <w:style w:type="character" w:styleId="CommentReference">
    <w:name w:val="annotation reference"/>
    <w:basedOn w:val="DefaultParagraphFont"/>
    <w:uiPriority w:val="99"/>
    <w:semiHidden/>
    <w:unhideWhenUsed/>
    <w:rsid w:val="00E53672"/>
    <w:rPr>
      <w:sz w:val="16"/>
      <w:szCs w:val="16"/>
    </w:rPr>
  </w:style>
  <w:style w:type="paragraph" w:styleId="CommentText">
    <w:name w:val="annotation text"/>
    <w:basedOn w:val="Normal"/>
    <w:link w:val="CommentTextChar"/>
    <w:uiPriority w:val="99"/>
    <w:semiHidden/>
    <w:unhideWhenUsed/>
    <w:rsid w:val="00E53672"/>
    <w:rPr>
      <w:sz w:val="20"/>
    </w:rPr>
  </w:style>
  <w:style w:type="character" w:customStyle="1" w:styleId="CommentTextChar">
    <w:name w:val="Comment Text Char"/>
    <w:basedOn w:val="DefaultParagraphFont"/>
    <w:link w:val="CommentText"/>
    <w:uiPriority w:val="99"/>
    <w:semiHidden/>
    <w:rsid w:val="00E53672"/>
    <w:rPr>
      <w:rFonts w:ascii="Arial" w:hAnsi="Arial"/>
    </w:rPr>
  </w:style>
  <w:style w:type="paragraph" w:styleId="CommentSubject">
    <w:name w:val="annotation subject"/>
    <w:basedOn w:val="CommentText"/>
    <w:next w:val="CommentText"/>
    <w:link w:val="CommentSubjectChar"/>
    <w:uiPriority w:val="99"/>
    <w:semiHidden/>
    <w:unhideWhenUsed/>
    <w:rsid w:val="00E53672"/>
    <w:rPr>
      <w:b/>
      <w:bCs/>
    </w:rPr>
  </w:style>
  <w:style w:type="character" w:customStyle="1" w:styleId="CommentSubjectChar">
    <w:name w:val="Comment Subject Char"/>
    <w:basedOn w:val="CommentTextChar"/>
    <w:link w:val="CommentSubject"/>
    <w:uiPriority w:val="99"/>
    <w:semiHidden/>
    <w:rsid w:val="00E5367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666785766">
      <w:bodyDiv w:val="1"/>
      <w:marLeft w:val="0"/>
      <w:marRight w:val="0"/>
      <w:marTop w:val="0"/>
      <w:marBottom w:val="0"/>
      <w:divBdr>
        <w:top w:val="none" w:sz="0" w:space="0" w:color="auto"/>
        <w:left w:val="none" w:sz="0" w:space="0" w:color="auto"/>
        <w:bottom w:val="none" w:sz="0" w:space="0" w:color="auto"/>
        <w:right w:val="none" w:sz="0" w:space="0" w:color="auto"/>
      </w:divBdr>
    </w:div>
    <w:div w:id="772214025">
      <w:bodyDiv w:val="1"/>
      <w:marLeft w:val="0"/>
      <w:marRight w:val="0"/>
      <w:marTop w:val="0"/>
      <w:marBottom w:val="0"/>
      <w:divBdr>
        <w:top w:val="none" w:sz="0" w:space="0" w:color="auto"/>
        <w:left w:val="none" w:sz="0" w:space="0" w:color="auto"/>
        <w:bottom w:val="none" w:sz="0" w:space="0" w:color="auto"/>
        <w:right w:val="none" w:sz="0" w:space="0" w:color="auto"/>
      </w:divBdr>
    </w:div>
    <w:div w:id="1039206658">
      <w:bodyDiv w:val="1"/>
      <w:marLeft w:val="0"/>
      <w:marRight w:val="0"/>
      <w:marTop w:val="0"/>
      <w:marBottom w:val="0"/>
      <w:divBdr>
        <w:top w:val="none" w:sz="0" w:space="0" w:color="auto"/>
        <w:left w:val="none" w:sz="0" w:space="0" w:color="auto"/>
        <w:bottom w:val="none" w:sz="0" w:space="0" w:color="auto"/>
        <w:right w:val="none" w:sz="0" w:space="0" w:color="auto"/>
      </w:divBdr>
    </w:div>
    <w:div w:id="1047025492">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390419248">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771316167">
      <w:bodyDiv w:val="1"/>
      <w:marLeft w:val="0"/>
      <w:marRight w:val="0"/>
      <w:marTop w:val="0"/>
      <w:marBottom w:val="0"/>
      <w:divBdr>
        <w:top w:val="none" w:sz="0" w:space="0" w:color="auto"/>
        <w:left w:val="none" w:sz="0" w:space="0" w:color="auto"/>
        <w:bottom w:val="none" w:sz="0" w:space="0" w:color="auto"/>
        <w:right w:val="none" w:sz="0" w:space="0" w:color="auto"/>
      </w:divBdr>
    </w:div>
    <w:div w:id="19253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480A4-E062-4AB5-8D99-BAC5FC79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104</TotalTime>
  <Pages>1</Pages>
  <Words>487</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Iryna Leonova</cp:lastModifiedBy>
  <cp:revision>39</cp:revision>
  <cp:lastPrinted>2018-01-08T19:11:00Z</cp:lastPrinted>
  <dcterms:created xsi:type="dcterms:W3CDTF">2018-11-21T17:36:00Z</dcterms:created>
  <dcterms:modified xsi:type="dcterms:W3CDTF">2022-01-03T18:54:00Z</dcterms:modified>
</cp:coreProperties>
</file>