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E1F0" w14:textId="4F6107F5" w:rsidR="0034703D" w:rsidRPr="00C524AE" w:rsidRDefault="0034703D" w:rsidP="007E0BD5">
      <w:pPr>
        <w:spacing w:line="276" w:lineRule="auto"/>
        <w:rPr>
          <w:spacing w:val="2"/>
          <w:szCs w:val="22"/>
        </w:rPr>
      </w:pPr>
      <w:r w:rsidRPr="00C524AE">
        <w:rPr>
          <w:spacing w:val="2"/>
          <w:szCs w:val="22"/>
        </w:rPr>
        <w:t>dd/mm/20</w:t>
      </w:r>
      <w:r w:rsidR="0042105A">
        <w:rPr>
          <w:spacing w:val="2"/>
          <w:szCs w:val="22"/>
        </w:rPr>
        <w:t>2</w:t>
      </w:r>
      <w:r w:rsidR="000C6A7D">
        <w:rPr>
          <w:spacing w:val="2"/>
          <w:szCs w:val="22"/>
        </w:rPr>
        <w:t>2</w:t>
      </w:r>
    </w:p>
    <w:p w14:paraId="6EA583C2" w14:textId="77777777" w:rsidR="0034703D" w:rsidRPr="00C2528C" w:rsidRDefault="0034703D" w:rsidP="007E0BD5">
      <w:pPr>
        <w:spacing w:line="276" w:lineRule="auto"/>
        <w:rPr>
          <w:spacing w:val="2"/>
          <w:sz w:val="16"/>
          <w:szCs w:val="22"/>
        </w:rPr>
      </w:pPr>
    </w:p>
    <w:p w14:paraId="5EBCA5EE" w14:textId="77777777" w:rsidR="0034703D" w:rsidRPr="00C524AE" w:rsidRDefault="0034703D" w:rsidP="007E0BD5">
      <w:pPr>
        <w:spacing w:line="276" w:lineRule="auto"/>
        <w:rPr>
          <w:b/>
          <w:spacing w:val="2"/>
          <w:szCs w:val="22"/>
        </w:rPr>
      </w:pPr>
      <w:r w:rsidRPr="00C524AE">
        <w:rPr>
          <w:b/>
          <w:spacing w:val="2"/>
          <w:szCs w:val="22"/>
        </w:rPr>
        <w:t>Employee Name</w:t>
      </w:r>
    </w:p>
    <w:p w14:paraId="0636906E" w14:textId="77777777" w:rsidR="0034703D" w:rsidRPr="00C524AE" w:rsidRDefault="0034703D" w:rsidP="007E0BD5">
      <w:pPr>
        <w:spacing w:line="276" w:lineRule="auto"/>
        <w:rPr>
          <w:spacing w:val="2"/>
          <w:szCs w:val="22"/>
        </w:rPr>
      </w:pPr>
      <w:r w:rsidRPr="00C524AE">
        <w:rPr>
          <w:spacing w:val="2"/>
          <w:szCs w:val="22"/>
        </w:rPr>
        <w:t>Department</w:t>
      </w:r>
    </w:p>
    <w:p w14:paraId="764F6DD3" w14:textId="77777777" w:rsidR="0034703D" w:rsidRPr="00C2528C" w:rsidRDefault="0034703D" w:rsidP="007E0BD5">
      <w:pPr>
        <w:spacing w:line="276" w:lineRule="auto"/>
        <w:jc w:val="both"/>
        <w:rPr>
          <w:spacing w:val="2"/>
          <w:sz w:val="16"/>
          <w:szCs w:val="22"/>
        </w:rPr>
      </w:pPr>
    </w:p>
    <w:p w14:paraId="35298345" w14:textId="4B260BC0" w:rsidR="00E957FC" w:rsidRPr="003C4CEF" w:rsidRDefault="00606C64" w:rsidP="00E957FC">
      <w:pPr>
        <w:spacing w:after="120" w:line="276" w:lineRule="auto"/>
        <w:jc w:val="both"/>
        <w:rPr>
          <w:szCs w:val="22"/>
        </w:rPr>
      </w:pPr>
      <w:r>
        <w:rPr>
          <w:szCs w:val="22"/>
        </w:rPr>
        <w:t>The Framework for Growth establishes the principles and focusers of the University of Calgary over the coming decade.</w:t>
      </w:r>
      <w:r w:rsidR="00E957FC" w:rsidRPr="003C4CEF">
        <w:rPr>
          <w:szCs w:val="22"/>
        </w:rPr>
        <w:t xml:space="preserve"> The University of Calgary is on course to be an entrepreneurial university, where students, faculty, and staff face fewer barriers to innovation and more tools to change the world around them. The </w:t>
      </w:r>
      <w:r w:rsidR="00E957FC" w:rsidRPr="003C4CEF">
        <w:t>University of Calgary's ambition to be an entrepreneurial university and a great research university, at the heart of a resilient community, is impossible without dedicated employees.</w:t>
      </w:r>
    </w:p>
    <w:p w14:paraId="4D1DE991" w14:textId="207733C8" w:rsidR="007E0BD5" w:rsidRPr="00231328" w:rsidRDefault="007E0BD5" w:rsidP="007E0BD5">
      <w:pPr>
        <w:spacing w:after="100" w:line="264" w:lineRule="auto"/>
        <w:jc w:val="both"/>
        <w:rPr>
          <w:spacing w:val="2"/>
          <w:szCs w:val="22"/>
        </w:rPr>
      </w:pPr>
      <w:r w:rsidRPr="00231328">
        <w:rPr>
          <w:spacing w:val="2"/>
          <w:szCs w:val="22"/>
        </w:rPr>
        <w:t xml:space="preserve">On behalf of the University of Calgary, I would like to congratulate you for your </w:t>
      </w:r>
      <w:r w:rsidR="00D96C08">
        <w:rPr>
          <w:spacing w:val="2"/>
          <w:szCs w:val="22"/>
        </w:rPr>
        <w:t xml:space="preserve">30 </w:t>
      </w:r>
      <w:r w:rsidRPr="00231328">
        <w:rPr>
          <w:spacing w:val="2"/>
          <w:szCs w:val="22"/>
        </w:rPr>
        <w:t>year</w:t>
      </w:r>
      <w:r w:rsidR="00D96C08">
        <w:rPr>
          <w:spacing w:val="2"/>
          <w:szCs w:val="22"/>
        </w:rPr>
        <w:t>s</w:t>
      </w:r>
      <w:r w:rsidRPr="00231328">
        <w:rPr>
          <w:spacing w:val="2"/>
          <w:szCs w:val="22"/>
        </w:rPr>
        <w:t xml:space="preserve"> of service to our institution. You have helped our institution make tremendous advancements in research, academia, and service to our students, staff, and the broader community. </w:t>
      </w:r>
    </w:p>
    <w:p w14:paraId="5A95D9DB" w14:textId="77777777" w:rsidR="00606C64" w:rsidRPr="00677652" w:rsidRDefault="000C6A7D" w:rsidP="00606C64">
      <w:pPr>
        <w:spacing w:after="100" w:line="266" w:lineRule="auto"/>
        <w:jc w:val="both"/>
        <w:rPr>
          <w:spacing w:val="-2"/>
          <w:szCs w:val="22"/>
        </w:rPr>
      </w:pPr>
      <w:r>
        <w:rPr>
          <w:szCs w:val="22"/>
        </w:rPr>
        <w:t>In 2020 and 2021</w:t>
      </w:r>
      <w:r w:rsidR="007E0BD5" w:rsidRPr="00231328">
        <w:rPr>
          <w:szCs w:val="22"/>
        </w:rPr>
        <w:t xml:space="preserve">, we faced </w:t>
      </w:r>
      <w:r w:rsidR="0083504D" w:rsidRPr="0083504D">
        <w:rPr>
          <w:szCs w:val="22"/>
        </w:rPr>
        <w:t>exceptionally challenging</w:t>
      </w:r>
      <w:r w:rsidR="007E0BD5" w:rsidRPr="00231328">
        <w:rPr>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606C64" w:rsidRPr="00D6525D">
        <w:rPr>
          <w:spacing w:val="2"/>
          <w:szCs w:val="22"/>
        </w:rPr>
        <w:t xml:space="preserve">While we </w:t>
      </w:r>
      <w:r w:rsidR="00606C64">
        <w:rPr>
          <w:spacing w:val="2"/>
          <w:szCs w:val="22"/>
        </w:rPr>
        <w:t>were unable to be</w:t>
      </w:r>
      <w:r w:rsidR="00606C64" w:rsidRPr="00D6525D">
        <w:rPr>
          <w:spacing w:val="2"/>
          <w:szCs w:val="22"/>
        </w:rPr>
        <w:t xml:space="preserve"> together in person, we </w:t>
      </w:r>
      <w:r w:rsidR="00606C64">
        <w:rPr>
          <w:spacing w:val="2"/>
          <w:szCs w:val="22"/>
        </w:rPr>
        <w:t>we</w:t>
      </w:r>
      <w:r w:rsidR="00606C64" w:rsidRPr="00D6525D">
        <w:rPr>
          <w:spacing w:val="2"/>
          <w:szCs w:val="22"/>
        </w:rPr>
        <w:t>re united in our work to make the University of Calgary strong and prou</w:t>
      </w:r>
      <w:r w:rsidR="00606C64">
        <w:rPr>
          <w:spacing w:val="2"/>
          <w:szCs w:val="22"/>
        </w:rPr>
        <w:t>d</w:t>
      </w:r>
      <w:r w:rsidR="00606C64" w:rsidRPr="00677652">
        <w:rPr>
          <w:spacing w:val="-2"/>
          <w:szCs w:val="22"/>
        </w:rPr>
        <w:t>.</w:t>
      </w:r>
    </w:p>
    <w:p w14:paraId="0F26C5C7" w14:textId="7FFEE8E6" w:rsidR="007E0BD5" w:rsidRPr="00C524AE" w:rsidRDefault="007E0BD5" w:rsidP="007E0BD5">
      <w:pPr>
        <w:spacing w:after="100" w:line="264" w:lineRule="auto"/>
        <w:jc w:val="both"/>
        <w:rPr>
          <w:color w:val="000000" w:themeColor="text1"/>
          <w:spacing w:val="2"/>
          <w:szCs w:val="22"/>
        </w:rPr>
      </w:pPr>
      <w:r w:rsidRPr="00231328">
        <w:rPr>
          <w:spacing w:val="2"/>
          <w:szCs w:val="22"/>
        </w:rPr>
        <w:t xml:space="preserve">Reflecting over the time since you began working at the university, the years since </w:t>
      </w:r>
      <w:r w:rsidRPr="00231328">
        <w:rPr>
          <w:b/>
          <w:bCs/>
          <w:spacing w:val="2"/>
          <w:szCs w:val="22"/>
        </w:rPr>
        <w:t>199</w:t>
      </w:r>
      <w:r w:rsidR="000C6A7D">
        <w:rPr>
          <w:b/>
          <w:bCs/>
          <w:spacing w:val="2"/>
          <w:szCs w:val="22"/>
        </w:rPr>
        <w:t>2</w:t>
      </w:r>
      <w:r w:rsidRPr="00231328">
        <w:rPr>
          <w:spacing w:val="2"/>
          <w:szCs w:val="22"/>
        </w:rPr>
        <w:t xml:space="preserve"> have marked considerable transformation, excitement, and discovery for the University of Calgary and its employees:</w:t>
      </w:r>
    </w:p>
    <w:p w14:paraId="266457FA" w14:textId="77777777" w:rsidR="0034703D" w:rsidRPr="00E957FC" w:rsidRDefault="0034703D" w:rsidP="00E957FC">
      <w:pPr>
        <w:spacing w:line="264" w:lineRule="auto"/>
        <w:ind w:left="86"/>
        <w:jc w:val="center"/>
        <w:rPr>
          <w:b/>
          <w:color w:val="FF0000"/>
          <w:spacing w:val="2"/>
          <w:sz w:val="16"/>
        </w:rPr>
      </w:pPr>
      <w:r w:rsidRPr="00E957FC">
        <w:rPr>
          <w:b/>
          <w:color w:val="FF0000"/>
          <w:spacing w:val="2"/>
          <w:sz w:val="16"/>
        </w:rPr>
        <w:t>[CUSTOMIZE TO DESCRIBE EVENTS RELEVANT TO YOUR AREA OR USE UNIVERSITY-WIDE EVENTS BELOW]</w:t>
      </w:r>
    </w:p>
    <w:p w14:paraId="111755D9" w14:textId="4B992AF8" w:rsidR="008C1527" w:rsidRPr="008C1527" w:rsidRDefault="008C1527" w:rsidP="008C1527">
      <w:pPr>
        <w:pStyle w:val="ListParagraph"/>
        <w:numPr>
          <w:ilvl w:val="0"/>
          <w:numId w:val="8"/>
        </w:numPr>
        <w:spacing w:after="80" w:line="266" w:lineRule="auto"/>
        <w:contextualSpacing w:val="0"/>
        <w:rPr>
          <w:spacing w:val="2"/>
          <w:szCs w:val="22"/>
        </w:rPr>
      </w:pPr>
      <w:bookmarkStart w:id="0" w:name="_Hlk59093240"/>
      <w:r>
        <w:rPr>
          <w:spacing w:val="2"/>
          <w:szCs w:val="22"/>
        </w:rPr>
        <w:t>In 2021, t</w:t>
      </w:r>
      <w:r w:rsidRPr="008C1527">
        <w:rPr>
          <w:spacing w:val="2"/>
          <w:szCs w:val="22"/>
        </w:rPr>
        <w:t xml:space="preserve">he Ptarmigan Foundation Indigenous Achievement Scholarship was established with a $1 million donation to UCalgary from the Bird family. </w:t>
      </w:r>
    </w:p>
    <w:p w14:paraId="6B805284" w14:textId="43F37219" w:rsidR="007E0BD5" w:rsidRDefault="007E0BD5" w:rsidP="008C1527">
      <w:pPr>
        <w:pStyle w:val="ListParagraph"/>
        <w:numPr>
          <w:ilvl w:val="0"/>
          <w:numId w:val="8"/>
        </w:numPr>
        <w:spacing w:after="80" w:line="266" w:lineRule="auto"/>
        <w:contextualSpacing w:val="0"/>
        <w:jc w:val="both"/>
        <w:rPr>
          <w:spacing w:val="2"/>
          <w:szCs w:val="22"/>
        </w:rPr>
      </w:pPr>
      <w:r w:rsidRPr="008864BF">
        <w:rPr>
          <w:spacing w:val="2"/>
          <w:szCs w:val="22"/>
        </w:rPr>
        <w:t xml:space="preserve">The University of Calgary </w:t>
      </w:r>
      <w:r>
        <w:rPr>
          <w:spacing w:val="2"/>
          <w:szCs w:val="22"/>
        </w:rPr>
        <w:t xml:space="preserve">was </w:t>
      </w:r>
      <w:r w:rsidRPr="008864BF">
        <w:rPr>
          <w:spacing w:val="2"/>
          <w:szCs w:val="22"/>
        </w:rPr>
        <w:t xml:space="preserve">ranked sixth among Canada’s top research universities in </w:t>
      </w:r>
      <w:proofErr w:type="spellStart"/>
      <w:r w:rsidRPr="008864BF">
        <w:rPr>
          <w:spacing w:val="2"/>
          <w:szCs w:val="22"/>
        </w:rPr>
        <w:t>Re$earch</w:t>
      </w:r>
      <w:proofErr w:type="spellEnd"/>
      <w:r w:rsidRPr="008864BF">
        <w:rPr>
          <w:spacing w:val="2"/>
          <w:szCs w:val="22"/>
        </w:rPr>
        <w:t xml:space="preserve"> </w:t>
      </w:r>
      <w:proofErr w:type="spellStart"/>
      <w:r w:rsidRPr="008864BF">
        <w:rPr>
          <w:spacing w:val="2"/>
          <w:szCs w:val="22"/>
        </w:rPr>
        <w:t>Infosource</w:t>
      </w:r>
      <w:proofErr w:type="spellEnd"/>
      <w:r w:rsidRPr="008864BF">
        <w:rPr>
          <w:spacing w:val="2"/>
          <w:szCs w:val="22"/>
        </w:rPr>
        <w:t xml:space="preserve"> Inc.’s Top 50 Research Universities list</w:t>
      </w:r>
      <w:r>
        <w:rPr>
          <w:spacing w:val="2"/>
          <w:szCs w:val="22"/>
        </w:rPr>
        <w:t xml:space="preserve"> in 2020.</w:t>
      </w:r>
    </w:p>
    <w:bookmarkEnd w:id="0"/>
    <w:p w14:paraId="15818D61" w14:textId="24FB71A6" w:rsidR="003D1A7D" w:rsidRPr="003D1A7D" w:rsidRDefault="003D1A7D" w:rsidP="00606C64">
      <w:pPr>
        <w:pStyle w:val="ListParagraph"/>
        <w:numPr>
          <w:ilvl w:val="0"/>
          <w:numId w:val="8"/>
        </w:numPr>
        <w:spacing w:after="80" w:line="266" w:lineRule="auto"/>
        <w:contextualSpacing w:val="0"/>
        <w:jc w:val="both"/>
        <w:rPr>
          <w:rFonts w:cs="Arial"/>
          <w:spacing w:val="2"/>
          <w:szCs w:val="22"/>
        </w:rPr>
      </w:pPr>
      <w:r w:rsidRPr="003D1A7D">
        <w:rPr>
          <w:rFonts w:cs="Arial"/>
          <w:spacing w:val="2"/>
          <w:szCs w:val="22"/>
        </w:rPr>
        <w:t xml:space="preserve">The </w:t>
      </w:r>
      <w:r>
        <w:rPr>
          <w:rFonts w:cs="Arial"/>
          <w:spacing w:val="2"/>
          <w:szCs w:val="22"/>
        </w:rPr>
        <w:t>u</w:t>
      </w:r>
      <w:r w:rsidRPr="003D1A7D">
        <w:rPr>
          <w:rFonts w:cs="Arial"/>
          <w:spacing w:val="2"/>
          <w:szCs w:val="22"/>
        </w:rPr>
        <w:t>niversity was awarded National Air Filtration Association’s Clean Air Award for several facilities.</w:t>
      </w:r>
    </w:p>
    <w:p w14:paraId="25A4AF3C" w14:textId="4615B486" w:rsidR="00606C64" w:rsidRPr="00606C64" w:rsidRDefault="00606C64" w:rsidP="00606C64">
      <w:pPr>
        <w:pStyle w:val="ListParagraph"/>
        <w:numPr>
          <w:ilvl w:val="0"/>
          <w:numId w:val="8"/>
        </w:numPr>
        <w:spacing w:after="80" w:line="266" w:lineRule="auto"/>
        <w:contextualSpacing w:val="0"/>
        <w:jc w:val="both"/>
        <w:rPr>
          <w:rFonts w:cs="Arial"/>
          <w:spacing w:val="2"/>
          <w:szCs w:val="22"/>
        </w:rPr>
      </w:pPr>
      <w:r w:rsidRPr="00606C64">
        <w:rPr>
          <w:rFonts w:cs="Arial"/>
          <w:spacing w:val="2"/>
          <w:szCs w:val="22"/>
        </w:rPr>
        <w:t>The University of Calgary has been a recipient of Alberta’s Top 70 Employers 2013 – 2020.</w:t>
      </w:r>
    </w:p>
    <w:p w14:paraId="061C13F1" w14:textId="3AD9EB2C" w:rsidR="002A12D9" w:rsidRPr="002A12D9" w:rsidRDefault="00C2528C" w:rsidP="00606C64">
      <w:pPr>
        <w:pStyle w:val="ListParagraph"/>
        <w:numPr>
          <w:ilvl w:val="0"/>
          <w:numId w:val="8"/>
        </w:numPr>
        <w:spacing w:after="80" w:line="266" w:lineRule="auto"/>
        <w:contextualSpacing w:val="0"/>
        <w:jc w:val="both"/>
        <w:rPr>
          <w:rFonts w:cs="Arial"/>
          <w:spacing w:val="2"/>
          <w:szCs w:val="22"/>
        </w:rPr>
      </w:pPr>
      <w:r w:rsidRPr="002A12D9">
        <w:rPr>
          <w:rFonts w:cs="Arial"/>
          <w:color w:val="000000" w:themeColor="text1"/>
          <w:szCs w:val="22"/>
        </w:rPr>
        <w:t xml:space="preserve">In 2017, UCalgary unveiled its Indigenous strategy, </w:t>
      </w:r>
      <w:r w:rsidRPr="002A12D9">
        <w:rPr>
          <w:rFonts w:cs="Arial"/>
          <w:i/>
          <w:color w:val="000000" w:themeColor="text1"/>
          <w:szCs w:val="22"/>
        </w:rPr>
        <w:t xml:space="preserve">ii' </w:t>
      </w:r>
      <w:proofErr w:type="spellStart"/>
      <w:r w:rsidRPr="002A12D9">
        <w:rPr>
          <w:rFonts w:cs="Arial"/>
          <w:i/>
          <w:color w:val="000000" w:themeColor="text1"/>
          <w:szCs w:val="22"/>
        </w:rPr>
        <w:t>taa</w:t>
      </w:r>
      <w:proofErr w:type="spellEnd"/>
      <w:r w:rsidRPr="002A12D9">
        <w:rPr>
          <w:rFonts w:cs="Arial"/>
          <w:i/>
          <w:color w:val="000000" w:themeColor="text1"/>
          <w:szCs w:val="22"/>
        </w:rPr>
        <w:t xml:space="preserve">' </w:t>
      </w:r>
      <w:proofErr w:type="spellStart"/>
      <w:r w:rsidRPr="002A12D9">
        <w:rPr>
          <w:rFonts w:cs="Arial"/>
          <w:i/>
          <w:color w:val="000000" w:themeColor="text1"/>
          <w:szCs w:val="22"/>
        </w:rPr>
        <w:t>poh</w:t>
      </w:r>
      <w:proofErr w:type="spellEnd"/>
      <w:r w:rsidRPr="002A12D9">
        <w:rPr>
          <w:rFonts w:cs="Arial"/>
          <w:i/>
          <w:color w:val="000000" w:themeColor="text1"/>
          <w:szCs w:val="22"/>
        </w:rPr>
        <w:t>' to' p</w:t>
      </w:r>
      <w:r w:rsidRPr="002A12D9">
        <w:rPr>
          <w:rFonts w:cs="Arial"/>
          <w:color w:val="000000" w:themeColor="text1"/>
          <w:szCs w:val="22"/>
        </w:rPr>
        <w:t>,</w:t>
      </w:r>
      <w:r w:rsidR="002A12D9" w:rsidRPr="002A12D9">
        <w:t xml:space="preserve"> </w:t>
      </w:r>
      <w:r w:rsidR="002A12D9" w:rsidRPr="002A12D9">
        <w:rPr>
          <w:rFonts w:cs="Arial"/>
          <w:color w:val="000000" w:themeColor="text1"/>
          <w:szCs w:val="22"/>
        </w:rPr>
        <w:t>to the campus and broader community to strengthen the relationship between the institution and Indigenous peoples.</w:t>
      </w:r>
    </w:p>
    <w:p w14:paraId="215ACD86" w14:textId="1B233EFA" w:rsidR="002A12D9" w:rsidRPr="002A12D9" w:rsidRDefault="002A12D9" w:rsidP="00606C64">
      <w:pPr>
        <w:pStyle w:val="ListParagraph"/>
        <w:numPr>
          <w:ilvl w:val="0"/>
          <w:numId w:val="8"/>
        </w:numPr>
        <w:spacing w:after="80" w:line="266" w:lineRule="auto"/>
        <w:contextualSpacing w:val="0"/>
        <w:rPr>
          <w:rFonts w:cs="Arial"/>
          <w:spacing w:val="4"/>
          <w:szCs w:val="22"/>
        </w:rPr>
      </w:pPr>
      <w:r w:rsidRPr="002A12D9">
        <w:rPr>
          <w:rFonts w:cs="Arial"/>
          <w:spacing w:val="4"/>
          <w:szCs w:val="22"/>
        </w:rPr>
        <w:t>The Olympic Oval celebrated 25 years of the “Fastest Ice in the World™”</w:t>
      </w:r>
      <w:r w:rsidR="001A6233">
        <w:rPr>
          <w:rFonts w:cs="Arial"/>
          <w:spacing w:val="4"/>
          <w:szCs w:val="22"/>
        </w:rPr>
        <w:t xml:space="preserve"> in 2013</w:t>
      </w:r>
      <w:r w:rsidRPr="002A12D9">
        <w:rPr>
          <w:rFonts w:cs="Arial"/>
          <w:spacing w:val="4"/>
          <w:szCs w:val="22"/>
        </w:rPr>
        <w:t>.</w:t>
      </w:r>
    </w:p>
    <w:p w14:paraId="035B8C9F" w14:textId="283B00D5" w:rsidR="00E407E9" w:rsidRPr="003D1A7D" w:rsidRDefault="00E957FC" w:rsidP="00606C64">
      <w:pPr>
        <w:pStyle w:val="ListParagraph"/>
        <w:numPr>
          <w:ilvl w:val="0"/>
          <w:numId w:val="8"/>
        </w:numPr>
        <w:spacing w:after="80" w:line="266" w:lineRule="auto"/>
        <w:contextualSpacing w:val="0"/>
        <w:jc w:val="both"/>
        <w:rPr>
          <w:rFonts w:cs="Arial"/>
          <w:spacing w:val="2"/>
          <w:szCs w:val="22"/>
        </w:rPr>
      </w:pPr>
      <w:r>
        <w:rPr>
          <w:rFonts w:cs="Arial"/>
          <w:spacing w:val="2"/>
          <w:szCs w:val="22"/>
        </w:rPr>
        <w:t>T</w:t>
      </w:r>
      <w:r w:rsidR="00A9341E" w:rsidRPr="00C2528C">
        <w:rPr>
          <w:rFonts w:cs="Arial"/>
          <w:spacing w:val="2"/>
          <w:szCs w:val="22"/>
        </w:rPr>
        <w:t xml:space="preserve">he </w:t>
      </w:r>
      <w:r w:rsidR="00A9341E" w:rsidRPr="000367AD">
        <w:rPr>
          <w:rFonts w:cs="Arial"/>
          <w:i/>
          <w:spacing w:val="2"/>
          <w:szCs w:val="22"/>
        </w:rPr>
        <w:t xml:space="preserve">Eyes High </w:t>
      </w:r>
      <w:r w:rsidR="00A9341E" w:rsidRPr="00E957FC">
        <w:rPr>
          <w:rFonts w:cs="Arial"/>
          <w:iCs/>
          <w:spacing w:val="2"/>
          <w:szCs w:val="22"/>
        </w:rPr>
        <w:t xml:space="preserve">Strategy </w:t>
      </w:r>
      <w:r w:rsidR="00A9341E" w:rsidRPr="00C2528C">
        <w:rPr>
          <w:rFonts w:cs="Arial"/>
          <w:spacing w:val="2"/>
          <w:szCs w:val="22"/>
        </w:rPr>
        <w:t>was launched</w:t>
      </w:r>
      <w:r>
        <w:rPr>
          <w:rFonts w:cs="Arial"/>
          <w:spacing w:val="2"/>
          <w:szCs w:val="22"/>
        </w:rPr>
        <w:t xml:space="preserve"> in 2011</w:t>
      </w:r>
      <w:r w:rsidR="00E407E9" w:rsidRPr="00C2528C">
        <w:rPr>
          <w:rFonts w:cs="Arial"/>
          <w:spacing w:val="2"/>
          <w:szCs w:val="22"/>
        </w:rPr>
        <w:t>.</w:t>
      </w:r>
      <w:r w:rsidR="00E407E9" w:rsidRPr="00E407E9">
        <w:t xml:space="preserve"> </w:t>
      </w:r>
    </w:p>
    <w:p w14:paraId="0A7A991A" w14:textId="6B44D0ED" w:rsidR="002A12D9" w:rsidRPr="002A12D9" w:rsidRDefault="002A12D9" w:rsidP="00930844">
      <w:pPr>
        <w:pStyle w:val="ListParagraph"/>
        <w:numPr>
          <w:ilvl w:val="0"/>
          <w:numId w:val="8"/>
        </w:numPr>
        <w:spacing w:after="60" w:line="266" w:lineRule="auto"/>
        <w:contextualSpacing w:val="0"/>
        <w:jc w:val="both"/>
        <w:rPr>
          <w:rFonts w:cs="Arial"/>
          <w:spacing w:val="2"/>
          <w:szCs w:val="22"/>
        </w:rPr>
      </w:pPr>
      <w:bookmarkStart w:id="1" w:name="_Hlk59095894"/>
      <w:r w:rsidRPr="002A12D9">
        <w:rPr>
          <w:rFonts w:cs="Arial"/>
          <w:spacing w:val="2"/>
          <w:szCs w:val="22"/>
        </w:rPr>
        <w:t>The Schulich School of Engineering was established in 2005, and a branch campus called University of Calgary-Qatar was opened in Qatar’s capital city of Doha in 2007.</w:t>
      </w:r>
    </w:p>
    <w:p w14:paraId="5BFD214E" w14:textId="77777777" w:rsidR="003D1A7D" w:rsidRPr="003D1A7D" w:rsidRDefault="003D1A7D" w:rsidP="00930844">
      <w:pPr>
        <w:pStyle w:val="ListParagraph"/>
        <w:numPr>
          <w:ilvl w:val="0"/>
          <w:numId w:val="8"/>
        </w:numPr>
        <w:spacing w:after="60" w:line="266" w:lineRule="auto"/>
        <w:contextualSpacing w:val="0"/>
        <w:jc w:val="both"/>
        <w:rPr>
          <w:rFonts w:cs="Arial"/>
          <w:spacing w:val="2"/>
          <w:szCs w:val="22"/>
        </w:rPr>
      </w:pPr>
      <w:r>
        <w:rPr>
          <w:rFonts w:cs="Arial"/>
          <w:spacing w:val="2"/>
          <w:szCs w:val="22"/>
        </w:rPr>
        <w:t>T</w:t>
      </w:r>
      <w:r w:rsidRPr="003D1A7D">
        <w:rPr>
          <w:rFonts w:cs="Arial"/>
          <w:spacing w:val="2"/>
          <w:szCs w:val="22"/>
        </w:rPr>
        <w:t xml:space="preserve">he Calgary </w:t>
      </w:r>
      <w:r>
        <w:rPr>
          <w:rFonts w:cs="Arial"/>
          <w:spacing w:val="2"/>
          <w:szCs w:val="22"/>
        </w:rPr>
        <w:t>C</w:t>
      </w:r>
      <w:r w:rsidRPr="003D1A7D">
        <w:rPr>
          <w:rFonts w:cs="Arial"/>
          <w:spacing w:val="2"/>
          <w:szCs w:val="22"/>
        </w:rPr>
        <w:t xml:space="preserve">entre for </w:t>
      </w:r>
      <w:r>
        <w:rPr>
          <w:rFonts w:cs="Arial"/>
          <w:spacing w:val="2"/>
          <w:szCs w:val="22"/>
        </w:rPr>
        <w:t>I</w:t>
      </w:r>
      <w:r w:rsidRPr="003D1A7D">
        <w:rPr>
          <w:rFonts w:cs="Arial"/>
          <w:spacing w:val="2"/>
          <w:szCs w:val="22"/>
        </w:rPr>
        <w:t xml:space="preserve">nnovative </w:t>
      </w:r>
      <w:r>
        <w:rPr>
          <w:rFonts w:cs="Arial"/>
          <w:spacing w:val="2"/>
          <w:szCs w:val="22"/>
        </w:rPr>
        <w:t>T</w:t>
      </w:r>
      <w:r w:rsidRPr="003D1A7D">
        <w:rPr>
          <w:rFonts w:cs="Arial"/>
          <w:spacing w:val="2"/>
          <w:szCs w:val="22"/>
        </w:rPr>
        <w:t xml:space="preserve">echnology (CCIT) </w:t>
      </w:r>
      <w:r>
        <w:rPr>
          <w:rFonts w:cs="Arial"/>
          <w:spacing w:val="2"/>
          <w:szCs w:val="22"/>
        </w:rPr>
        <w:t>was</w:t>
      </w:r>
      <w:r w:rsidRPr="003D1A7D">
        <w:rPr>
          <w:rFonts w:cs="Arial"/>
          <w:spacing w:val="2"/>
          <w:szCs w:val="22"/>
        </w:rPr>
        <w:t xml:space="preserve"> open</w:t>
      </w:r>
      <w:r>
        <w:rPr>
          <w:rFonts w:cs="Arial"/>
          <w:spacing w:val="2"/>
          <w:szCs w:val="22"/>
        </w:rPr>
        <w:t>ed in 2002.</w:t>
      </w:r>
    </w:p>
    <w:bookmarkEnd w:id="1"/>
    <w:p w14:paraId="18F397E3" w14:textId="77777777" w:rsidR="00C2528C" w:rsidRDefault="00C2528C" w:rsidP="00930844">
      <w:pPr>
        <w:pStyle w:val="ListParagraph"/>
        <w:numPr>
          <w:ilvl w:val="0"/>
          <w:numId w:val="8"/>
        </w:numPr>
        <w:spacing w:after="60" w:line="266" w:lineRule="auto"/>
        <w:contextualSpacing w:val="0"/>
        <w:jc w:val="both"/>
        <w:rPr>
          <w:rFonts w:cs="Arial"/>
          <w:spacing w:val="2"/>
          <w:szCs w:val="22"/>
        </w:rPr>
      </w:pPr>
      <w:r w:rsidRPr="00C2528C">
        <w:rPr>
          <w:rFonts w:cs="Arial"/>
          <w:spacing w:val="2"/>
          <w:szCs w:val="22"/>
        </w:rPr>
        <w:t>In 1997, the university launched</w:t>
      </w:r>
      <w:r>
        <w:rPr>
          <w:rFonts w:cs="Arial"/>
          <w:spacing w:val="2"/>
          <w:szCs w:val="22"/>
        </w:rPr>
        <w:t xml:space="preserve"> the first-in-Canada </w:t>
      </w:r>
      <w:r w:rsidRPr="00C2528C">
        <w:rPr>
          <w:rFonts w:cs="Arial"/>
          <w:spacing w:val="2"/>
          <w:szCs w:val="22"/>
        </w:rPr>
        <w:t>orientation session for new students</w:t>
      </w:r>
      <w:r>
        <w:rPr>
          <w:rFonts w:cs="Arial"/>
          <w:spacing w:val="2"/>
          <w:szCs w:val="22"/>
        </w:rPr>
        <w:t xml:space="preserve"> – UofC 101</w:t>
      </w:r>
      <w:r w:rsidRPr="00C2528C">
        <w:rPr>
          <w:rFonts w:cs="Arial"/>
          <w:spacing w:val="2"/>
          <w:szCs w:val="22"/>
        </w:rPr>
        <w:t>.</w:t>
      </w:r>
    </w:p>
    <w:p w14:paraId="54169E2E" w14:textId="77777777" w:rsidR="00C2528C" w:rsidRDefault="00C2528C" w:rsidP="00930844">
      <w:pPr>
        <w:pStyle w:val="ListParagraph"/>
        <w:numPr>
          <w:ilvl w:val="0"/>
          <w:numId w:val="8"/>
        </w:numPr>
        <w:spacing w:after="120" w:line="266" w:lineRule="auto"/>
        <w:contextualSpacing w:val="0"/>
        <w:jc w:val="both"/>
        <w:rPr>
          <w:rFonts w:cs="Arial"/>
          <w:spacing w:val="2"/>
          <w:szCs w:val="22"/>
        </w:rPr>
      </w:pPr>
      <w:r>
        <w:rPr>
          <w:rFonts w:cs="Arial"/>
          <w:spacing w:val="2"/>
          <w:szCs w:val="22"/>
        </w:rPr>
        <w:t>C</w:t>
      </w:r>
      <w:r w:rsidRPr="00C2528C">
        <w:rPr>
          <w:rFonts w:cs="Arial"/>
          <w:spacing w:val="2"/>
          <w:szCs w:val="22"/>
        </w:rPr>
        <w:t>ampus sustainability start</w:t>
      </w:r>
      <w:r>
        <w:rPr>
          <w:rFonts w:cs="Arial"/>
          <w:spacing w:val="2"/>
          <w:szCs w:val="22"/>
        </w:rPr>
        <w:t>ed</w:t>
      </w:r>
      <w:r w:rsidRPr="00C2528C">
        <w:rPr>
          <w:rFonts w:cs="Arial"/>
          <w:spacing w:val="2"/>
          <w:szCs w:val="22"/>
        </w:rPr>
        <w:t xml:space="preserve"> with paper recycling in April 1992</w:t>
      </w:r>
      <w:r>
        <w:rPr>
          <w:rFonts w:cs="Arial"/>
          <w:spacing w:val="2"/>
          <w:szCs w:val="22"/>
        </w:rPr>
        <w:t>.</w:t>
      </w:r>
    </w:p>
    <w:p w14:paraId="74C460B9" w14:textId="77777777" w:rsidR="008F0793" w:rsidRPr="00B95BF2" w:rsidRDefault="008F0793" w:rsidP="00A851A8">
      <w:pPr>
        <w:spacing w:after="100" w:line="266" w:lineRule="auto"/>
        <w:jc w:val="both"/>
        <w:rPr>
          <w:szCs w:val="22"/>
        </w:rPr>
      </w:pPr>
      <w:r w:rsidRPr="00B95BF2">
        <w:rPr>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B95BF2">
        <w:rPr>
          <w:szCs w:val="22"/>
        </w:rPr>
        <w:t xml:space="preserve">and work </w:t>
      </w:r>
      <w:r w:rsidRPr="00B95BF2">
        <w:rPr>
          <w:szCs w:val="22"/>
        </w:rPr>
        <w:t>environment for our staff, students</w:t>
      </w:r>
      <w:r w:rsidR="00B95BF2" w:rsidRPr="00B95BF2">
        <w:rPr>
          <w:szCs w:val="22"/>
        </w:rPr>
        <w:t>,</w:t>
      </w:r>
      <w:r w:rsidRPr="00B95BF2">
        <w:rPr>
          <w:szCs w:val="22"/>
        </w:rPr>
        <w:t xml:space="preserve"> and community. Thank you for the rol</w:t>
      </w:r>
      <w:r w:rsidR="004725EE" w:rsidRPr="00B95BF2">
        <w:rPr>
          <w:szCs w:val="22"/>
        </w:rPr>
        <w:t>e</w:t>
      </w:r>
      <w:r w:rsidRPr="00B95BF2">
        <w:rPr>
          <w:szCs w:val="22"/>
        </w:rPr>
        <w:t xml:space="preserve"> you play.</w:t>
      </w:r>
    </w:p>
    <w:p w14:paraId="4A598654" w14:textId="77777777" w:rsidR="00C2528C" w:rsidRDefault="00F52D4E" w:rsidP="004E47A5">
      <w:pPr>
        <w:tabs>
          <w:tab w:val="center" w:pos="10170"/>
        </w:tabs>
        <w:rPr>
          <w:spacing w:val="2"/>
          <w:szCs w:val="22"/>
        </w:rPr>
      </w:pPr>
      <w:r w:rsidRPr="00C524AE">
        <w:rPr>
          <w:spacing w:val="2"/>
          <w:szCs w:val="22"/>
        </w:rPr>
        <w:t>Sincerely,</w:t>
      </w:r>
      <w:r w:rsidRPr="00C524AE">
        <w:rPr>
          <w:spacing w:val="2"/>
          <w:szCs w:val="22"/>
        </w:rPr>
        <w:tab/>
      </w:r>
    </w:p>
    <w:p w14:paraId="67830F24" w14:textId="77777777" w:rsidR="00F52D4E" w:rsidRPr="00C524AE" w:rsidRDefault="00F52D4E" w:rsidP="004E47A5">
      <w:pPr>
        <w:tabs>
          <w:tab w:val="center" w:pos="10170"/>
        </w:tabs>
        <w:rPr>
          <w:spacing w:val="2"/>
          <w:szCs w:val="22"/>
        </w:rPr>
      </w:pPr>
      <w:r w:rsidRPr="00C524AE">
        <w:rPr>
          <w:spacing w:val="2"/>
          <w:szCs w:val="22"/>
        </w:rPr>
        <w:t>[signature]</w:t>
      </w:r>
    </w:p>
    <w:p w14:paraId="643F9984" w14:textId="77777777" w:rsidR="00F52D4E" w:rsidRPr="00C524AE" w:rsidRDefault="00F52D4E" w:rsidP="004E47A5">
      <w:pPr>
        <w:rPr>
          <w:b/>
          <w:spacing w:val="2"/>
          <w:szCs w:val="22"/>
        </w:rPr>
      </w:pPr>
      <w:r w:rsidRPr="00C524AE">
        <w:rPr>
          <w:b/>
          <w:spacing w:val="2"/>
          <w:szCs w:val="22"/>
        </w:rPr>
        <w:t>Name of Leader</w:t>
      </w:r>
    </w:p>
    <w:p w14:paraId="76F15236" w14:textId="77777777" w:rsidR="00F52D4E" w:rsidRPr="00C524AE" w:rsidRDefault="00F52D4E" w:rsidP="004E47A5">
      <w:pPr>
        <w:rPr>
          <w:spacing w:val="2"/>
          <w:szCs w:val="22"/>
        </w:rPr>
      </w:pPr>
      <w:r w:rsidRPr="00C524AE">
        <w:rPr>
          <w:spacing w:val="2"/>
          <w:szCs w:val="22"/>
        </w:rPr>
        <w:t>Title</w:t>
      </w:r>
    </w:p>
    <w:sectPr w:rsidR="00F52D4E" w:rsidRPr="00C524AE" w:rsidSect="00B95BF2">
      <w:headerReference w:type="even" r:id="rId8"/>
      <w:headerReference w:type="default" r:id="rId9"/>
      <w:headerReference w:type="first" r:id="rId10"/>
      <w:footerReference w:type="first" r:id="rId11"/>
      <w:type w:val="continuous"/>
      <w:pgSz w:w="12240" w:h="15840" w:code="1"/>
      <w:pgMar w:top="1843" w:right="474" w:bottom="709" w:left="1260" w:header="567" w:footer="15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18FA" w14:textId="77777777" w:rsidR="006D766E" w:rsidRDefault="006D766E">
      <w:r>
        <w:separator/>
      </w:r>
    </w:p>
  </w:endnote>
  <w:endnote w:type="continuationSeparator" w:id="0">
    <w:p w14:paraId="5F629611" w14:textId="77777777" w:rsidR="006D766E" w:rsidRDefault="006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C92E"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D53E" w14:textId="77777777" w:rsidR="006D766E" w:rsidRDefault="006D766E">
      <w:r>
        <w:separator/>
      </w:r>
    </w:p>
  </w:footnote>
  <w:footnote w:type="continuationSeparator" w:id="0">
    <w:p w14:paraId="0921A07C" w14:textId="77777777" w:rsidR="006D766E" w:rsidRDefault="006D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56FA" w14:textId="77777777" w:rsidR="00DD26C6" w:rsidRDefault="00A851A8">
    <w:pPr>
      <w:pStyle w:val="Header"/>
    </w:pPr>
    <w:r>
      <w:rPr>
        <w:noProof/>
      </w:rPr>
      <w:pict w14:anchorId="2BFDA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58063" o:spid="_x0000_s2053" type="#_x0000_t136" style="position:absolute;margin-left:0;margin-top:0;width:501.8pt;height:215.05pt;rotation:315;z-index:-251654656;mso-position-horizontal:center;mso-position-horizontal-relative:margin;mso-position-vertical:center;mso-position-vertical-relative:margin" o:allowincell="f" fillcolor="#d60057" stroked="f">
          <v:fill opacity=".5"/>
          <v:textpath style="font-family:&quot;Edwardian Script ITC&quot;;font-size:1pt" string="30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8C74" w14:textId="77777777" w:rsidR="0081361A" w:rsidRDefault="00A851A8">
    <w:pPr>
      <w:pStyle w:val="Header"/>
      <w:jc w:val="right"/>
    </w:pPr>
    <w:r>
      <w:rPr>
        <w:noProof/>
      </w:rPr>
      <w:pict w14:anchorId="3D931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58064"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d60057" stroked="f">
          <v:fill opacity=".5"/>
          <v:textpath style="font-family:&quot;Edwardian Script ITC&quot;;font-size:1pt" string="30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154BF9">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5C94" w14:textId="77777777" w:rsidR="0081361A" w:rsidRPr="0081361A" w:rsidRDefault="00A851A8" w:rsidP="0081361A">
    <w:pPr>
      <w:pStyle w:val="Header"/>
      <w:tabs>
        <w:tab w:val="clear" w:pos="4320"/>
        <w:tab w:val="clear" w:pos="8640"/>
        <w:tab w:val="right" w:pos="10773"/>
      </w:tabs>
      <w:jc w:val="right"/>
      <w:rPr>
        <w:rFonts w:ascii="Calibri" w:hAnsi="Calibri" w:cs="Arial"/>
        <w:b/>
        <w:sz w:val="24"/>
        <w:szCs w:val="24"/>
      </w:rPr>
    </w:pPr>
    <w:r>
      <w:rPr>
        <w:noProof/>
      </w:rPr>
      <w:pict w14:anchorId="4ED5B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58062"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d60057" stroked="f">
          <v:fill opacity=".5"/>
          <v:textpath style="font-family:&quot;Edwardian Script ITC&quot;;font-size:1pt" string="30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789B1BFA" wp14:editId="718D31F0">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C896" w14:textId="77777777" w:rsidR="0081361A" w:rsidRDefault="006755CC" w:rsidP="0034703D">
                          <w:pPr>
                            <w:ind w:left="810"/>
                          </w:pPr>
                          <w:r>
                            <w:rPr>
                              <w:noProof/>
                              <w:lang w:val="en-CA" w:eastAsia="en-CA"/>
                            </w:rPr>
                            <w:drawing>
                              <wp:inline distT="0" distB="0" distL="0" distR="0" wp14:anchorId="00C826CE" wp14:editId="19854D35">
                                <wp:extent cx="1181100" cy="953660"/>
                                <wp:effectExtent l="0" t="0" r="0"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193150" cy="963389"/>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9B1BF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50C1C896" w14:textId="77777777" w:rsidR="0081361A" w:rsidRDefault="006755CC" w:rsidP="0034703D">
                    <w:pPr>
                      <w:ind w:left="810"/>
                    </w:pPr>
                    <w:r>
                      <w:rPr>
                        <w:noProof/>
                        <w:lang w:val="en-CA" w:eastAsia="en-CA"/>
                      </w:rPr>
                      <w:drawing>
                        <wp:inline distT="0" distB="0" distL="0" distR="0" wp14:anchorId="00C826CE" wp14:editId="19854D35">
                          <wp:extent cx="1181100" cy="953660"/>
                          <wp:effectExtent l="0" t="0" r="0"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193150" cy="963389"/>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64CE83F0" w14:textId="77777777" w:rsidR="0081361A" w:rsidRDefault="0081361A" w:rsidP="0081361A">
    <w:pPr>
      <w:pStyle w:val="Header"/>
      <w:tabs>
        <w:tab w:val="clear" w:pos="4320"/>
        <w:tab w:val="clear" w:pos="8640"/>
      </w:tabs>
      <w:jc w:val="right"/>
      <w:rPr>
        <w:rFonts w:ascii="Calibri" w:hAnsi="Calibri" w:cs="Arial"/>
        <w:b/>
        <w:sz w:val="18"/>
      </w:rPr>
    </w:pPr>
  </w:p>
  <w:p w14:paraId="61A876C9"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16E1ECBE"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7443E1D4"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864699F0"/>
    <w:lvl w:ilvl="0" w:tplc="397EDF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C71BA"/>
    <w:multiLevelType w:val="hybridMultilevel"/>
    <w:tmpl w:val="956CD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2F4DD9"/>
    <w:multiLevelType w:val="hybridMultilevel"/>
    <w:tmpl w:val="8E5AB32E"/>
    <w:lvl w:ilvl="0" w:tplc="6B8C6280">
      <w:start w:val="1"/>
      <w:numFmt w:val="bullet"/>
      <w:lvlText w:val=""/>
      <w:lvlJc w:val="left"/>
      <w:pPr>
        <w:ind w:left="360" w:hanging="360"/>
      </w:pPr>
      <w:rPr>
        <w:rFonts w:ascii="Symbol" w:hAnsi="Symbol" w:hint="default"/>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367AD"/>
    <w:rsid w:val="00045A86"/>
    <w:rsid w:val="000465AB"/>
    <w:rsid w:val="00071169"/>
    <w:rsid w:val="00071662"/>
    <w:rsid w:val="000738AB"/>
    <w:rsid w:val="000A52D0"/>
    <w:rsid w:val="000C6A7D"/>
    <w:rsid w:val="000D2F23"/>
    <w:rsid w:val="000E1B82"/>
    <w:rsid w:val="000F2E1A"/>
    <w:rsid w:val="000F5F67"/>
    <w:rsid w:val="001058F3"/>
    <w:rsid w:val="00107373"/>
    <w:rsid w:val="00141F0C"/>
    <w:rsid w:val="00152DD6"/>
    <w:rsid w:val="00154677"/>
    <w:rsid w:val="00154BF9"/>
    <w:rsid w:val="00160786"/>
    <w:rsid w:val="00160F68"/>
    <w:rsid w:val="0018466C"/>
    <w:rsid w:val="001A6233"/>
    <w:rsid w:val="001B0935"/>
    <w:rsid w:val="001F722C"/>
    <w:rsid w:val="002010B9"/>
    <w:rsid w:val="00206393"/>
    <w:rsid w:val="00222517"/>
    <w:rsid w:val="00223FB3"/>
    <w:rsid w:val="00226821"/>
    <w:rsid w:val="00230C03"/>
    <w:rsid w:val="0023344D"/>
    <w:rsid w:val="002455BC"/>
    <w:rsid w:val="00254458"/>
    <w:rsid w:val="00267C5A"/>
    <w:rsid w:val="002916FA"/>
    <w:rsid w:val="00292E17"/>
    <w:rsid w:val="002A12D9"/>
    <w:rsid w:val="002D3FC6"/>
    <w:rsid w:val="002E5212"/>
    <w:rsid w:val="002F629B"/>
    <w:rsid w:val="00305C00"/>
    <w:rsid w:val="003155D3"/>
    <w:rsid w:val="00321B39"/>
    <w:rsid w:val="00330EBE"/>
    <w:rsid w:val="00331FED"/>
    <w:rsid w:val="00346489"/>
    <w:rsid w:val="0034703D"/>
    <w:rsid w:val="0037092D"/>
    <w:rsid w:val="003709C1"/>
    <w:rsid w:val="00370A6E"/>
    <w:rsid w:val="0038567C"/>
    <w:rsid w:val="003B4492"/>
    <w:rsid w:val="003D1A7D"/>
    <w:rsid w:val="003D3CD4"/>
    <w:rsid w:val="003D752B"/>
    <w:rsid w:val="003E40CF"/>
    <w:rsid w:val="003E4C30"/>
    <w:rsid w:val="0042105A"/>
    <w:rsid w:val="00422DBE"/>
    <w:rsid w:val="00426C75"/>
    <w:rsid w:val="004471ED"/>
    <w:rsid w:val="004725EE"/>
    <w:rsid w:val="00473221"/>
    <w:rsid w:val="004738C0"/>
    <w:rsid w:val="004902E9"/>
    <w:rsid w:val="004A48A0"/>
    <w:rsid w:val="004A5B14"/>
    <w:rsid w:val="004A6110"/>
    <w:rsid w:val="004C0D79"/>
    <w:rsid w:val="004C198A"/>
    <w:rsid w:val="004E47A5"/>
    <w:rsid w:val="004F783F"/>
    <w:rsid w:val="005023F7"/>
    <w:rsid w:val="00502604"/>
    <w:rsid w:val="005067DC"/>
    <w:rsid w:val="00514D44"/>
    <w:rsid w:val="00520355"/>
    <w:rsid w:val="00525DE1"/>
    <w:rsid w:val="005261E9"/>
    <w:rsid w:val="00532F77"/>
    <w:rsid w:val="0054223F"/>
    <w:rsid w:val="00547801"/>
    <w:rsid w:val="00550112"/>
    <w:rsid w:val="00550A64"/>
    <w:rsid w:val="00583A7D"/>
    <w:rsid w:val="00590E46"/>
    <w:rsid w:val="00591FE2"/>
    <w:rsid w:val="005C40D6"/>
    <w:rsid w:val="005D2654"/>
    <w:rsid w:val="005F079C"/>
    <w:rsid w:val="005F5D6A"/>
    <w:rsid w:val="006000D1"/>
    <w:rsid w:val="00606C64"/>
    <w:rsid w:val="00610358"/>
    <w:rsid w:val="00630A8F"/>
    <w:rsid w:val="00632C80"/>
    <w:rsid w:val="00640A01"/>
    <w:rsid w:val="00657DBE"/>
    <w:rsid w:val="006708E0"/>
    <w:rsid w:val="006755CC"/>
    <w:rsid w:val="00680039"/>
    <w:rsid w:val="00684608"/>
    <w:rsid w:val="006946C7"/>
    <w:rsid w:val="006948CE"/>
    <w:rsid w:val="006A19D6"/>
    <w:rsid w:val="006B3BB1"/>
    <w:rsid w:val="006C5C91"/>
    <w:rsid w:val="006D2A69"/>
    <w:rsid w:val="006D766E"/>
    <w:rsid w:val="006E13A1"/>
    <w:rsid w:val="006E5D20"/>
    <w:rsid w:val="006F7478"/>
    <w:rsid w:val="007470F1"/>
    <w:rsid w:val="007607A5"/>
    <w:rsid w:val="00767F3F"/>
    <w:rsid w:val="00772C14"/>
    <w:rsid w:val="00782F75"/>
    <w:rsid w:val="007C5CFB"/>
    <w:rsid w:val="007D353C"/>
    <w:rsid w:val="007E0BD5"/>
    <w:rsid w:val="007E5F0E"/>
    <w:rsid w:val="007F25EA"/>
    <w:rsid w:val="008066EF"/>
    <w:rsid w:val="0081361A"/>
    <w:rsid w:val="0083504D"/>
    <w:rsid w:val="00846537"/>
    <w:rsid w:val="00862E2E"/>
    <w:rsid w:val="00867CA4"/>
    <w:rsid w:val="00872E7E"/>
    <w:rsid w:val="00874000"/>
    <w:rsid w:val="008B75D4"/>
    <w:rsid w:val="008C1527"/>
    <w:rsid w:val="008D2E31"/>
    <w:rsid w:val="008D46E8"/>
    <w:rsid w:val="008E3C79"/>
    <w:rsid w:val="008E52AA"/>
    <w:rsid w:val="008F0793"/>
    <w:rsid w:val="008F1EC8"/>
    <w:rsid w:val="00903804"/>
    <w:rsid w:val="009109F3"/>
    <w:rsid w:val="009160EA"/>
    <w:rsid w:val="00930844"/>
    <w:rsid w:val="009536AA"/>
    <w:rsid w:val="009608EB"/>
    <w:rsid w:val="0096720B"/>
    <w:rsid w:val="0096748D"/>
    <w:rsid w:val="00984B7B"/>
    <w:rsid w:val="009A24DC"/>
    <w:rsid w:val="009A50DB"/>
    <w:rsid w:val="009A7F89"/>
    <w:rsid w:val="009B1621"/>
    <w:rsid w:val="009C54E0"/>
    <w:rsid w:val="009C686C"/>
    <w:rsid w:val="009D7546"/>
    <w:rsid w:val="00A000FF"/>
    <w:rsid w:val="00A009F6"/>
    <w:rsid w:val="00A00A3C"/>
    <w:rsid w:val="00A02C01"/>
    <w:rsid w:val="00A138C0"/>
    <w:rsid w:val="00A2580A"/>
    <w:rsid w:val="00A62186"/>
    <w:rsid w:val="00A753EA"/>
    <w:rsid w:val="00A851A8"/>
    <w:rsid w:val="00A9341E"/>
    <w:rsid w:val="00A93D49"/>
    <w:rsid w:val="00AC1647"/>
    <w:rsid w:val="00AC50BE"/>
    <w:rsid w:val="00AF4F7F"/>
    <w:rsid w:val="00B02908"/>
    <w:rsid w:val="00B03708"/>
    <w:rsid w:val="00B17B15"/>
    <w:rsid w:val="00B3069E"/>
    <w:rsid w:val="00B4405A"/>
    <w:rsid w:val="00B6164C"/>
    <w:rsid w:val="00B83C81"/>
    <w:rsid w:val="00B95962"/>
    <w:rsid w:val="00B95BF2"/>
    <w:rsid w:val="00BB6DE2"/>
    <w:rsid w:val="00BD48F7"/>
    <w:rsid w:val="00BE518D"/>
    <w:rsid w:val="00C028F1"/>
    <w:rsid w:val="00C05523"/>
    <w:rsid w:val="00C05A5B"/>
    <w:rsid w:val="00C1479F"/>
    <w:rsid w:val="00C2047D"/>
    <w:rsid w:val="00C2442A"/>
    <w:rsid w:val="00C2528C"/>
    <w:rsid w:val="00C26224"/>
    <w:rsid w:val="00C31B4D"/>
    <w:rsid w:val="00C31E2E"/>
    <w:rsid w:val="00C524AE"/>
    <w:rsid w:val="00C55CBE"/>
    <w:rsid w:val="00C709BA"/>
    <w:rsid w:val="00C8584F"/>
    <w:rsid w:val="00CB232F"/>
    <w:rsid w:val="00CC5F77"/>
    <w:rsid w:val="00CE6D20"/>
    <w:rsid w:val="00CF2035"/>
    <w:rsid w:val="00D451D3"/>
    <w:rsid w:val="00D73180"/>
    <w:rsid w:val="00D7486A"/>
    <w:rsid w:val="00D94CB4"/>
    <w:rsid w:val="00D96C08"/>
    <w:rsid w:val="00DA4B44"/>
    <w:rsid w:val="00DA69AA"/>
    <w:rsid w:val="00DB05B0"/>
    <w:rsid w:val="00DC42FE"/>
    <w:rsid w:val="00DD26C6"/>
    <w:rsid w:val="00DE671F"/>
    <w:rsid w:val="00DF4E0E"/>
    <w:rsid w:val="00E13A2B"/>
    <w:rsid w:val="00E33AFC"/>
    <w:rsid w:val="00E36D26"/>
    <w:rsid w:val="00E407E9"/>
    <w:rsid w:val="00E43173"/>
    <w:rsid w:val="00E46CDA"/>
    <w:rsid w:val="00E67B1B"/>
    <w:rsid w:val="00E709B3"/>
    <w:rsid w:val="00E802DC"/>
    <w:rsid w:val="00E957FC"/>
    <w:rsid w:val="00EA0F73"/>
    <w:rsid w:val="00ED0679"/>
    <w:rsid w:val="00EE3D1C"/>
    <w:rsid w:val="00F1439C"/>
    <w:rsid w:val="00F228BE"/>
    <w:rsid w:val="00F35C79"/>
    <w:rsid w:val="00F40296"/>
    <w:rsid w:val="00F507FD"/>
    <w:rsid w:val="00F52D4E"/>
    <w:rsid w:val="00F56F69"/>
    <w:rsid w:val="00F66845"/>
    <w:rsid w:val="00F722FD"/>
    <w:rsid w:val="00F80A6C"/>
    <w:rsid w:val="00FA23D1"/>
    <w:rsid w:val="00FB13D0"/>
    <w:rsid w:val="00FB5946"/>
    <w:rsid w:val="00FB63DE"/>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B34CD11"/>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F507FD"/>
    <w:rPr>
      <w:sz w:val="16"/>
      <w:szCs w:val="16"/>
    </w:rPr>
  </w:style>
  <w:style w:type="paragraph" w:styleId="CommentText">
    <w:name w:val="annotation text"/>
    <w:basedOn w:val="Normal"/>
    <w:link w:val="CommentTextChar"/>
    <w:uiPriority w:val="99"/>
    <w:semiHidden/>
    <w:unhideWhenUsed/>
    <w:rsid w:val="00F507FD"/>
    <w:rPr>
      <w:sz w:val="20"/>
    </w:rPr>
  </w:style>
  <w:style w:type="character" w:customStyle="1" w:styleId="CommentTextChar">
    <w:name w:val="Comment Text Char"/>
    <w:basedOn w:val="DefaultParagraphFont"/>
    <w:link w:val="CommentText"/>
    <w:uiPriority w:val="99"/>
    <w:semiHidden/>
    <w:rsid w:val="00F507FD"/>
    <w:rPr>
      <w:rFonts w:ascii="Arial" w:hAnsi="Arial"/>
    </w:rPr>
  </w:style>
  <w:style w:type="paragraph" w:styleId="CommentSubject">
    <w:name w:val="annotation subject"/>
    <w:basedOn w:val="CommentText"/>
    <w:next w:val="CommentText"/>
    <w:link w:val="CommentSubjectChar"/>
    <w:uiPriority w:val="99"/>
    <w:semiHidden/>
    <w:unhideWhenUsed/>
    <w:rsid w:val="00F507FD"/>
    <w:rPr>
      <w:b/>
      <w:bCs/>
    </w:rPr>
  </w:style>
  <w:style w:type="character" w:customStyle="1" w:styleId="CommentSubjectChar">
    <w:name w:val="Comment Subject Char"/>
    <w:basedOn w:val="CommentTextChar"/>
    <w:link w:val="CommentSubject"/>
    <w:uiPriority w:val="99"/>
    <w:semiHidden/>
    <w:rsid w:val="00F507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A28C-A455-4E31-87E0-3CC41D06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82</TotalTime>
  <Pages>1</Pages>
  <Words>474</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37</cp:revision>
  <cp:lastPrinted>2018-01-08T19:11:00Z</cp:lastPrinted>
  <dcterms:created xsi:type="dcterms:W3CDTF">2018-11-21T17:36:00Z</dcterms:created>
  <dcterms:modified xsi:type="dcterms:W3CDTF">2022-01-03T19:09:00Z</dcterms:modified>
</cp:coreProperties>
</file>